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A672F" w14:textId="0FE53834" w:rsidR="0035240A" w:rsidRPr="004F2937" w:rsidRDefault="00A3282E">
      <w:pPr>
        <w:rPr>
          <w:rFonts w:asciiTheme="majorHAnsi" w:hAnsiTheme="majorHAnsi" w:cstheme="majorHAnsi"/>
          <w:b/>
          <w:bCs/>
          <w:sz w:val="20"/>
          <w:szCs w:val="20"/>
          <w:u w:val="single"/>
        </w:rPr>
      </w:pPr>
      <w:bookmarkStart w:id="0" w:name="_GoBack"/>
      <w:bookmarkEnd w:id="0"/>
      <w:r w:rsidRPr="004F2937">
        <w:rPr>
          <w:rFonts w:asciiTheme="majorHAnsi" w:hAnsiTheme="majorHAnsi" w:cstheme="majorHAnsi"/>
          <w:b/>
          <w:bCs/>
          <w:sz w:val="20"/>
          <w:szCs w:val="20"/>
        </w:rPr>
        <w:t xml:space="preserve">Key Concepts: </w:t>
      </w:r>
      <w:r w:rsidR="00CD0C67">
        <w:rPr>
          <w:rFonts w:asciiTheme="majorHAnsi" w:hAnsiTheme="majorHAnsi" w:cstheme="majorHAnsi"/>
          <w:b/>
          <w:bCs/>
          <w:sz w:val="20"/>
          <w:szCs w:val="20"/>
        </w:rPr>
        <w:t xml:space="preserve">     </w:t>
      </w:r>
      <w:r w:rsidRPr="004F2937">
        <w:rPr>
          <w:rFonts w:asciiTheme="majorHAnsi" w:eastAsia="Times New Roman" w:hAnsiTheme="majorHAnsi" w:cstheme="majorHAnsi"/>
          <w:b/>
          <w:bCs/>
          <w:color w:val="FF0000"/>
          <w:kern w:val="24"/>
          <w:sz w:val="20"/>
          <w:szCs w:val="20"/>
          <w:lang w:eastAsia="en-GB"/>
        </w:rPr>
        <w:t>Location and Place Knowledge</w:t>
      </w:r>
      <w:r w:rsidR="007E1408" w:rsidRPr="004F2937">
        <w:rPr>
          <w:rFonts w:asciiTheme="majorHAnsi" w:eastAsia="Times New Roman" w:hAnsiTheme="majorHAnsi" w:cstheme="majorHAnsi"/>
          <w:b/>
          <w:bCs/>
          <w:color w:val="FF0000"/>
          <w:kern w:val="24"/>
          <w:sz w:val="20"/>
          <w:szCs w:val="20"/>
          <w:lang w:eastAsia="en-GB"/>
        </w:rPr>
        <w:t xml:space="preserve">        </w:t>
      </w:r>
      <w:r w:rsidRPr="004F2937">
        <w:rPr>
          <w:rFonts w:asciiTheme="majorHAnsi" w:eastAsia="Times New Roman" w:hAnsiTheme="majorHAnsi" w:cstheme="majorHAnsi"/>
          <w:b/>
          <w:bCs/>
          <w:color w:val="00B050"/>
          <w:kern w:val="24"/>
          <w:sz w:val="20"/>
          <w:szCs w:val="20"/>
          <w:lang w:eastAsia="en-GB"/>
        </w:rPr>
        <w:t xml:space="preserve">Physical and </w:t>
      </w:r>
      <w:r w:rsidR="007E1408" w:rsidRPr="004F2937">
        <w:rPr>
          <w:rFonts w:asciiTheme="majorHAnsi" w:eastAsia="Times New Roman" w:hAnsiTheme="majorHAnsi" w:cstheme="majorHAnsi"/>
          <w:b/>
          <w:bCs/>
          <w:color w:val="00B050"/>
          <w:kern w:val="24"/>
          <w:sz w:val="20"/>
          <w:szCs w:val="20"/>
          <w:lang w:eastAsia="en-GB"/>
        </w:rPr>
        <w:t xml:space="preserve">Human Geography        </w:t>
      </w:r>
      <w:r w:rsidR="007E1408" w:rsidRPr="004F2937">
        <w:rPr>
          <w:rFonts w:asciiTheme="majorHAnsi" w:eastAsia="Times New Roman" w:hAnsiTheme="majorHAnsi" w:cstheme="majorHAnsi"/>
          <w:b/>
          <w:bCs/>
          <w:color w:val="0070C0"/>
          <w:kern w:val="24"/>
          <w:sz w:val="20"/>
          <w:szCs w:val="20"/>
          <w:lang w:eastAsia="en-GB"/>
        </w:rPr>
        <w:t xml:space="preserve">Geographical </w:t>
      </w:r>
      <w:r w:rsidRPr="004F2937">
        <w:rPr>
          <w:rFonts w:asciiTheme="majorHAnsi" w:eastAsia="Times New Roman" w:hAnsiTheme="majorHAnsi" w:cstheme="majorHAnsi"/>
          <w:b/>
          <w:bCs/>
          <w:color w:val="0070C0"/>
          <w:kern w:val="24"/>
          <w:sz w:val="20"/>
          <w:szCs w:val="20"/>
          <w:lang w:eastAsia="en-GB"/>
        </w:rPr>
        <w:t>Skills and Fieldwork</w:t>
      </w:r>
    </w:p>
    <w:tbl>
      <w:tblPr>
        <w:tblStyle w:val="TableGrid"/>
        <w:tblW w:w="14596" w:type="dxa"/>
        <w:tblLook w:val="04A0" w:firstRow="1" w:lastRow="0" w:firstColumn="1" w:lastColumn="0" w:noHBand="0" w:noVBand="1"/>
      </w:tblPr>
      <w:tblGrid>
        <w:gridCol w:w="1223"/>
        <w:gridCol w:w="2228"/>
        <w:gridCol w:w="2229"/>
        <w:gridCol w:w="2229"/>
        <w:gridCol w:w="2229"/>
        <w:gridCol w:w="2229"/>
        <w:gridCol w:w="2229"/>
      </w:tblGrid>
      <w:tr w:rsidR="00520368" w:rsidRPr="004F2937" w14:paraId="28749EF6" w14:textId="77777777" w:rsidTr="00167F80">
        <w:tc>
          <w:tcPr>
            <w:tcW w:w="1223" w:type="dxa"/>
            <w:shd w:val="clear" w:color="auto" w:fill="D9D9D9" w:themeFill="background1" w:themeFillShade="D9"/>
          </w:tcPr>
          <w:p w14:paraId="225E031C" w14:textId="5FFB6179" w:rsidR="007531E2" w:rsidRPr="004F2937" w:rsidRDefault="007531E2">
            <w:pPr>
              <w:rPr>
                <w:rFonts w:asciiTheme="majorHAnsi" w:hAnsiTheme="majorHAnsi" w:cstheme="majorHAnsi"/>
                <w:b/>
                <w:bCs/>
                <w:sz w:val="20"/>
                <w:szCs w:val="20"/>
              </w:rPr>
            </w:pPr>
            <w:r w:rsidRPr="004F2937">
              <w:rPr>
                <w:rFonts w:asciiTheme="majorHAnsi" w:hAnsiTheme="majorHAnsi" w:cstheme="majorHAnsi"/>
                <w:b/>
                <w:bCs/>
                <w:sz w:val="20"/>
                <w:szCs w:val="20"/>
              </w:rPr>
              <w:t xml:space="preserve">Year/ Term </w:t>
            </w:r>
          </w:p>
        </w:tc>
        <w:tc>
          <w:tcPr>
            <w:tcW w:w="2228" w:type="dxa"/>
            <w:shd w:val="clear" w:color="auto" w:fill="D9D9D9" w:themeFill="background1" w:themeFillShade="D9"/>
          </w:tcPr>
          <w:p w14:paraId="0BAA01BF" w14:textId="4778B770"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Term 1</w:t>
            </w:r>
          </w:p>
        </w:tc>
        <w:tc>
          <w:tcPr>
            <w:tcW w:w="2229" w:type="dxa"/>
            <w:shd w:val="clear" w:color="auto" w:fill="D9D9D9" w:themeFill="background1" w:themeFillShade="D9"/>
          </w:tcPr>
          <w:p w14:paraId="1411B52F" w14:textId="0F5659A4"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Term 2</w:t>
            </w:r>
          </w:p>
        </w:tc>
        <w:tc>
          <w:tcPr>
            <w:tcW w:w="2229" w:type="dxa"/>
            <w:shd w:val="clear" w:color="auto" w:fill="D9D9D9" w:themeFill="background1" w:themeFillShade="D9"/>
          </w:tcPr>
          <w:p w14:paraId="066099C7" w14:textId="65764A83"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Term 3</w:t>
            </w:r>
          </w:p>
        </w:tc>
        <w:tc>
          <w:tcPr>
            <w:tcW w:w="2229" w:type="dxa"/>
            <w:shd w:val="clear" w:color="auto" w:fill="D9D9D9" w:themeFill="background1" w:themeFillShade="D9"/>
          </w:tcPr>
          <w:p w14:paraId="42F828A1" w14:textId="41903CDE"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Term 4</w:t>
            </w:r>
          </w:p>
        </w:tc>
        <w:tc>
          <w:tcPr>
            <w:tcW w:w="2229" w:type="dxa"/>
            <w:shd w:val="clear" w:color="auto" w:fill="D9D9D9" w:themeFill="background1" w:themeFillShade="D9"/>
          </w:tcPr>
          <w:p w14:paraId="453B9150" w14:textId="6084088B"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Term 5</w:t>
            </w:r>
          </w:p>
        </w:tc>
        <w:tc>
          <w:tcPr>
            <w:tcW w:w="2229" w:type="dxa"/>
            <w:shd w:val="clear" w:color="auto" w:fill="D9D9D9" w:themeFill="background1" w:themeFillShade="D9"/>
          </w:tcPr>
          <w:p w14:paraId="19428853" w14:textId="3CE0ACDC"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Term 6</w:t>
            </w:r>
          </w:p>
        </w:tc>
      </w:tr>
      <w:tr w:rsidR="006D2DC7" w:rsidRPr="004F2937" w14:paraId="79BEEED1" w14:textId="77777777" w:rsidTr="00804372">
        <w:trPr>
          <w:trHeight w:val="491"/>
        </w:trPr>
        <w:tc>
          <w:tcPr>
            <w:tcW w:w="1223" w:type="dxa"/>
            <w:shd w:val="clear" w:color="auto" w:fill="B4C6E7" w:themeFill="accent1" w:themeFillTint="66"/>
          </w:tcPr>
          <w:p w14:paraId="737115CB" w14:textId="7CC80A43" w:rsidR="00DD756C"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Nursery</w:t>
            </w:r>
          </w:p>
        </w:tc>
        <w:tc>
          <w:tcPr>
            <w:tcW w:w="2228" w:type="dxa"/>
            <w:shd w:val="clear" w:color="auto" w:fill="B4C6E7" w:themeFill="accent1" w:themeFillTint="66"/>
          </w:tcPr>
          <w:p w14:paraId="545E0528" w14:textId="58527ACC" w:rsidR="00DD756C" w:rsidRPr="004F2937" w:rsidRDefault="00A50DED">
            <w:pPr>
              <w:rPr>
                <w:rFonts w:asciiTheme="majorHAnsi" w:hAnsiTheme="majorHAnsi" w:cstheme="majorHAnsi"/>
                <w:b/>
                <w:bCs/>
                <w:sz w:val="20"/>
                <w:szCs w:val="20"/>
              </w:rPr>
            </w:pPr>
            <w:r w:rsidRPr="004F2937">
              <w:rPr>
                <w:rFonts w:asciiTheme="majorHAnsi" w:hAnsiTheme="majorHAnsi" w:cstheme="majorHAnsi"/>
                <w:sz w:val="20"/>
                <w:szCs w:val="20"/>
              </w:rPr>
              <w:t>Explore our school</w:t>
            </w:r>
          </w:p>
        </w:tc>
        <w:tc>
          <w:tcPr>
            <w:tcW w:w="2229" w:type="dxa"/>
            <w:shd w:val="clear" w:color="auto" w:fill="B4C6E7" w:themeFill="accent1" w:themeFillTint="66"/>
          </w:tcPr>
          <w:p w14:paraId="35F8A57A" w14:textId="0AD34FA7" w:rsidR="00DD756C" w:rsidRPr="004F2937" w:rsidRDefault="00DD756C">
            <w:pPr>
              <w:rPr>
                <w:rFonts w:asciiTheme="majorHAnsi" w:hAnsiTheme="majorHAnsi" w:cstheme="majorHAnsi"/>
                <w:sz w:val="20"/>
                <w:szCs w:val="20"/>
              </w:rPr>
            </w:pPr>
          </w:p>
        </w:tc>
        <w:tc>
          <w:tcPr>
            <w:tcW w:w="2229" w:type="dxa"/>
            <w:shd w:val="clear" w:color="auto" w:fill="B4C6E7" w:themeFill="accent1" w:themeFillTint="66"/>
          </w:tcPr>
          <w:p w14:paraId="60FFBA93" w14:textId="77777777" w:rsidR="00DD756C" w:rsidRPr="004F2937" w:rsidRDefault="00A50DED">
            <w:pPr>
              <w:rPr>
                <w:rFonts w:asciiTheme="majorHAnsi" w:hAnsiTheme="majorHAnsi" w:cstheme="majorHAnsi"/>
                <w:sz w:val="20"/>
                <w:szCs w:val="20"/>
              </w:rPr>
            </w:pPr>
            <w:r w:rsidRPr="004F2937">
              <w:rPr>
                <w:rFonts w:asciiTheme="majorHAnsi" w:hAnsiTheme="majorHAnsi" w:cstheme="majorHAnsi"/>
                <w:sz w:val="20"/>
                <w:szCs w:val="20"/>
              </w:rPr>
              <w:t>Focus on ‘dressing for the weather</w:t>
            </w:r>
          </w:p>
          <w:p w14:paraId="1EF0F9E9" w14:textId="150F68A1" w:rsidR="00A50DED" w:rsidRPr="004F2937" w:rsidRDefault="00A50DED">
            <w:pPr>
              <w:rPr>
                <w:rFonts w:asciiTheme="majorHAnsi" w:hAnsiTheme="majorHAnsi" w:cstheme="majorHAnsi"/>
                <w:b/>
                <w:bCs/>
                <w:sz w:val="20"/>
                <w:szCs w:val="20"/>
              </w:rPr>
            </w:pPr>
            <w:r w:rsidRPr="004F2937">
              <w:rPr>
                <w:rFonts w:asciiTheme="majorHAnsi" w:hAnsiTheme="majorHAnsi" w:cstheme="majorHAnsi"/>
                <w:sz w:val="20"/>
                <w:szCs w:val="20"/>
              </w:rPr>
              <w:t>Find weather images</w:t>
            </w:r>
          </w:p>
        </w:tc>
        <w:tc>
          <w:tcPr>
            <w:tcW w:w="2229" w:type="dxa"/>
            <w:shd w:val="clear" w:color="auto" w:fill="B4C6E7" w:themeFill="accent1" w:themeFillTint="66"/>
          </w:tcPr>
          <w:p w14:paraId="1DB02927" w14:textId="1FBD95FB" w:rsidR="00DD756C" w:rsidRPr="004F2937" w:rsidRDefault="00A50DED">
            <w:pPr>
              <w:rPr>
                <w:rFonts w:asciiTheme="majorHAnsi" w:hAnsiTheme="majorHAnsi" w:cstheme="majorHAnsi"/>
                <w:b/>
                <w:bCs/>
                <w:sz w:val="20"/>
                <w:szCs w:val="20"/>
              </w:rPr>
            </w:pPr>
            <w:r w:rsidRPr="004F2937">
              <w:rPr>
                <w:rFonts w:asciiTheme="majorHAnsi" w:hAnsiTheme="majorHAnsi" w:cstheme="majorHAnsi"/>
                <w:sz w:val="20"/>
                <w:szCs w:val="20"/>
              </w:rPr>
              <w:t>Observe seasonal change and look for signs of spring</w:t>
            </w:r>
          </w:p>
        </w:tc>
        <w:tc>
          <w:tcPr>
            <w:tcW w:w="2229" w:type="dxa"/>
            <w:shd w:val="clear" w:color="auto" w:fill="B4C6E7" w:themeFill="accent1" w:themeFillTint="66"/>
          </w:tcPr>
          <w:p w14:paraId="0A2777EA" w14:textId="77777777" w:rsidR="00DD756C" w:rsidRPr="004F2937" w:rsidRDefault="00DD756C">
            <w:pPr>
              <w:rPr>
                <w:rFonts w:asciiTheme="majorHAnsi" w:hAnsiTheme="majorHAnsi" w:cstheme="majorHAnsi"/>
                <w:b/>
                <w:bCs/>
                <w:sz w:val="20"/>
                <w:szCs w:val="20"/>
              </w:rPr>
            </w:pPr>
          </w:p>
        </w:tc>
        <w:tc>
          <w:tcPr>
            <w:tcW w:w="2229" w:type="dxa"/>
            <w:shd w:val="clear" w:color="auto" w:fill="B4C6E7" w:themeFill="accent1" w:themeFillTint="66"/>
          </w:tcPr>
          <w:p w14:paraId="77D322AF" w14:textId="5A765FBC" w:rsidR="007E1408" w:rsidRPr="004F2937" w:rsidRDefault="00A50DED">
            <w:pPr>
              <w:rPr>
                <w:rFonts w:asciiTheme="majorHAnsi" w:hAnsiTheme="majorHAnsi" w:cstheme="majorHAnsi"/>
                <w:b/>
                <w:bCs/>
                <w:sz w:val="20"/>
                <w:szCs w:val="20"/>
              </w:rPr>
            </w:pPr>
            <w:r w:rsidRPr="004F2937">
              <w:rPr>
                <w:rFonts w:asciiTheme="majorHAnsi" w:hAnsiTheme="majorHAnsi" w:cstheme="majorHAnsi"/>
                <w:sz w:val="20"/>
                <w:szCs w:val="20"/>
              </w:rPr>
              <w:t xml:space="preserve">Learn about another country: cookery, flag </w:t>
            </w:r>
            <w:r w:rsidR="00D307B2" w:rsidRPr="004F2937">
              <w:rPr>
                <w:rFonts w:asciiTheme="majorHAnsi" w:hAnsiTheme="majorHAnsi" w:cstheme="majorHAnsi"/>
                <w:sz w:val="20"/>
                <w:szCs w:val="20"/>
              </w:rPr>
              <w:t>etc.</w:t>
            </w:r>
            <w:r w:rsidRPr="004F2937">
              <w:rPr>
                <w:rFonts w:asciiTheme="majorHAnsi" w:hAnsiTheme="majorHAnsi" w:cstheme="majorHAnsi"/>
                <w:b/>
                <w:bCs/>
                <w:sz w:val="20"/>
                <w:szCs w:val="20"/>
              </w:rPr>
              <w:t xml:space="preserve"> </w:t>
            </w:r>
          </w:p>
          <w:p w14:paraId="27300F12" w14:textId="5152FD7A" w:rsidR="007E1408" w:rsidRPr="004F2937" w:rsidRDefault="007E1408">
            <w:pPr>
              <w:rPr>
                <w:rFonts w:asciiTheme="majorHAnsi" w:hAnsiTheme="majorHAnsi" w:cstheme="majorHAnsi"/>
                <w:b/>
                <w:bCs/>
                <w:sz w:val="20"/>
                <w:szCs w:val="20"/>
              </w:rPr>
            </w:pPr>
          </w:p>
        </w:tc>
      </w:tr>
      <w:tr w:rsidR="006D2DC7" w:rsidRPr="004F2937" w14:paraId="18F60192" w14:textId="77777777" w:rsidTr="00804372">
        <w:tc>
          <w:tcPr>
            <w:tcW w:w="1223" w:type="dxa"/>
            <w:shd w:val="clear" w:color="auto" w:fill="B4C6E7" w:themeFill="accent1" w:themeFillTint="66"/>
          </w:tcPr>
          <w:p w14:paraId="2E5E45BA" w14:textId="78FB0FDA" w:rsidR="007531E2" w:rsidRPr="004F2937" w:rsidRDefault="00DD756C">
            <w:pPr>
              <w:rPr>
                <w:rFonts w:asciiTheme="majorHAnsi" w:hAnsiTheme="majorHAnsi" w:cstheme="majorHAnsi"/>
                <w:b/>
                <w:bCs/>
                <w:sz w:val="20"/>
                <w:szCs w:val="20"/>
              </w:rPr>
            </w:pPr>
            <w:r w:rsidRPr="004F2937">
              <w:rPr>
                <w:rFonts w:asciiTheme="majorHAnsi" w:hAnsiTheme="majorHAnsi" w:cstheme="majorHAnsi"/>
                <w:b/>
                <w:bCs/>
                <w:sz w:val="20"/>
                <w:szCs w:val="20"/>
              </w:rPr>
              <w:t>Reception</w:t>
            </w:r>
          </w:p>
        </w:tc>
        <w:tc>
          <w:tcPr>
            <w:tcW w:w="2228" w:type="dxa"/>
            <w:shd w:val="clear" w:color="auto" w:fill="B4C6E7" w:themeFill="accent1" w:themeFillTint="66"/>
          </w:tcPr>
          <w:p w14:paraId="71A5BDD2" w14:textId="6C20FD88" w:rsidR="007531E2" w:rsidRPr="004F2937" w:rsidRDefault="007207D2">
            <w:pPr>
              <w:rPr>
                <w:rFonts w:asciiTheme="majorHAnsi" w:hAnsiTheme="majorHAnsi" w:cstheme="majorHAnsi"/>
                <w:b/>
                <w:bCs/>
                <w:sz w:val="20"/>
                <w:szCs w:val="20"/>
              </w:rPr>
            </w:pPr>
            <w:r w:rsidRPr="004F2937">
              <w:rPr>
                <w:rFonts w:asciiTheme="majorHAnsi" w:eastAsia="Comic Sans MS" w:hAnsiTheme="majorHAnsi" w:cstheme="majorHAnsi"/>
                <w:sz w:val="20"/>
                <w:szCs w:val="20"/>
              </w:rPr>
              <w:t>Compare different homes</w:t>
            </w:r>
          </w:p>
        </w:tc>
        <w:tc>
          <w:tcPr>
            <w:tcW w:w="2229" w:type="dxa"/>
            <w:shd w:val="clear" w:color="auto" w:fill="B4C6E7" w:themeFill="accent1" w:themeFillTint="66"/>
          </w:tcPr>
          <w:p w14:paraId="7E70058A" w14:textId="6D38C83B" w:rsidR="007531E2" w:rsidRPr="004F2937" w:rsidRDefault="007531E2">
            <w:pPr>
              <w:rPr>
                <w:rFonts w:asciiTheme="majorHAnsi" w:hAnsiTheme="majorHAnsi" w:cstheme="majorHAnsi"/>
                <w:b/>
                <w:bCs/>
                <w:sz w:val="20"/>
                <w:szCs w:val="20"/>
              </w:rPr>
            </w:pPr>
          </w:p>
        </w:tc>
        <w:tc>
          <w:tcPr>
            <w:tcW w:w="2229" w:type="dxa"/>
            <w:shd w:val="clear" w:color="auto" w:fill="B4C6E7" w:themeFill="accent1" w:themeFillTint="66"/>
          </w:tcPr>
          <w:p w14:paraId="2A9180D6" w14:textId="560BDBD1" w:rsidR="007531E2" w:rsidRPr="004F2937" w:rsidRDefault="007531E2">
            <w:pPr>
              <w:rPr>
                <w:rFonts w:asciiTheme="majorHAnsi" w:hAnsiTheme="majorHAnsi" w:cstheme="majorHAnsi"/>
                <w:b/>
                <w:bCs/>
                <w:sz w:val="20"/>
                <w:szCs w:val="20"/>
              </w:rPr>
            </w:pPr>
          </w:p>
        </w:tc>
        <w:tc>
          <w:tcPr>
            <w:tcW w:w="2229" w:type="dxa"/>
            <w:shd w:val="clear" w:color="auto" w:fill="B4C6E7" w:themeFill="accent1" w:themeFillTint="66"/>
          </w:tcPr>
          <w:p w14:paraId="2B085567" w14:textId="3425C61C" w:rsidR="007531E2" w:rsidRPr="004F2937" w:rsidRDefault="007207D2">
            <w:pPr>
              <w:rPr>
                <w:rFonts w:asciiTheme="majorHAnsi" w:hAnsiTheme="majorHAnsi" w:cstheme="majorHAnsi"/>
                <w:b/>
                <w:bCs/>
                <w:sz w:val="20"/>
                <w:szCs w:val="20"/>
              </w:rPr>
            </w:pPr>
            <w:r w:rsidRPr="004F2937">
              <w:rPr>
                <w:rFonts w:asciiTheme="majorHAnsi" w:eastAsia="Comic Sans MS" w:hAnsiTheme="majorHAnsi" w:cstheme="majorHAnsi"/>
                <w:sz w:val="20"/>
                <w:szCs w:val="20"/>
              </w:rPr>
              <w:t>Exploring/comparing countries around the world</w:t>
            </w:r>
          </w:p>
        </w:tc>
        <w:tc>
          <w:tcPr>
            <w:tcW w:w="2229" w:type="dxa"/>
            <w:shd w:val="clear" w:color="auto" w:fill="B4C6E7" w:themeFill="accent1" w:themeFillTint="66"/>
          </w:tcPr>
          <w:p w14:paraId="79C12B14" w14:textId="45D6CFC0" w:rsidR="00D259AF" w:rsidRPr="004F2937" w:rsidRDefault="007207D2">
            <w:pPr>
              <w:rPr>
                <w:rFonts w:asciiTheme="majorHAnsi" w:hAnsiTheme="majorHAnsi" w:cstheme="majorHAnsi"/>
                <w:b/>
                <w:bCs/>
                <w:sz w:val="20"/>
                <w:szCs w:val="20"/>
              </w:rPr>
            </w:pPr>
            <w:r w:rsidRPr="004F2937">
              <w:rPr>
                <w:rFonts w:asciiTheme="majorHAnsi" w:eastAsia="Comic Sans MS" w:hAnsiTheme="majorHAnsi" w:cstheme="majorHAnsi"/>
                <w:sz w:val="20"/>
                <w:szCs w:val="20"/>
              </w:rPr>
              <w:t>Caring for the environment</w:t>
            </w:r>
          </w:p>
        </w:tc>
        <w:tc>
          <w:tcPr>
            <w:tcW w:w="2229" w:type="dxa"/>
            <w:shd w:val="clear" w:color="auto" w:fill="B4C6E7" w:themeFill="accent1" w:themeFillTint="66"/>
          </w:tcPr>
          <w:p w14:paraId="029E963B" w14:textId="77777777" w:rsidR="007531E2" w:rsidRPr="004F2937" w:rsidRDefault="007531E2">
            <w:pPr>
              <w:rPr>
                <w:rFonts w:asciiTheme="majorHAnsi" w:hAnsiTheme="majorHAnsi" w:cstheme="majorHAnsi"/>
                <w:b/>
                <w:bCs/>
                <w:sz w:val="20"/>
                <w:szCs w:val="20"/>
              </w:rPr>
            </w:pPr>
          </w:p>
        </w:tc>
      </w:tr>
      <w:tr w:rsidR="006B64A6" w:rsidRPr="004F2937" w14:paraId="4CBF0484" w14:textId="77777777" w:rsidTr="002E77FC">
        <w:tc>
          <w:tcPr>
            <w:tcW w:w="1223" w:type="dxa"/>
            <w:shd w:val="clear" w:color="auto" w:fill="F2E6DE"/>
          </w:tcPr>
          <w:p w14:paraId="1D030FCC" w14:textId="4D0601DB" w:rsidR="006B64A6" w:rsidRPr="004F2937" w:rsidRDefault="006B64A6">
            <w:pPr>
              <w:rPr>
                <w:rFonts w:asciiTheme="majorHAnsi" w:hAnsiTheme="majorHAnsi" w:cstheme="majorHAnsi"/>
                <w:b/>
                <w:bCs/>
                <w:sz w:val="20"/>
                <w:szCs w:val="20"/>
              </w:rPr>
            </w:pPr>
            <w:r w:rsidRPr="004F2937">
              <w:rPr>
                <w:rFonts w:asciiTheme="majorHAnsi" w:hAnsiTheme="majorHAnsi" w:cstheme="majorHAnsi"/>
                <w:b/>
                <w:bCs/>
                <w:sz w:val="20"/>
                <w:szCs w:val="20"/>
              </w:rPr>
              <w:t>Year 1</w:t>
            </w:r>
          </w:p>
        </w:tc>
        <w:tc>
          <w:tcPr>
            <w:tcW w:w="4457" w:type="dxa"/>
            <w:gridSpan w:val="2"/>
            <w:shd w:val="clear" w:color="auto" w:fill="auto"/>
          </w:tcPr>
          <w:p w14:paraId="17E931A1" w14:textId="77777777" w:rsidR="006B64A6" w:rsidRPr="004F2937" w:rsidRDefault="006B64A6">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What is around me?</w:t>
            </w:r>
          </w:p>
          <w:p w14:paraId="6821B7D1" w14:textId="77777777" w:rsidR="006B64A6" w:rsidRPr="004F2937" w:rsidRDefault="006B64A6">
            <w:pPr>
              <w:rPr>
                <w:rFonts w:asciiTheme="majorHAnsi" w:hAnsiTheme="majorHAnsi" w:cstheme="majorHAnsi"/>
                <w:b/>
                <w:bCs/>
                <w:sz w:val="20"/>
                <w:szCs w:val="20"/>
              </w:rPr>
            </w:pPr>
          </w:p>
          <w:p w14:paraId="7095ADF5" w14:textId="77777777" w:rsidR="006B64A6" w:rsidRPr="004F2937" w:rsidRDefault="006B64A6" w:rsidP="002D2083">
            <w:pPr>
              <w:rPr>
                <w:rFonts w:asciiTheme="majorHAnsi" w:hAnsiTheme="majorHAnsi" w:cstheme="majorHAnsi"/>
                <w:b/>
                <w:color w:val="000000"/>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b/>
                <w:color w:val="000000"/>
                <w:sz w:val="20"/>
                <w:szCs w:val="20"/>
              </w:rPr>
              <w:t xml:space="preserve"> </w:t>
            </w:r>
          </w:p>
          <w:p w14:paraId="393F7276" w14:textId="77777777" w:rsidR="006B64A6" w:rsidRPr="004F2937" w:rsidRDefault="006B64A6" w:rsidP="002D2083">
            <w:pPr>
              <w:rPr>
                <w:rFonts w:asciiTheme="majorHAnsi" w:hAnsiTheme="majorHAnsi" w:cstheme="majorHAnsi"/>
                <w:b/>
                <w:color w:val="000000"/>
                <w:sz w:val="20"/>
                <w:szCs w:val="20"/>
              </w:rPr>
            </w:pPr>
            <w:r w:rsidRPr="004F2937">
              <w:rPr>
                <w:rFonts w:asciiTheme="majorHAnsi" w:hAnsiTheme="majorHAnsi" w:cstheme="majorHAnsi"/>
                <w:sz w:val="20"/>
                <w:szCs w:val="20"/>
              </w:rPr>
              <w:t>Use simple fieldwork and observational skills to study the geography of their school and its grounds and the key human and physical features of its surrounding environment.</w:t>
            </w:r>
          </w:p>
          <w:p w14:paraId="5216E66B" w14:textId="77777777" w:rsidR="006B64A6" w:rsidRPr="004F2937" w:rsidRDefault="006B64A6" w:rsidP="00B43119">
            <w:pPr>
              <w:rPr>
                <w:rFonts w:asciiTheme="majorHAnsi" w:hAnsiTheme="majorHAnsi" w:cstheme="majorHAnsi"/>
                <w:b/>
                <w:bCs/>
                <w:sz w:val="20"/>
                <w:szCs w:val="20"/>
              </w:rPr>
            </w:pPr>
          </w:p>
          <w:p w14:paraId="539270A2" w14:textId="77777777" w:rsidR="006B64A6" w:rsidRPr="004F2937" w:rsidRDefault="006B64A6" w:rsidP="00B43119">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33F7E7EB" w14:textId="77777777" w:rsidR="006B64A6" w:rsidRPr="004F2937" w:rsidRDefault="006B64A6" w:rsidP="002604BB">
            <w:pPr>
              <w:pStyle w:val="ListParagraph"/>
              <w:numPr>
                <w:ilvl w:val="0"/>
                <w:numId w:val="1"/>
              </w:numPr>
              <w:rPr>
                <w:rFonts w:asciiTheme="majorHAnsi" w:eastAsia="Times New Roman" w:hAnsiTheme="majorHAnsi" w:cstheme="majorHAnsi"/>
                <w:color w:val="FF0000"/>
                <w:sz w:val="20"/>
                <w:szCs w:val="20"/>
                <w:lang w:eastAsia="en-GB"/>
              </w:rPr>
            </w:pPr>
            <w:r w:rsidRPr="004F2937">
              <w:rPr>
                <w:rFonts w:asciiTheme="majorHAnsi" w:eastAsia="Times New Roman" w:hAnsiTheme="majorHAnsi" w:cstheme="majorHAnsi"/>
                <w:color w:val="FF0000"/>
                <w:kern w:val="24"/>
                <w:sz w:val="20"/>
                <w:szCs w:val="20"/>
                <w:lang w:eastAsia="en-GB"/>
              </w:rPr>
              <w:t>Say what they like about their locality</w:t>
            </w:r>
          </w:p>
          <w:p w14:paraId="4888FFE2" w14:textId="77777777" w:rsidR="006B64A6" w:rsidRPr="004F2937" w:rsidRDefault="006B64A6" w:rsidP="00B65BD9">
            <w:pPr>
              <w:rPr>
                <w:rFonts w:asciiTheme="majorHAnsi" w:eastAsia="Times New Roman" w:hAnsiTheme="majorHAnsi" w:cstheme="majorHAnsi"/>
                <w:b/>
                <w:bCs/>
                <w:sz w:val="20"/>
                <w:szCs w:val="20"/>
                <w:lang w:eastAsia="en-GB"/>
              </w:rPr>
            </w:pPr>
          </w:p>
          <w:p w14:paraId="4ACD4EF4" w14:textId="77777777" w:rsidR="006B64A6" w:rsidRPr="004F2937" w:rsidRDefault="006B64A6" w:rsidP="00B65BD9">
            <w:pPr>
              <w:rPr>
                <w:rFonts w:asciiTheme="majorHAnsi" w:eastAsia="Times New Roman" w:hAnsiTheme="majorHAnsi" w:cstheme="majorHAnsi"/>
                <w:b/>
                <w:bCs/>
                <w:sz w:val="20"/>
                <w:szCs w:val="20"/>
                <w:lang w:eastAsia="en-GB"/>
              </w:rPr>
            </w:pPr>
            <w:r w:rsidRPr="004F2937">
              <w:rPr>
                <w:rFonts w:asciiTheme="majorHAnsi" w:eastAsia="Times New Roman" w:hAnsiTheme="majorHAnsi" w:cstheme="majorHAnsi"/>
                <w:b/>
                <w:bCs/>
                <w:sz w:val="20"/>
                <w:szCs w:val="20"/>
                <w:lang w:eastAsia="en-GB"/>
              </w:rPr>
              <w:t>Core Knowledge:</w:t>
            </w:r>
          </w:p>
          <w:p w14:paraId="415AB5EA" w14:textId="77777777" w:rsidR="006B64A6" w:rsidRPr="004F2937" w:rsidRDefault="006B64A6" w:rsidP="005E60C2">
            <w:pPr>
              <w:pStyle w:val="ListParagraph"/>
              <w:numPr>
                <w:ilvl w:val="0"/>
                <w:numId w:val="1"/>
              </w:numPr>
              <w:rPr>
                <w:rFonts w:asciiTheme="majorHAnsi" w:eastAsia="Times New Roman" w:hAnsiTheme="majorHAnsi" w:cstheme="majorHAnsi"/>
                <w:color w:val="4472C4" w:themeColor="accent1"/>
                <w:sz w:val="20"/>
                <w:szCs w:val="20"/>
                <w:lang w:eastAsia="en-GB"/>
              </w:rPr>
            </w:pPr>
            <w:r w:rsidRPr="004F2937">
              <w:rPr>
                <w:rFonts w:asciiTheme="majorHAnsi" w:eastAsia="Times New Roman" w:hAnsiTheme="majorHAnsi" w:cstheme="majorHAnsi"/>
                <w:color w:val="4472C4" w:themeColor="accent1"/>
                <w:kern w:val="24"/>
                <w:sz w:val="20"/>
                <w:szCs w:val="20"/>
                <w:lang w:eastAsia="en-GB"/>
              </w:rPr>
              <w:t>Describe a locality using words and pictures</w:t>
            </w:r>
          </w:p>
          <w:p w14:paraId="5001B297" w14:textId="77777777" w:rsidR="006B64A6" w:rsidRPr="004F2937" w:rsidRDefault="006B64A6" w:rsidP="005E60C2">
            <w:pPr>
              <w:pStyle w:val="ListParagraph"/>
              <w:numPr>
                <w:ilvl w:val="0"/>
                <w:numId w:val="1"/>
              </w:numPr>
              <w:rPr>
                <w:rFonts w:asciiTheme="majorHAnsi" w:eastAsia="Times New Roman" w:hAnsiTheme="majorHAnsi" w:cstheme="majorHAnsi"/>
                <w:color w:val="00B050"/>
                <w:sz w:val="20"/>
                <w:szCs w:val="20"/>
                <w:lang w:eastAsia="en-GB"/>
              </w:rPr>
            </w:pPr>
            <w:r w:rsidRPr="004F2937">
              <w:rPr>
                <w:rFonts w:asciiTheme="majorHAnsi" w:eastAsia="Times New Roman" w:hAnsiTheme="majorHAnsi" w:cstheme="majorHAnsi"/>
                <w:color w:val="00B050"/>
                <w:kern w:val="24"/>
                <w:sz w:val="20"/>
                <w:szCs w:val="20"/>
                <w:lang w:eastAsia="en-GB"/>
              </w:rPr>
              <w:t xml:space="preserve">Know key features associated with a town </w:t>
            </w:r>
          </w:p>
          <w:p w14:paraId="6C2D29DD" w14:textId="77777777" w:rsidR="006B64A6" w:rsidRPr="004F2937" w:rsidRDefault="006B64A6" w:rsidP="0025174F">
            <w:pPr>
              <w:rPr>
                <w:rFonts w:asciiTheme="majorHAnsi" w:hAnsiTheme="majorHAnsi" w:cstheme="majorHAnsi"/>
                <w:b/>
                <w:bCs/>
                <w:sz w:val="20"/>
                <w:szCs w:val="20"/>
              </w:rPr>
            </w:pPr>
          </w:p>
          <w:p w14:paraId="2D26512A" w14:textId="77777777" w:rsidR="006B64A6" w:rsidRPr="004F2937" w:rsidRDefault="006B64A6" w:rsidP="0025174F">
            <w:pPr>
              <w:rPr>
                <w:rFonts w:asciiTheme="majorHAnsi" w:hAnsiTheme="majorHAnsi" w:cstheme="majorHAnsi"/>
                <w:b/>
                <w:bCs/>
                <w:sz w:val="20"/>
                <w:szCs w:val="20"/>
              </w:rPr>
            </w:pPr>
            <w:r w:rsidRPr="004F2937">
              <w:rPr>
                <w:rFonts w:asciiTheme="majorHAnsi" w:hAnsiTheme="majorHAnsi" w:cstheme="majorHAnsi"/>
                <w:b/>
                <w:bCs/>
                <w:sz w:val="20"/>
                <w:szCs w:val="20"/>
              </w:rPr>
              <w:t xml:space="preserve">Enhancement: </w:t>
            </w:r>
            <w:r w:rsidRPr="004F2937">
              <w:rPr>
                <w:rFonts w:asciiTheme="majorHAnsi" w:hAnsiTheme="majorHAnsi" w:cstheme="majorHAnsi"/>
                <w:sz w:val="20"/>
                <w:szCs w:val="20"/>
              </w:rPr>
              <w:t>Visit to and around Wantage</w:t>
            </w:r>
          </w:p>
          <w:p w14:paraId="7EE49385" w14:textId="1BABE96A" w:rsidR="006B64A6" w:rsidRPr="004F2937" w:rsidRDefault="006B64A6" w:rsidP="007046BD">
            <w:pPr>
              <w:rPr>
                <w:rFonts w:asciiTheme="majorHAnsi" w:eastAsia="Times New Roman" w:hAnsiTheme="majorHAnsi" w:cstheme="majorHAnsi"/>
                <w:kern w:val="24"/>
                <w:sz w:val="20"/>
                <w:szCs w:val="20"/>
                <w:lang w:eastAsia="en-GB"/>
              </w:rPr>
            </w:pPr>
            <w:r w:rsidRPr="004F2937">
              <w:rPr>
                <w:rFonts w:asciiTheme="majorHAnsi" w:eastAsia="Times New Roman" w:hAnsiTheme="majorHAnsi" w:cstheme="majorHAnsi"/>
                <w:color w:val="BF8F00" w:themeColor="accent4" w:themeShade="BF"/>
                <w:kern w:val="24"/>
                <w:sz w:val="20"/>
                <w:szCs w:val="20"/>
                <w:lang w:eastAsia="en-GB"/>
              </w:rPr>
              <w:t xml:space="preserve"> </w:t>
            </w:r>
          </w:p>
          <w:p w14:paraId="21FC5539" w14:textId="77777777" w:rsidR="006B64A6" w:rsidRPr="004F2937" w:rsidRDefault="006B64A6" w:rsidP="007046BD">
            <w:pPr>
              <w:rPr>
                <w:rFonts w:asciiTheme="majorHAnsi" w:eastAsia="Times New Roman" w:hAnsiTheme="majorHAnsi" w:cstheme="majorHAnsi"/>
                <w:kern w:val="24"/>
                <w:sz w:val="20"/>
                <w:szCs w:val="20"/>
                <w:lang w:eastAsia="en-GB"/>
              </w:rPr>
            </w:pPr>
          </w:p>
          <w:p w14:paraId="6D3578BF" w14:textId="77777777" w:rsidR="006B64A6" w:rsidRPr="004F2937" w:rsidRDefault="006B64A6" w:rsidP="007046BD">
            <w:pPr>
              <w:rPr>
                <w:rFonts w:asciiTheme="majorHAnsi" w:eastAsia="Times New Roman" w:hAnsiTheme="majorHAnsi" w:cstheme="majorHAnsi"/>
                <w:kern w:val="24"/>
                <w:sz w:val="20"/>
                <w:szCs w:val="20"/>
                <w:lang w:eastAsia="en-GB"/>
              </w:rPr>
            </w:pPr>
          </w:p>
          <w:p w14:paraId="22259210" w14:textId="02DC9EE5" w:rsidR="006B64A6" w:rsidRPr="004F2937" w:rsidRDefault="006B64A6" w:rsidP="007046BD">
            <w:pPr>
              <w:rPr>
                <w:rFonts w:asciiTheme="majorHAnsi" w:hAnsiTheme="majorHAnsi" w:cstheme="majorHAnsi"/>
                <w:b/>
                <w:bCs/>
                <w:sz w:val="20"/>
                <w:szCs w:val="20"/>
              </w:rPr>
            </w:pPr>
          </w:p>
        </w:tc>
        <w:tc>
          <w:tcPr>
            <w:tcW w:w="4458" w:type="dxa"/>
            <w:gridSpan w:val="2"/>
            <w:shd w:val="clear" w:color="auto" w:fill="auto"/>
          </w:tcPr>
          <w:p w14:paraId="0696FC9D" w14:textId="77777777" w:rsidR="006B64A6" w:rsidRPr="004F2937" w:rsidRDefault="006B64A6" w:rsidP="005D4049">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Are we more than an island?</w:t>
            </w:r>
          </w:p>
          <w:p w14:paraId="6965B892" w14:textId="77777777" w:rsidR="006B64A6" w:rsidRPr="004F2937" w:rsidRDefault="006B64A6" w:rsidP="005D4049">
            <w:pPr>
              <w:rPr>
                <w:rFonts w:asciiTheme="majorHAnsi" w:hAnsiTheme="majorHAnsi" w:cstheme="majorHAnsi"/>
                <w:b/>
                <w:bCs/>
                <w:sz w:val="20"/>
                <w:szCs w:val="20"/>
              </w:rPr>
            </w:pPr>
          </w:p>
          <w:p w14:paraId="7E66B950" w14:textId="77777777" w:rsidR="006B64A6" w:rsidRPr="004F2937" w:rsidRDefault="006B64A6" w:rsidP="005D4049">
            <w:pPr>
              <w:rPr>
                <w:rFonts w:asciiTheme="majorHAnsi" w:hAnsiTheme="majorHAnsi" w:cstheme="majorHAnsi"/>
                <w:b/>
                <w:color w:val="000000"/>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b/>
                <w:color w:val="000000"/>
                <w:sz w:val="20"/>
                <w:szCs w:val="20"/>
              </w:rPr>
              <w:t xml:space="preserve"> </w:t>
            </w:r>
          </w:p>
          <w:p w14:paraId="45E03111" w14:textId="77777777" w:rsidR="006B64A6" w:rsidRPr="004F2937" w:rsidRDefault="006B64A6">
            <w:pPr>
              <w:rPr>
                <w:rFonts w:asciiTheme="majorHAnsi" w:hAnsiTheme="majorHAnsi" w:cstheme="majorHAnsi"/>
                <w:b/>
                <w:bCs/>
                <w:sz w:val="20"/>
                <w:szCs w:val="20"/>
              </w:rPr>
            </w:pPr>
            <w:r w:rsidRPr="004F2937">
              <w:rPr>
                <w:rFonts w:asciiTheme="majorHAnsi" w:hAnsiTheme="majorHAnsi" w:cstheme="majorHAnsi"/>
                <w:sz w:val="20"/>
                <w:szCs w:val="20"/>
              </w:rPr>
              <w:t>Name, locate and identify characteristics of the four countries and capital cities of the United Kingdom and its surrounding seas</w:t>
            </w:r>
          </w:p>
          <w:p w14:paraId="44C72E85" w14:textId="77777777" w:rsidR="006B64A6" w:rsidRPr="004F2937" w:rsidRDefault="006B64A6" w:rsidP="00B43119">
            <w:pPr>
              <w:rPr>
                <w:rFonts w:asciiTheme="majorHAnsi" w:hAnsiTheme="majorHAnsi" w:cstheme="majorHAnsi"/>
                <w:b/>
                <w:bCs/>
                <w:color w:val="0070C0"/>
                <w:sz w:val="20"/>
                <w:szCs w:val="20"/>
              </w:rPr>
            </w:pPr>
          </w:p>
          <w:p w14:paraId="285079E3" w14:textId="77777777" w:rsidR="006B64A6" w:rsidRPr="004F2937" w:rsidRDefault="006B64A6" w:rsidP="00B43119">
            <w:pPr>
              <w:rPr>
                <w:rFonts w:asciiTheme="majorHAnsi" w:hAnsiTheme="majorHAnsi" w:cstheme="majorHAnsi"/>
                <w:b/>
                <w:bCs/>
                <w:color w:val="0070C0"/>
                <w:sz w:val="20"/>
                <w:szCs w:val="20"/>
              </w:rPr>
            </w:pPr>
          </w:p>
          <w:p w14:paraId="3260BD93" w14:textId="77777777" w:rsidR="006B64A6" w:rsidRPr="004F2937" w:rsidRDefault="006B64A6" w:rsidP="005D4049">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44558E83" w14:textId="77777777" w:rsidR="006B64A6" w:rsidRPr="004F2937" w:rsidRDefault="006B64A6" w:rsidP="00DB0775">
            <w:pPr>
              <w:pStyle w:val="ListParagraph"/>
              <w:numPr>
                <w:ilvl w:val="0"/>
                <w:numId w:val="2"/>
              </w:numPr>
              <w:ind w:left="360"/>
              <w:rPr>
                <w:rFonts w:asciiTheme="majorHAnsi" w:hAnsiTheme="majorHAnsi" w:cstheme="majorHAnsi"/>
                <w:b/>
                <w:bCs/>
                <w:color w:val="0070C0"/>
                <w:sz w:val="20"/>
                <w:szCs w:val="20"/>
              </w:rPr>
            </w:pPr>
            <w:r w:rsidRPr="004F2937">
              <w:rPr>
                <w:rFonts w:asciiTheme="majorHAnsi" w:eastAsia="Times New Roman" w:hAnsiTheme="majorHAnsi" w:cstheme="majorHAnsi"/>
                <w:color w:val="0070C0"/>
                <w:kern w:val="24"/>
                <w:sz w:val="20"/>
                <w:szCs w:val="20"/>
                <w:lang w:eastAsia="en-GB"/>
              </w:rPr>
              <w:t>Answer some questions using different resources, such as books, the internet and atlases</w:t>
            </w:r>
          </w:p>
          <w:p w14:paraId="214916D3" w14:textId="77777777" w:rsidR="006B64A6" w:rsidRPr="004F2937" w:rsidRDefault="006B64A6" w:rsidP="00DB0775">
            <w:pPr>
              <w:rPr>
                <w:rFonts w:asciiTheme="majorHAnsi" w:eastAsia="Times New Roman" w:hAnsiTheme="majorHAnsi" w:cstheme="majorHAnsi"/>
                <w:b/>
                <w:bCs/>
                <w:color w:val="7030A0"/>
                <w:kern w:val="24"/>
                <w:sz w:val="20"/>
                <w:szCs w:val="20"/>
                <w:lang w:eastAsia="en-GB"/>
              </w:rPr>
            </w:pPr>
          </w:p>
          <w:p w14:paraId="0BFD7153" w14:textId="77777777" w:rsidR="006B64A6" w:rsidRPr="004F2937" w:rsidRDefault="006B64A6" w:rsidP="00DB0775">
            <w:pPr>
              <w:rPr>
                <w:rFonts w:asciiTheme="majorHAnsi" w:eastAsia="Times New Roman" w:hAnsiTheme="majorHAnsi" w:cstheme="majorHAnsi"/>
                <w:b/>
                <w:bCs/>
                <w:kern w:val="24"/>
                <w:sz w:val="20"/>
                <w:szCs w:val="20"/>
                <w:lang w:eastAsia="en-GB"/>
              </w:rPr>
            </w:pPr>
            <w:r w:rsidRPr="004F2937">
              <w:rPr>
                <w:rFonts w:asciiTheme="majorHAnsi" w:eastAsia="Times New Roman" w:hAnsiTheme="majorHAnsi" w:cstheme="majorHAnsi"/>
                <w:b/>
                <w:bCs/>
                <w:kern w:val="24"/>
                <w:sz w:val="20"/>
                <w:szCs w:val="20"/>
                <w:lang w:eastAsia="en-GB"/>
              </w:rPr>
              <w:t>Core Knowledge:</w:t>
            </w:r>
          </w:p>
          <w:p w14:paraId="14F13A5F" w14:textId="77777777" w:rsidR="006B64A6" w:rsidRPr="004F2937" w:rsidRDefault="006B64A6" w:rsidP="00DB0775">
            <w:pPr>
              <w:pStyle w:val="ListParagraph"/>
              <w:numPr>
                <w:ilvl w:val="0"/>
                <w:numId w:val="2"/>
              </w:numPr>
              <w:ind w:left="360"/>
              <w:rPr>
                <w:rFonts w:asciiTheme="majorHAnsi" w:eastAsia="Times New Roman" w:hAnsiTheme="majorHAnsi" w:cstheme="majorHAnsi"/>
                <w:color w:val="FF0000"/>
                <w:kern w:val="24"/>
                <w:sz w:val="20"/>
                <w:szCs w:val="20"/>
                <w:lang w:eastAsia="en-GB"/>
              </w:rPr>
            </w:pPr>
            <w:r w:rsidRPr="004F2937">
              <w:rPr>
                <w:rFonts w:asciiTheme="majorHAnsi" w:eastAsia="Times New Roman" w:hAnsiTheme="majorHAnsi" w:cstheme="majorHAnsi"/>
                <w:color w:val="FF0000"/>
                <w:kern w:val="24"/>
                <w:sz w:val="20"/>
                <w:szCs w:val="20"/>
                <w:lang w:eastAsia="en-GB"/>
              </w:rPr>
              <w:t xml:space="preserve">Know some of the main towns and cities in the United Kingdom (London, Cardiff, Edinburgh and Belfast) </w:t>
            </w:r>
          </w:p>
          <w:p w14:paraId="0559115A" w14:textId="77777777" w:rsidR="006B64A6" w:rsidRPr="004F2937" w:rsidRDefault="006B64A6" w:rsidP="00DB0775">
            <w:pPr>
              <w:pStyle w:val="ListParagraph"/>
              <w:numPr>
                <w:ilvl w:val="0"/>
                <w:numId w:val="2"/>
              </w:numPr>
              <w:ind w:left="360"/>
              <w:rPr>
                <w:rFonts w:asciiTheme="majorHAnsi" w:eastAsia="Times New Roman" w:hAnsiTheme="majorHAnsi" w:cstheme="majorHAnsi"/>
                <w:color w:val="FF0000"/>
                <w:kern w:val="24"/>
                <w:sz w:val="20"/>
                <w:szCs w:val="20"/>
                <w:lang w:eastAsia="en-GB"/>
              </w:rPr>
            </w:pPr>
            <w:r w:rsidRPr="004F2937">
              <w:rPr>
                <w:rFonts w:asciiTheme="majorHAnsi" w:eastAsia="Times New Roman" w:hAnsiTheme="majorHAnsi" w:cstheme="majorHAnsi"/>
                <w:color w:val="FF0000"/>
                <w:kern w:val="24"/>
                <w:sz w:val="20"/>
                <w:szCs w:val="20"/>
                <w:lang w:eastAsia="en-GB"/>
              </w:rPr>
              <w:t>Know the 4 countries that make up the UK</w:t>
            </w:r>
          </w:p>
          <w:p w14:paraId="44FB5E12" w14:textId="77777777" w:rsidR="006B64A6" w:rsidRPr="004F2937" w:rsidRDefault="006B64A6" w:rsidP="00DB0775">
            <w:pPr>
              <w:pStyle w:val="ListParagraph"/>
              <w:numPr>
                <w:ilvl w:val="0"/>
                <w:numId w:val="2"/>
              </w:numPr>
              <w:ind w:left="360"/>
              <w:rPr>
                <w:rFonts w:asciiTheme="majorHAnsi" w:hAnsiTheme="majorHAnsi" w:cstheme="majorHAnsi"/>
                <w:b/>
                <w:bCs/>
                <w:color w:val="FF0000"/>
                <w:sz w:val="20"/>
                <w:szCs w:val="20"/>
              </w:rPr>
            </w:pPr>
            <w:r w:rsidRPr="004F2937">
              <w:rPr>
                <w:rFonts w:asciiTheme="majorHAnsi" w:eastAsia="Times New Roman" w:hAnsiTheme="majorHAnsi" w:cstheme="majorHAnsi"/>
                <w:color w:val="FF0000"/>
                <w:kern w:val="24"/>
                <w:sz w:val="20"/>
                <w:szCs w:val="20"/>
                <w:lang w:eastAsia="en-GB"/>
              </w:rPr>
              <w:t>Know the surrounding seas of the United Kingdom (Atlantic Ocean, North Sea, Irish Sea and English Channel)</w:t>
            </w:r>
          </w:p>
          <w:p w14:paraId="7A54B11A" w14:textId="77777777" w:rsidR="006B64A6" w:rsidRPr="004F2937" w:rsidRDefault="006B64A6" w:rsidP="005F5FAC">
            <w:pPr>
              <w:rPr>
                <w:rFonts w:asciiTheme="majorHAnsi" w:hAnsiTheme="majorHAnsi" w:cstheme="majorHAnsi"/>
                <w:b/>
                <w:bCs/>
                <w:color w:val="7030A0"/>
                <w:sz w:val="20"/>
                <w:szCs w:val="20"/>
              </w:rPr>
            </w:pPr>
          </w:p>
          <w:p w14:paraId="2748E2EB" w14:textId="1E1B271C" w:rsidR="006B64A6" w:rsidRPr="004F2937" w:rsidRDefault="006B64A6" w:rsidP="00EA1568">
            <w:pPr>
              <w:rPr>
                <w:rFonts w:asciiTheme="majorHAnsi" w:hAnsiTheme="majorHAnsi" w:cstheme="majorHAnsi"/>
                <w:bCs/>
                <w:sz w:val="20"/>
                <w:szCs w:val="20"/>
              </w:rPr>
            </w:pPr>
            <w:r w:rsidRPr="004F2937">
              <w:rPr>
                <w:rFonts w:asciiTheme="majorHAnsi" w:hAnsiTheme="majorHAnsi" w:cstheme="majorHAnsi"/>
                <w:b/>
                <w:bCs/>
                <w:sz w:val="20"/>
                <w:szCs w:val="20"/>
              </w:rPr>
              <w:t xml:space="preserve">Key Link- </w:t>
            </w:r>
            <w:r w:rsidRPr="004F2937">
              <w:rPr>
                <w:rFonts w:asciiTheme="majorHAnsi" w:hAnsiTheme="majorHAnsi" w:cstheme="majorHAnsi"/>
                <w:sz w:val="20"/>
                <w:szCs w:val="20"/>
              </w:rPr>
              <w:t>Building UK geographical knowledge for the next term’s history topic</w:t>
            </w:r>
          </w:p>
        </w:tc>
        <w:tc>
          <w:tcPr>
            <w:tcW w:w="4458" w:type="dxa"/>
            <w:gridSpan w:val="2"/>
            <w:shd w:val="clear" w:color="auto" w:fill="auto"/>
          </w:tcPr>
          <w:p w14:paraId="41AC5876" w14:textId="77777777" w:rsidR="006B64A6" w:rsidRPr="004F2937" w:rsidRDefault="006B64A6" w:rsidP="00A31DF8">
            <w:pPr>
              <w:rPr>
                <w:rFonts w:asciiTheme="majorHAnsi" w:hAnsiTheme="majorHAnsi" w:cstheme="majorHAnsi"/>
                <w:b/>
                <w:bCs/>
                <w:i/>
                <w:sz w:val="20"/>
                <w:szCs w:val="20"/>
                <w:u w:val="single"/>
              </w:rPr>
            </w:pPr>
            <w:r w:rsidRPr="004F2937">
              <w:rPr>
                <w:rFonts w:asciiTheme="majorHAnsi" w:hAnsiTheme="majorHAnsi" w:cstheme="majorHAnsi"/>
                <w:b/>
                <w:bCs/>
                <w:i/>
                <w:iCs/>
                <w:sz w:val="20"/>
                <w:szCs w:val="20"/>
                <w:u w:val="single"/>
              </w:rPr>
              <w:t>Are hot places always hot</w:t>
            </w:r>
            <w:r w:rsidRPr="004F2937">
              <w:rPr>
                <w:rFonts w:asciiTheme="majorHAnsi" w:hAnsiTheme="majorHAnsi" w:cstheme="majorHAnsi"/>
                <w:b/>
                <w:bCs/>
                <w:i/>
                <w:sz w:val="20"/>
                <w:szCs w:val="20"/>
                <w:u w:val="single"/>
              </w:rPr>
              <w:t>?</w:t>
            </w:r>
          </w:p>
          <w:p w14:paraId="0BCA8594" w14:textId="77777777" w:rsidR="006B64A6" w:rsidRPr="004F2937" w:rsidRDefault="006B64A6">
            <w:pPr>
              <w:rPr>
                <w:rFonts w:asciiTheme="majorHAnsi" w:hAnsiTheme="majorHAnsi" w:cstheme="majorHAnsi"/>
                <w:b/>
                <w:bCs/>
                <w:sz w:val="20"/>
                <w:szCs w:val="20"/>
              </w:rPr>
            </w:pPr>
          </w:p>
          <w:p w14:paraId="73734904" w14:textId="77777777" w:rsidR="006B64A6" w:rsidRPr="004F2937" w:rsidRDefault="006B64A6" w:rsidP="00A31DF8">
            <w:pPr>
              <w:rPr>
                <w:rFonts w:asciiTheme="majorHAnsi" w:hAnsiTheme="majorHAnsi" w:cstheme="majorHAnsi"/>
                <w:b/>
                <w:color w:val="000000"/>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b/>
                <w:color w:val="000000"/>
                <w:sz w:val="20"/>
                <w:szCs w:val="20"/>
              </w:rPr>
              <w:t xml:space="preserve"> </w:t>
            </w:r>
          </w:p>
          <w:p w14:paraId="28C51EE2" w14:textId="77777777" w:rsidR="006B64A6" w:rsidRPr="004F2937" w:rsidRDefault="006B64A6">
            <w:pPr>
              <w:rPr>
                <w:rFonts w:asciiTheme="majorHAnsi" w:hAnsiTheme="majorHAnsi" w:cstheme="majorHAnsi"/>
                <w:sz w:val="20"/>
                <w:szCs w:val="20"/>
              </w:rPr>
            </w:pPr>
            <w:r w:rsidRPr="004F2937">
              <w:rPr>
                <w:rFonts w:asciiTheme="majorHAnsi" w:hAnsiTheme="majorHAnsi" w:cstheme="majorHAnsi"/>
                <w:sz w:val="20"/>
                <w:szCs w:val="20"/>
              </w:rPr>
              <w:t>Identify seasonal and daily weather patterns in the United Kingdom and the location of hot and cold areas of the world in relation to the Equator and the North and South Poles</w:t>
            </w:r>
          </w:p>
          <w:p w14:paraId="2D3E8477" w14:textId="77777777" w:rsidR="006B64A6" w:rsidRPr="004F2937" w:rsidRDefault="006B64A6">
            <w:pPr>
              <w:rPr>
                <w:rFonts w:asciiTheme="majorHAnsi" w:hAnsiTheme="majorHAnsi" w:cstheme="majorHAnsi"/>
                <w:b/>
                <w:bCs/>
                <w:sz w:val="20"/>
                <w:szCs w:val="20"/>
              </w:rPr>
            </w:pPr>
          </w:p>
          <w:p w14:paraId="526CA431" w14:textId="77777777" w:rsidR="006B64A6" w:rsidRPr="004F2937" w:rsidRDefault="006B64A6" w:rsidP="009B58A0">
            <w:pPr>
              <w:rPr>
                <w:rFonts w:asciiTheme="majorHAnsi" w:eastAsia="Times New Roman" w:hAnsiTheme="majorHAnsi" w:cstheme="majorHAnsi"/>
                <w:color w:val="0070C0"/>
                <w:kern w:val="24"/>
                <w:sz w:val="20"/>
                <w:szCs w:val="20"/>
                <w:lang w:eastAsia="en-GB"/>
              </w:rPr>
            </w:pPr>
            <w:r w:rsidRPr="004F2937">
              <w:rPr>
                <w:rFonts w:asciiTheme="majorHAnsi" w:hAnsiTheme="majorHAnsi" w:cstheme="majorHAnsi"/>
                <w:b/>
                <w:bCs/>
                <w:sz w:val="20"/>
                <w:szCs w:val="20"/>
              </w:rPr>
              <w:t>Core Skills:</w:t>
            </w:r>
            <w:r w:rsidRPr="004F2937">
              <w:rPr>
                <w:rFonts w:asciiTheme="majorHAnsi" w:eastAsia="Times New Roman" w:hAnsiTheme="majorHAnsi" w:cstheme="majorHAnsi"/>
                <w:color w:val="0070C0"/>
                <w:kern w:val="24"/>
                <w:sz w:val="20"/>
                <w:szCs w:val="20"/>
                <w:lang w:eastAsia="en-GB"/>
              </w:rPr>
              <w:t xml:space="preserve"> </w:t>
            </w:r>
          </w:p>
          <w:p w14:paraId="2CE3D946" w14:textId="77777777" w:rsidR="006B64A6" w:rsidRPr="004F2937" w:rsidRDefault="006B64A6" w:rsidP="00DB0775">
            <w:pPr>
              <w:pStyle w:val="ListParagraph"/>
              <w:numPr>
                <w:ilvl w:val="0"/>
                <w:numId w:val="3"/>
              </w:numPr>
              <w:ind w:left="360"/>
              <w:rPr>
                <w:rFonts w:asciiTheme="majorHAnsi" w:eastAsia="Times New Roman" w:hAnsiTheme="majorHAnsi" w:cstheme="majorHAnsi"/>
                <w:color w:val="FF0000"/>
                <w:sz w:val="20"/>
                <w:szCs w:val="20"/>
                <w:lang w:eastAsia="en-GB"/>
              </w:rPr>
            </w:pPr>
            <w:r w:rsidRPr="004F2937">
              <w:rPr>
                <w:rFonts w:asciiTheme="majorHAnsi" w:eastAsia="Times New Roman" w:hAnsiTheme="majorHAnsi" w:cstheme="majorHAnsi"/>
                <w:color w:val="FF0000"/>
                <w:kern w:val="24"/>
                <w:sz w:val="20"/>
                <w:szCs w:val="20"/>
                <w:lang w:eastAsia="en-GB"/>
              </w:rPr>
              <w:t xml:space="preserve">Keep a weather chart </w:t>
            </w:r>
          </w:p>
          <w:p w14:paraId="3C13145E" w14:textId="77777777" w:rsidR="006B64A6" w:rsidRPr="004F2937" w:rsidRDefault="006B64A6" w:rsidP="00DB0775">
            <w:pPr>
              <w:pStyle w:val="ListParagraph"/>
              <w:numPr>
                <w:ilvl w:val="0"/>
                <w:numId w:val="3"/>
              </w:numPr>
              <w:ind w:left="360"/>
              <w:rPr>
                <w:rFonts w:asciiTheme="majorHAnsi" w:eastAsia="Times New Roman" w:hAnsiTheme="majorHAnsi" w:cstheme="majorHAnsi"/>
                <w:color w:val="FF0000"/>
                <w:sz w:val="20"/>
                <w:szCs w:val="20"/>
                <w:lang w:eastAsia="en-GB"/>
              </w:rPr>
            </w:pPr>
            <w:r w:rsidRPr="004F2937">
              <w:rPr>
                <w:rFonts w:asciiTheme="majorHAnsi" w:eastAsia="Times New Roman" w:hAnsiTheme="majorHAnsi" w:cstheme="majorHAnsi"/>
                <w:color w:val="FF0000"/>
                <w:kern w:val="24"/>
                <w:sz w:val="20"/>
                <w:szCs w:val="20"/>
                <w:lang w:eastAsia="en-GB"/>
              </w:rPr>
              <w:t>Point out where the equator, north pole and south pole are on a globe or atlas</w:t>
            </w:r>
          </w:p>
          <w:p w14:paraId="1F4E4CEE" w14:textId="77777777" w:rsidR="006B64A6" w:rsidRPr="004F2937" w:rsidRDefault="006B64A6" w:rsidP="00DB0775">
            <w:pPr>
              <w:rPr>
                <w:rFonts w:asciiTheme="majorHAnsi" w:hAnsiTheme="majorHAnsi" w:cstheme="majorHAnsi"/>
                <w:b/>
                <w:bCs/>
                <w:color w:val="FF0000"/>
                <w:sz w:val="20"/>
                <w:szCs w:val="20"/>
              </w:rPr>
            </w:pPr>
          </w:p>
          <w:p w14:paraId="19EA1045" w14:textId="77777777" w:rsidR="006B64A6" w:rsidRPr="004F2937" w:rsidRDefault="006B64A6" w:rsidP="00DB0775">
            <w:pPr>
              <w:rPr>
                <w:rFonts w:asciiTheme="majorHAnsi" w:hAnsiTheme="majorHAnsi" w:cstheme="majorHAnsi"/>
                <w:b/>
                <w:bCs/>
                <w:color w:val="000000" w:themeColor="text1"/>
                <w:sz w:val="20"/>
                <w:szCs w:val="20"/>
              </w:rPr>
            </w:pPr>
            <w:r w:rsidRPr="004F2937">
              <w:rPr>
                <w:rFonts w:asciiTheme="majorHAnsi" w:hAnsiTheme="majorHAnsi" w:cstheme="majorHAnsi"/>
                <w:b/>
                <w:bCs/>
                <w:color w:val="000000" w:themeColor="text1"/>
                <w:sz w:val="20"/>
                <w:szCs w:val="20"/>
              </w:rPr>
              <w:t>Core Knowledge:</w:t>
            </w:r>
          </w:p>
          <w:p w14:paraId="437ED752" w14:textId="77777777" w:rsidR="006B64A6" w:rsidRPr="004F2937" w:rsidRDefault="006B64A6" w:rsidP="00DB0775">
            <w:pPr>
              <w:pStyle w:val="ListParagraph"/>
              <w:numPr>
                <w:ilvl w:val="0"/>
                <w:numId w:val="3"/>
              </w:numPr>
              <w:ind w:left="360"/>
              <w:rPr>
                <w:rFonts w:asciiTheme="majorHAnsi" w:eastAsia="Times New Roman" w:hAnsiTheme="majorHAnsi" w:cstheme="majorHAnsi"/>
                <w:color w:val="FF0000"/>
                <w:sz w:val="20"/>
                <w:szCs w:val="20"/>
                <w:lang w:eastAsia="en-GB"/>
              </w:rPr>
            </w:pPr>
            <w:r w:rsidRPr="004F2937">
              <w:rPr>
                <w:rFonts w:asciiTheme="majorHAnsi" w:eastAsia="Times New Roman" w:hAnsiTheme="majorHAnsi" w:cstheme="majorHAnsi"/>
                <w:color w:val="FF0000"/>
                <w:kern w:val="24"/>
                <w:sz w:val="20"/>
                <w:szCs w:val="20"/>
                <w:lang w:eastAsia="en-GB"/>
              </w:rPr>
              <w:t>Know the main features of a hot and cold place</w:t>
            </w:r>
          </w:p>
          <w:p w14:paraId="74173DBA" w14:textId="77777777" w:rsidR="006B64A6" w:rsidRPr="004F2937" w:rsidRDefault="006B64A6" w:rsidP="00EA1568">
            <w:pPr>
              <w:pStyle w:val="ListParagraph"/>
              <w:numPr>
                <w:ilvl w:val="0"/>
                <w:numId w:val="3"/>
              </w:numPr>
              <w:ind w:left="360"/>
              <w:rPr>
                <w:rFonts w:asciiTheme="majorHAnsi" w:eastAsia="Times New Roman" w:hAnsiTheme="majorHAnsi" w:cstheme="majorHAnsi"/>
                <w:color w:val="FF0000"/>
                <w:sz w:val="20"/>
                <w:szCs w:val="20"/>
                <w:lang w:eastAsia="en-GB"/>
              </w:rPr>
            </w:pPr>
            <w:r w:rsidRPr="004F2937">
              <w:rPr>
                <w:rFonts w:asciiTheme="majorHAnsi" w:eastAsia="Times New Roman" w:hAnsiTheme="majorHAnsi" w:cstheme="majorHAnsi"/>
                <w:color w:val="FF0000"/>
                <w:kern w:val="24"/>
                <w:sz w:val="20"/>
                <w:szCs w:val="20"/>
                <w:lang w:eastAsia="en-GB"/>
              </w:rPr>
              <w:t>Know how the weather changes with each season</w:t>
            </w:r>
          </w:p>
          <w:p w14:paraId="3AA7F9B6" w14:textId="77777777" w:rsidR="006B64A6" w:rsidRPr="004F2937" w:rsidRDefault="006B64A6">
            <w:pPr>
              <w:rPr>
                <w:rFonts w:asciiTheme="majorHAnsi" w:hAnsiTheme="majorHAnsi" w:cstheme="majorHAnsi"/>
                <w:b/>
                <w:bCs/>
                <w:sz w:val="20"/>
                <w:szCs w:val="20"/>
              </w:rPr>
            </w:pPr>
          </w:p>
          <w:p w14:paraId="61E296C6" w14:textId="59239FBF" w:rsidR="006B64A6" w:rsidRPr="004F2937" w:rsidRDefault="006B64A6" w:rsidP="003414BF">
            <w:pPr>
              <w:rPr>
                <w:rFonts w:asciiTheme="majorHAnsi" w:hAnsiTheme="majorHAnsi" w:cstheme="majorHAnsi"/>
                <w:b/>
                <w:bCs/>
                <w:sz w:val="20"/>
                <w:szCs w:val="20"/>
              </w:rPr>
            </w:pPr>
            <w:r w:rsidRPr="004F2937">
              <w:rPr>
                <w:rFonts w:asciiTheme="majorHAnsi" w:hAnsiTheme="majorHAnsi" w:cstheme="majorHAnsi"/>
                <w:b/>
                <w:bCs/>
                <w:sz w:val="20"/>
                <w:szCs w:val="20"/>
              </w:rPr>
              <w:t xml:space="preserve">Key Link- </w:t>
            </w:r>
            <w:r w:rsidRPr="004F2937">
              <w:rPr>
                <w:rFonts w:asciiTheme="majorHAnsi" w:hAnsiTheme="majorHAnsi" w:cstheme="majorHAnsi"/>
                <w:sz w:val="20"/>
                <w:szCs w:val="20"/>
              </w:rPr>
              <w:t>Building geographical knowledge for the next term’s history focus on changes on holidays over time</w:t>
            </w:r>
          </w:p>
        </w:tc>
      </w:tr>
      <w:tr w:rsidR="00912466" w:rsidRPr="004F2937" w14:paraId="7B78554B" w14:textId="77777777" w:rsidTr="002E77FC">
        <w:tc>
          <w:tcPr>
            <w:tcW w:w="1223" w:type="dxa"/>
            <w:shd w:val="clear" w:color="auto" w:fill="F2E6DE"/>
          </w:tcPr>
          <w:p w14:paraId="571D2CF2" w14:textId="564CDB84" w:rsidR="00912466" w:rsidRPr="004F2937" w:rsidRDefault="00912466">
            <w:pPr>
              <w:rPr>
                <w:rFonts w:asciiTheme="majorHAnsi" w:hAnsiTheme="majorHAnsi" w:cstheme="majorHAnsi"/>
                <w:b/>
                <w:bCs/>
                <w:sz w:val="20"/>
                <w:szCs w:val="20"/>
              </w:rPr>
            </w:pPr>
            <w:r w:rsidRPr="004F2937">
              <w:rPr>
                <w:rFonts w:asciiTheme="majorHAnsi" w:hAnsiTheme="majorHAnsi" w:cstheme="majorHAnsi"/>
                <w:b/>
                <w:bCs/>
                <w:sz w:val="20"/>
                <w:szCs w:val="20"/>
              </w:rPr>
              <w:t>Year 2</w:t>
            </w:r>
          </w:p>
        </w:tc>
        <w:tc>
          <w:tcPr>
            <w:tcW w:w="4457" w:type="dxa"/>
            <w:gridSpan w:val="2"/>
            <w:shd w:val="clear" w:color="auto" w:fill="auto"/>
          </w:tcPr>
          <w:p w14:paraId="1EE41665" w14:textId="77777777" w:rsidR="00912466" w:rsidRPr="004F2937" w:rsidRDefault="00912466" w:rsidP="00912466">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How are maps made?</w:t>
            </w:r>
          </w:p>
          <w:p w14:paraId="2F3BDAFD" w14:textId="77777777" w:rsidR="00912466" w:rsidRPr="004F2937" w:rsidRDefault="00912466" w:rsidP="00912466">
            <w:pPr>
              <w:rPr>
                <w:rFonts w:asciiTheme="majorHAnsi" w:hAnsiTheme="majorHAnsi" w:cstheme="majorHAnsi"/>
                <w:b/>
                <w:bCs/>
                <w:sz w:val="20"/>
                <w:szCs w:val="20"/>
              </w:rPr>
            </w:pPr>
          </w:p>
          <w:p w14:paraId="264CDB87" w14:textId="77777777" w:rsidR="00912466" w:rsidRPr="004F2937" w:rsidRDefault="00912466" w:rsidP="00912466">
            <w:pPr>
              <w:rPr>
                <w:rFonts w:asciiTheme="majorHAnsi" w:hAnsiTheme="majorHAnsi" w:cstheme="majorHAnsi"/>
                <w:b/>
                <w:color w:val="000000"/>
                <w:sz w:val="20"/>
                <w:szCs w:val="20"/>
              </w:rPr>
            </w:pPr>
            <w:r w:rsidRPr="004F2937">
              <w:rPr>
                <w:rFonts w:asciiTheme="majorHAnsi" w:hAnsiTheme="majorHAnsi" w:cstheme="majorHAnsi"/>
                <w:b/>
                <w:bCs/>
                <w:sz w:val="20"/>
                <w:szCs w:val="20"/>
              </w:rPr>
              <w:lastRenderedPageBreak/>
              <w:t>National Curriculum:</w:t>
            </w:r>
            <w:r w:rsidRPr="004F2937">
              <w:rPr>
                <w:rFonts w:asciiTheme="majorHAnsi" w:hAnsiTheme="majorHAnsi" w:cstheme="majorHAnsi"/>
                <w:b/>
                <w:color w:val="000000"/>
                <w:sz w:val="20"/>
                <w:szCs w:val="20"/>
              </w:rPr>
              <w:t xml:space="preserve"> </w:t>
            </w:r>
          </w:p>
          <w:p w14:paraId="6D8E85AF" w14:textId="77777777" w:rsidR="00912466" w:rsidRPr="004F2937" w:rsidRDefault="00912466" w:rsidP="00912466">
            <w:pPr>
              <w:rPr>
                <w:rFonts w:asciiTheme="majorHAnsi" w:hAnsiTheme="majorHAnsi" w:cstheme="majorHAnsi"/>
                <w:sz w:val="20"/>
                <w:szCs w:val="20"/>
              </w:rPr>
            </w:pPr>
            <w:r w:rsidRPr="004F2937">
              <w:rPr>
                <w:rFonts w:asciiTheme="majorHAnsi" w:hAnsiTheme="majorHAnsi" w:cstheme="majorHAnsi"/>
                <w:sz w:val="20"/>
                <w:szCs w:val="20"/>
              </w:rPr>
              <w:t>Use aerial photographs and plan perspectives to recognise landmarks and basic human and physical features; devise a simple map; and use and construct basic symbols in a key.</w:t>
            </w:r>
          </w:p>
          <w:p w14:paraId="0FAB7AE5" w14:textId="77777777" w:rsidR="00912466" w:rsidRPr="004F2937" w:rsidRDefault="00912466" w:rsidP="00912466">
            <w:pPr>
              <w:rPr>
                <w:rFonts w:asciiTheme="majorHAnsi" w:hAnsiTheme="majorHAnsi" w:cstheme="majorHAnsi"/>
                <w:b/>
                <w:color w:val="000000"/>
                <w:sz w:val="20"/>
                <w:szCs w:val="20"/>
              </w:rPr>
            </w:pPr>
            <w:r w:rsidRPr="004F2937">
              <w:rPr>
                <w:rFonts w:asciiTheme="majorHAnsi" w:hAnsiTheme="majorHAnsi" w:cstheme="majorHAnsi"/>
                <w:sz w:val="20"/>
                <w:szCs w:val="20"/>
              </w:rPr>
              <w:t>Use simple compass directions (North, South, East and West) and locational and directional language [for example, near and far; left and right], to describe the location of features and routes on a map.</w:t>
            </w:r>
          </w:p>
          <w:p w14:paraId="40966175" w14:textId="77777777" w:rsidR="00912466" w:rsidRPr="004F2937" w:rsidRDefault="00912466" w:rsidP="00912466">
            <w:pPr>
              <w:rPr>
                <w:rFonts w:asciiTheme="majorHAnsi" w:hAnsiTheme="majorHAnsi" w:cstheme="majorHAnsi"/>
                <w:b/>
                <w:bCs/>
                <w:sz w:val="20"/>
                <w:szCs w:val="20"/>
              </w:rPr>
            </w:pPr>
          </w:p>
          <w:p w14:paraId="64259D2B"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120B6865" w14:textId="77777777" w:rsidR="00912466" w:rsidRPr="004F2937" w:rsidRDefault="00912466" w:rsidP="00912466">
            <w:pPr>
              <w:pStyle w:val="ListParagraph"/>
              <w:numPr>
                <w:ilvl w:val="0"/>
                <w:numId w:val="6"/>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Label a diagram or photograph using some geographical words</w:t>
            </w:r>
          </w:p>
          <w:p w14:paraId="5AB0A223" w14:textId="77777777" w:rsidR="00912466" w:rsidRPr="004F2937" w:rsidRDefault="00912466" w:rsidP="00912466">
            <w:pPr>
              <w:pStyle w:val="ListParagraph"/>
              <w:numPr>
                <w:ilvl w:val="0"/>
                <w:numId w:val="6"/>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Find out about a locality by using different sources of evidence</w:t>
            </w:r>
          </w:p>
          <w:p w14:paraId="45490270" w14:textId="77777777" w:rsidR="00912466" w:rsidRPr="004F2937" w:rsidRDefault="00912466" w:rsidP="00912466">
            <w:pPr>
              <w:rPr>
                <w:rFonts w:asciiTheme="majorHAnsi" w:hAnsiTheme="majorHAnsi" w:cstheme="majorHAnsi"/>
                <w:b/>
                <w:bCs/>
                <w:sz w:val="20"/>
                <w:szCs w:val="20"/>
              </w:rPr>
            </w:pPr>
          </w:p>
          <w:p w14:paraId="1CEF67D8"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276F8530" w14:textId="77777777" w:rsidR="00912466" w:rsidRPr="004F2937" w:rsidRDefault="00912466" w:rsidP="00912466">
            <w:pPr>
              <w:pStyle w:val="ListParagraph"/>
              <w:numPr>
                <w:ilvl w:val="0"/>
                <w:numId w:val="6"/>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the key features of a place</w:t>
            </w:r>
          </w:p>
          <w:p w14:paraId="7C55535B" w14:textId="77777777" w:rsidR="00912466" w:rsidRPr="004F2937" w:rsidRDefault="00912466" w:rsidP="00912466">
            <w:pPr>
              <w:pStyle w:val="ListParagraph"/>
              <w:numPr>
                <w:ilvl w:val="0"/>
                <w:numId w:val="6"/>
              </w:numPr>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Know  where they live on a map of the UK</w:t>
            </w:r>
          </w:p>
          <w:p w14:paraId="706BD0DA" w14:textId="77777777" w:rsidR="00912466" w:rsidRPr="004F2937" w:rsidRDefault="00912466" w:rsidP="00912466">
            <w:pPr>
              <w:pStyle w:val="ListParagraph"/>
              <w:numPr>
                <w:ilvl w:val="0"/>
                <w:numId w:val="6"/>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Know how to draw a simple map of the school using a range resources to help</w:t>
            </w:r>
          </w:p>
          <w:p w14:paraId="733832B4" w14:textId="77777777" w:rsidR="00912466" w:rsidRPr="004F2937" w:rsidRDefault="00912466" w:rsidP="00912466">
            <w:pPr>
              <w:rPr>
                <w:rFonts w:asciiTheme="majorHAnsi" w:hAnsiTheme="majorHAnsi" w:cstheme="majorHAnsi"/>
                <w:b/>
                <w:bCs/>
                <w:color w:val="7030A0"/>
                <w:sz w:val="20"/>
                <w:szCs w:val="20"/>
              </w:rPr>
            </w:pPr>
          </w:p>
          <w:p w14:paraId="46EBC237" w14:textId="4DFE18CE" w:rsidR="00912466" w:rsidRPr="004F2937" w:rsidRDefault="00912466" w:rsidP="00912466">
            <w:pPr>
              <w:ind w:left="38"/>
              <w:rPr>
                <w:rFonts w:asciiTheme="majorHAnsi" w:hAnsiTheme="majorHAnsi" w:cstheme="majorHAnsi"/>
                <w:sz w:val="20"/>
                <w:szCs w:val="20"/>
              </w:rPr>
            </w:pPr>
            <w:r w:rsidRPr="004F2937">
              <w:rPr>
                <w:rFonts w:asciiTheme="majorHAnsi" w:hAnsiTheme="majorHAnsi" w:cstheme="majorHAnsi"/>
                <w:b/>
                <w:bCs/>
                <w:sz w:val="20"/>
                <w:szCs w:val="20"/>
              </w:rPr>
              <w:t xml:space="preserve">Link: </w:t>
            </w:r>
            <w:r w:rsidRPr="004F2937">
              <w:rPr>
                <w:rFonts w:asciiTheme="majorHAnsi" w:hAnsiTheme="majorHAnsi" w:cstheme="majorHAnsi"/>
                <w:sz w:val="20"/>
                <w:szCs w:val="20"/>
              </w:rPr>
              <w:t>Building up locality knowledge from Year 1 unit. Moving from ‘our school’ and our homes.</w:t>
            </w:r>
          </w:p>
          <w:p w14:paraId="3CD2FAEA" w14:textId="77777777" w:rsidR="00912466" w:rsidRPr="004F2937" w:rsidRDefault="00912466" w:rsidP="00EA1568">
            <w:pPr>
              <w:rPr>
                <w:rFonts w:asciiTheme="majorHAnsi" w:hAnsiTheme="majorHAnsi" w:cstheme="majorHAnsi"/>
                <w:bCs/>
                <w:sz w:val="20"/>
                <w:szCs w:val="20"/>
              </w:rPr>
            </w:pPr>
          </w:p>
          <w:p w14:paraId="0934587B" w14:textId="42476C03" w:rsidR="00912466" w:rsidRPr="004F2937" w:rsidRDefault="00912466" w:rsidP="004E0A1B">
            <w:pPr>
              <w:pStyle w:val="ListParagraph"/>
              <w:ind w:left="166"/>
              <w:rPr>
                <w:rFonts w:asciiTheme="majorHAnsi" w:hAnsiTheme="majorHAnsi" w:cstheme="majorHAnsi"/>
                <w:b/>
                <w:bCs/>
                <w:sz w:val="20"/>
                <w:szCs w:val="20"/>
              </w:rPr>
            </w:pPr>
          </w:p>
        </w:tc>
        <w:tc>
          <w:tcPr>
            <w:tcW w:w="4458" w:type="dxa"/>
            <w:gridSpan w:val="2"/>
            <w:shd w:val="clear" w:color="auto" w:fill="auto"/>
          </w:tcPr>
          <w:p w14:paraId="3FBB0064" w14:textId="13087C1B" w:rsidR="00912466" w:rsidRPr="004F2937" w:rsidRDefault="00912466" w:rsidP="00BA1FE8">
            <w:pPr>
              <w:rPr>
                <w:rFonts w:asciiTheme="majorHAnsi" w:hAnsiTheme="majorHAnsi" w:cstheme="majorHAnsi"/>
                <w:b/>
                <w:bCs/>
                <w:color w:val="7030A0"/>
                <w:sz w:val="20"/>
                <w:szCs w:val="20"/>
              </w:rPr>
            </w:pPr>
            <w:r w:rsidRPr="004F2937">
              <w:rPr>
                <w:rFonts w:asciiTheme="majorHAnsi" w:hAnsiTheme="majorHAnsi" w:cstheme="majorHAnsi"/>
                <w:sz w:val="20"/>
                <w:szCs w:val="20"/>
              </w:rPr>
              <w:lastRenderedPageBreak/>
              <w:t xml:space="preserve"> </w:t>
            </w:r>
            <w:r w:rsidRPr="004F2937">
              <w:rPr>
                <w:rFonts w:asciiTheme="majorHAnsi" w:hAnsiTheme="majorHAnsi" w:cstheme="majorHAnsi"/>
                <w:b/>
                <w:bCs/>
                <w:i/>
                <w:iCs/>
                <w:sz w:val="20"/>
                <w:szCs w:val="20"/>
                <w:u w:val="single"/>
              </w:rPr>
              <w:t>Where does land meet the sea?</w:t>
            </w:r>
          </w:p>
          <w:p w14:paraId="040AD652" w14:textId="77777777" w:rsidR="00912466" w:rsidRPr="004F2937" w:rsidRDefault="00912466" w:rsidP="00BA1FE8">
            <w:pPr>
              <w:rPr>
                <w:rFonts w:asciiTheme="majorHAnsi" w:hAnsiTheme="majorHAnsi" w:cstheme="majorHAnsi"/>
                <w:b/>
                <w:bCs/>
                <w:sz w:val="20"/>
                <w:szCs w:val="20"/>
              </w:rPr>
            </w:pPr>
          </w:p>
          <w:p w14:paraId="2ECCC109" w14:textId="77777777" w:rsidR="00912466" w:rsidRPr="004F2937" w:rsidRDefault="00912466" w:rsidP="00BA1FE8">
            <w:pPr>
              <w:rPr>
                <w:rFonts w:asciiTheme="majorHAnsi" w:hAnsiTheme="majorHAnsi" w:cstheme="majorHAnsi"/>
                <w:b/>
                <w:color w:val="000000"/>
                <w:sz w:val="20"/>
                <w:szCs w:val="20"/>
              </w:rPr>
            </w:pPr>
            <w:r w:rsidRPr="004F2937">
              <w:rPr>
                <w:rFonts w:asciiTheme="majorHAnsi" w:hAnsiTheme="majorHAnsi" w:cstheme="majorHAnsi"/>
                <w:b/>
                <w:bCs/>
                <w:sz w:val="20"/>
                <w:szCs w:val="20"/>
              </w:rPr>
              <w:lastRenderedPageBreak/>
              <w:t>National Curriculum:</w:t>
            </w:r>
            <w:r w:rsidRPr="004F2937">
              <w:rPr>
                <w:rFonts w:asciiTheme="majorHAnsi" w:hAnsiTheme="majorHAnsi" w:cstheme="majorHAnsi"/>
                <w:b/>
                <w:color w:val="000000"/>
                <w:sz w:val="20"/>
                <w:szCs w:val="20"/>
              </w:rPr>
              <w:t xml:space="preserve"> </w:t>
            </w:r>
          </w:p>
          <w:p w14:paraId="0016476C" w14:textId="77777777" w:rsidR="00912466" w:rsidRPr="004F2937" w:rsidRDefault="00912466" w:rsidP="00BA1FE8">
            <w:pPr>
              <w:rPr>
                <w:rFonts w:asciiTheme="majorHAnsi" w:hAnsiTheme="majorHAnsi" w:cstheme="majorHAnsi"/>
                <w:sz w:val="20"/>
                <w:szCs w:val="20"/>
              </w:rPr>
            </w:pPr>
            <w:r w:rsidRPr="004F2937">
              <w:rPr>
                <w:rFonts w:asciiTheme="majorHAnsi" w:hAnsiTheme="majorHAnsi" w:cstheme="majorHAnsi"/>
                <w:sz w:val="20"/>
                <w:szCs w:val="20"/>
              </w:rPr>
              <w:t>Name and locate the world’s seven continents and five oceans.</w:t>
            </w:r>
          </w:p>
          <w:p w14:paraId="71BEA2D8" w14:textId="77777777" w:rsidR="00912466" w:rsidRPr="004F2937" w:rsidRDefault="00912466" w:rsidP="00BA1FE8">
            <w:pPr>
              <w:rPr>
                <w:rFonts w:asciiTheme="majorHAnsi" w:hAnsiTheme="majorHAnsi" w:cstheme="majorHAnsi"/>
                <w:sz w:val="20"/>
                <w:szCs w:val="20"/>
              </w:rPr>
            </w:pPr>
            <w:r w:rsidRPr="004F2937">
              <w:rPr>
                <w:rFonts w:asciiTheme="majorHAnsi" w:hAnsiTheme="majorHAnsi" w:cstheme="majorHAnsi"/>
                <w:sz w:val="20"/>
                <w:szCs w:val="20"/>
              </w:rPr>
              <w:t>Use world maps, atlases and globes to identify the United Kingdom and its countries, as well as the countries, continents and oceans studied at this key stage.</w:t>
            </w:r>
          </w:p>
          <w:p w14:paraId="397A238B" w14:textId="77777777" w:rsidR="00912466" w:rsidRPr="004F2937" w:rsidRDefault="00912466" w:rsidP="00BA1FE8">
            <w:pPr>
              <w:rPr>
                <w:rFonts w:asciiTheme="majorHAnsi" w:hAnsiTheme="majorHAnsi" w:cstheme="majorHAnsi"/>
                <w:b/>
                <w:color w:val="000000"/>
                <w:sz w:val="20"/>
                <w:szCs w:val="20"/>
              </w:rPr>
            </w:pPr>
          </w:p>
          <w:p w14:paraId="02997505" w14:textId="77777777" w:rsidR="00912466" w:rsidRPr="004F2937" w:rsidRDefault="00912466" w:rsidP="009B58A0">
            <w:pPr>
              <w:rPr>
                <w:rFonts w:asciiTheme="majorHAnsi" w:hAnsiTheme="majorHAnsi" w:cstheme="majorHAnsi"/>
                <w:b/>
                <w:bCs/>
                <w:color w:val="0070C0"/>
                <w:sz w:val="20"/>
                <w:szCs w:val="20"/>
              </w:rPr>
            </w:pPr>
            <w:r w:rsidRPr="004F2937">
              <w:rPr>
                <w:rFonts w:asciiTheme="majorHAnsi" w:hAnsiTheme="majorHAnsi" w:cstheme="majorHAnsi"/>
                <w:b/>
                <w:bCs/>
                <w:sz w:val="20"/>
                <w:szCs w:val="20"/>
              </w:rPr>
              <w:t>Core Skills:</w:t>
            </w:r>
          </w:p>
          <w:p w14:paraId="0F48F4D1" w14:textId="18FBCA0E" w:rsidR="00912466" w:rsidRPr="004F2937" w:rsidRDefault="00912466" w:rsidP="004E0A1B">
            <w:pPr>
              <w:pStyle w:val="ListParagraph"/>
              <w:numPr>
                <w:ilvl w:val="0"/>
                <w:numId w:val="5"/>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Label a diagram or photograph using some geographical words</w:t>
            </w:r>
          </w:p>
          <w:p w14:paraId="70EC391F" w14:textId="463F9CB2" w:rsidR="00912466" w:rsidRPr="004F2937" w:rsidRDefault="00912466" w:rsidP="00DB0775">
            <w:pPr>
              <w:rPr>
                <w:rFonts w:asciiTheme="majorHAnsi" w:hAnsiTheme="majorHAnsi" w:cstheme="majorHAnsi"/>
                <w:b/>
                <w:bCs/>
                <w:sz w:val="20"/>
                <w:szCs w:val="20"/>
              </w:rPr>
            </w:pPr>
          </w:p>
          <w:p w14:paraId="1DB26257" w14:textId="5E16FF12" w:rsidR="00912466" w:rsidRPr="004F2937" w:rsidRDefault="00912466" w:rsidP="00DB0775">
            <w:pPr>
              <w:rPr>
                <w:rFonts w:asciiTheme="majorHAnsi" w:hAnsiTheme="majorHAnsi" w:cstheme="majorHAnsi"/>
                <w:b/>
                <w:bCs/>
                <w:sz w:val="20"/>
                <w:szCs w:val="20"/>
              </w:rPr>
            </w:pPr>
            <w:r w:rsidRPr="004F2937">
              <w:rPr>
                <w:rFonts w:asciiTheme="majorHAnsi" w:hAnsiTheme="majorHAnsi" w:cstheme="majorHAnsi"/>
                <w:b/>
                <w:bCs/>
                <w:sz w:val="20"/>
                <w:szCs w:val="20"/>
              </w:rPr>
              <w:t xml:space="preserve">Core Knowledge: </w:t>
            </w:r>
          </w:p>
          <w:p w14:paraId="69E00FC5" w14:textId="0857DA38" w:rsidR="00912466" w:rsidRPr="004F2937" w:rsidRDefault="00912466" w:rsidP="004E0A1B">
            <w:pPr>
              <w:pStyle w:val="ListParagraph"/>
              <w:numPr>
                <w:ilvl w:val="0"/>
                <w:numId w:val="5"/>
              </w:numPr>
              <w:rPr>
                <w:rFonts w:asciiTheme="majorHAnsi" w:hAnsiTheme="majorHAnsi" w:cstheme="majorHAnsi"/>
                <w:color w:val="FF0000"/>
                <w:sz w:val="20"/>
                <w:szCs w:val="20"/>
              </w:rPr>
            </w:pPr>
            <w:r w:rsidRPr="004F2937">
              <w:rPr>
                <w:rFonts w:asciiTheme="majorHAnsi" w:hAnsiTheme="majorHAnsi" w:cstheme="majorHAnsi"/>
                <w:color w:val="FF0000"/>
                <w:sz w:val="20"/>
                <w:szCs w:val="20"/>
              </w:rPr>
              <w:t>Know the world oceans and locate them on a map</w:t>
            </w:r>
          </w:p>
          <w:p w14:paraId="53C9DE2B" w14:textId="3E2F4591" w:rsidR="00912466" w:rsidRPr="004F2937" w:rsidRDefault="00912466" w:rsidP="004E0A1B">
            <w:pPr>
              <w:pStyle w:val="ListParagraph"/>
              <w:numPr>
                <w:ilvl w:val="0"/>
                <w:numId w:val="5"/>
              </w:numPr>
              <w:rPr>
                <w:rFonts w:asciiTheme="majorHAnsi" w:hAnsiTheme="majorHAnsi" w:cstheme="majorHAnsi"/>
                <w:color w:val="FF0000"/>
                <w:sz w:val="20"/>
                <w:szCs w:val="20"/>
              </w:rPr>
            </w:pPr>
            <w:r w:rsidRPr="004F2937">
              <w:rPr>
                <w:rFonts w:asciiTheme="majorHAnsi" w:hAnsiTheme="majorHAnsi" w:cstheme="majorHAnsi"/>
                <w:color w:val="FF0000"/>
                <w:sz w:val="20"/>
                <w:szCs w:val="20"/>
              </w:rPr>
              <w:t>Know the continents of the world and locate them on a map</w:t>
            </w:r>
          </w:p>
          <w:p w14:paraId="025CFD27" w14:textId="4EB9137A" w:rsidR="00912466" w:rsidRPr="004F2937" w:rsidRDefault="00912466" w:rsidP="004E0A1B">
            <w:pPr>
              <w:pStyle w:val="ListParagraph"/>
              <w:numPr>
                <w:ilvl w:val="0"/>
                <w:numId w:val="5"/>
              </w:numPr>
              <w:rPr>
                <w:rFonts w:asciiTheme="majorHAnsi" w:hAnsiTheme="majorHAnsi" w:cstheme="majorHAnsi"/>
                <w:b/>
                <w:bCs/>
                <w:color w:val="FF0000"/>
                <w:sz w:val="20"/>
                <w:szCs w:val="20"/>
              </w:rPr>
            </w:pPr>
            <w:r w:rsidRPr="004F2937">
              <w:rPr>
                <w:rFonts w:asciiTheme="majorHAnsi" w:hAnsiTheme="majorHAnsi" w:cstheme="majorHAnsi"/>
                <w:color w:val="FF0000"/>
                <w:sz w:val="20"/>
                <w:szCs w:val="20"/>
              </w:rPr>
              <w:t>Know the capital cities of England, Wales, Scotland and Ireland</w:t>
            </w:r>
          </w:p>
          <w:p w14:paraId="7B6EA365" w14:textId="77777777" w:rsidR="00912466" w:rsidRPr="004F2937" w:rsidRDefault="00912466" w:rsidP="004E0A1B">
            <w:pPr>
              <w:pStyle w:val="ListParagraph"/>
              <w:numPr>
                <w:ilvl w:val="0"/>
                <w:numId w:val="5"/>
              </w:numPr>
              <w:spacing w:after="160" w:line="259" w:lineRule="auto"/>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Know a place outside Europe using geographical words</w:t>
            </w:r>
          </w:p>
          <w:p w14:paraId="70863A10" w14:textId="77777777" w:rsidR="00912466" w:rsidRPr="004F2937" w:rsidRDefault="00912466" w:rsidP="004E0A1B">
            <w:pPr>
              <w:pStyle w:val="ListParagraph"/>
              <w:numPr>
                <w:ilvl w:val="0"/>
                <w:numId w:val="5"/>
              </w:numPr>
              <w:spacing w:after="160" w:line="259" w:lineRule="auto"/>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and describe some physical features of own locality</w:t>
            </w:r>
          </w:p>
          <w:p w14:paraId="686E795D" w14:textId="77777777" w:rsidR="00912466" w:rsidRPr="004F2937" w:rsidRDefault="00912466" w:rsidP="004E0A1B">
            <w:pPr>
              <w:pStyle w:val="ListParagraph"/>
              <w:numPr>
                <w:ilvl w:val="0"/>
                <w:numId w:val="5"/>
              </w:numPr>
              <w:spacing w:after="160" w:line="259" w:lineRule="auto"/>
              <w:rPr>
                <w:rFonts w:asciiTheme="majorHAnsi" w:hAnsiTheme="majorHAnsi" w:cstheme="majorHAnsi"/>
                <w:bCs/>
                <w:color w:val="00B050"/>
                <w:sz w:val="20"/>
                <w:szCs w:val="20"/>
              </w:rPr>
            </w:pPr>
            <w:r w:rsidRPr="004F2937">
              <w:rPr>
                <w:rFonts w:asciiTheme="majorHAnsi" w:hAnsiTheme="majorHAnsi" w:cstheme="majorHAnsi"/>
                <w:bCs/>
                <w:color w:val="00B050"/>
                <w:sz w:val="20"/>
                <w:szCs w:val="20"/>
              </w:rPr>
              <w:t>Know some human features of own locality, such as the jobs people do</w:t>
            </w:r>
          </w:p>
          <w:p w14:paraId="02E60D60" w14:textId="77777777" w:rsidR="00912466" w:rsidRPr="004F2937" w:rsidRDefault="00912466" w:rsidP="004E0A1B">
            <w:pPr>
              <w:pStyle w:val="ListParagraph"/>
              <w:numPr>
                <w:ilvl w:val="0"/>
                <w:numId w:val="5"/>
              </w:numPr>
              <w:spacing w:after="160" w:line="259" w:lineRule="auto"/>
              <w:rPr>
                <w:rFonts w:asciiTheme="majorHAnsi" w:hAnsiTheme="majorHAnsi" w:cstheme="majorHAnsi"/>
                <w:bCs/>
                <w:color w:val="00B050"/>
                <w:sz w:val="20"/>
                <w:szCs w:val="20"/>
              </w:rPr>
            </w:pPr>
            <w:r w:rsidRPr="004F2937">
              <w:rPr>
                <w:rFonts w:asciiTheme="majorHAnsi" w:hAnsiTheme="majorHAnsi" w:cstheme="majorHAnsi"/>
                <w:bCs/>
                <w:color w:val="00B050"/>
                <w:sz w:val="20"/>
                <w:szCs w:val="20"/>
              </w:rPr>
              <w:t>Know what facilities a village or town might needs</w:t>
            </w:r>
          </w:p>
          <w:p w14:paraId="56A5B1BD" w14:textId="4E9BCA2E" w:rsidR="00912466" w:rsidRPr="004F2937" w:rsidRDefault="00912466" w:rsidP="004E0A1B">
            <w:pPr>
              <w:pStyle w:val="ListParagraph"/>
              <w:numPr>
                <w:ilvl w:val="0"/>
                <w:numId w:val="5"/>
              </w:numPr>
              <w:spacing w:after="160" w:line="259" w:lineRule="auto"/>
              <w:rPr>
                <w:rFonts w:asciiTheme="majorHAnsi" w:hAnsiTheme="majorHAnsi" w:cstheme="majorHAnsi"/>
                <w:bCs/>
                <w:color w:val="0070C0"/>
                <w:sz w:val="20"/>
                <w:szCs w:val="20"/>
              </w:rPr>
            </w:pPr>
            <w:r w:rsidRPr="004F2937">
              <w:rPr>
                <w:rFonts w:asciiTheme="majorHAnsi" w:eastAsia="Times New Roman" w:hAnsiTheme="majorHAnsi" w:cstheme="majorHAnsi"/>
                <w:bCs/>
                <w:color w:val="0070C0"/>
                <w:kern w:val="24"/>
                <w:sz w:val="20"/>
                <w:szCs w:val="20"/>
                <w:lang w:eastAsia="en-GB"/>
              </w:rPr>
              <w:t>Know and say what they like and don’t like about their locality and another</w:t>
            </w:r>
          </w:p>
          <w:p w14:paraId="19DBBB73" w14:textId="17D7DC7A" w:rsidR="00912466" w:rsidRPr="004F2937" w:rsidRDefault="00912466" w:rsidP="00BA1FE8">
            <w:pPr>
              <w:rPr>
                <w:rFonts w:asciiTheme="majorHAnsi" w:hAnsiTheme="majorHAnsi" w:cstheme="majorHAnsi"/>
                <w:b/>
                <w:bCs/>
                <w:color w:val="FFD966" w:themeColor="accent4" w:themeTint="99"/>
                <w:sz w:val="20"/>
                <w:szCs w:val="20"/>
              </w:rPr>
            </w:pPr>
            <w:r w:rsidRPr="004F2937">
              <w:rPr>
                <w:rFonts w:asciiTheme="majorHAnsi" w:hAnsiTheme="majorHAnsi" w:cstheme="majorHAnsi"/>
                <w:b/>
                <w:bCs/>
                <w:sz w:val="20"/>
                <w:szCs w:val="20"/>
              </w:rPr>
              <w:t xml:space="preserve">Link: </w:t>
            </w:r>
            <w:r w:rsidRPr="004F2937">
              <w:rPr>
                <w:rFonts w:asciiTheme="majorHAnsi" w:hAnsiTheme="majorHAnsi" w:cstheme="majorHAnsi"/>
                <w:sz w:val="20"/>
                <w:szCs w:val="20"/>
              </w:rPr>
              <w:t>Previous mapping skills unit- building in knowledge of using maps and atlases</w:t>
            </w:r>
          </w:p>
        </w:tc>
        <w:tc>
          <w:tcPr>
            <w:tcW w:w="4458" w:type="dxa"/>
            <w:gridSpan w:val="2"/>
            <w:shd w:val="clear" w:color="auto" w:fill="auto"/>
          </w:tcPr>
          <w:p w14:paraId="09EA5202" w14:textId="77777777" w:rsidR="00912466" w:rsidRPr="004F2937" w:rsidRDefault="00912466" w:rsidP="00BA1FE8">
            <w:pPr>
              <w:rPr>
                <w:rFonts w:asciiTheme="majorHAnsi" w:eastAsia="Times New Roman" w:hAnsiTheme="majorHAnsi" w:cstheme="majorHAnsi"/>
                <w:b/>
                <w:i/>
                <w:iCs/>
                <w:color w:val="000000" w:themeColor="text1"/>
                <w:kern w:val="24"/>
                <w:sz w:val="20"/>
                <w:szCs w:val="20"/>
                <w:u w:val="single"/>
                <w:lang w:eastAsia="en-GB"/>
              </w:rPr>
            </w:pPr>
            <w:r w:rsidRPr="004F2937">
              <w:rPr>
                <w:rFonts w:asciiTheme="majorHAnsi" w:eastAsia="Times New Roman" w:hAnsiTheme="majorHAnsi" w:cstheme="majorHAnsi"/>
                <w:b/>
                <w:i/>
                <w:iCs/>
                <w:color w:val="000000" w:themeColor="text1"/>
                <w:kern w:val="24"/>
                <w:sz w:val="20"/>
                <w:szCs w:val="20"/>
                <w:u w:val="single"/>
                <w:lang w:eastAsia="en-GB"/>
              </w:rPr>
              <w:lastRenderedPageBreak/>
              <w:t>Is Kenya more than a Safari destination?</w:t>
            </w:r>
          </w:p>
          <w:p w14:paraId="7D58BEF6" w14:textId="77777777" w:rsidR="00912466" w:rsidRPr="004F2937" w:rsidRDefault="00912466" w:rsidP="00BA1FE8">
            <w:pPr>
              <w:rPr>
                <w:rFonts w:asciiTheme="majorHAnsi" w:hAnsiTheme="majorHAnsi" w:cstheme="majorHAnsi"/>
                <w:b/>
                <w:bCs/>
                <w:sz w:val="20"/>
                <w:szCs w:val="20"/>
              </w:rPr>
            </w:pPr>
          </w:p>
          <w:p w14:paraId="50A2D1F6" w14:textId="77777777" w:rsidR="00912466" w:rsidRPr="004F2937" w:rsidRDefault="00912466" w:rsidP="00BA1FE8">
            <w:pPr>
              <w:rPr>
                <w:rFonts w:asciiTheme="majorHAnsi" w:hAnsiTheme="majorHAnsi" w:cstheme="majorHAnsi"/>
                <w:b/>
                <w:color w:val="000000"/>
                <w:sz w:val="20"/>
                <w:szCs w:val="20"/>
              </w:rPr>
            </w:pPr>
            <w:r w:rsidRPr="004F2937">
              <w:rPr>
                <w:rFonts w:asciiTheme="majorHAnsi" w:hAnsiTheme="majorHAnsi" w:cstheme="majorHAnsi"/>
                <w:b/>
                <w:bCs/>
                <w:sz w:val="20"/>
                <w:szCs w:val="20"/>
              </w:rPr>
              <w:lastRenderedPageBreak/>
              <w:t>National Curriculum:</w:t>
            </w:r>
            <w:r w:rsidRPr="004F2937">
              <w:rPr>
                <w:rFonts w:asciiTheme="majorHAnsi" w:hAnsiTheme="majorHAnsi" w:cstheme="majorHAnsi"/>
                <w:b/>
                <w:color w:val="000000"/>
                <w:sz w:val="20"/>
                <w:szCs w:val="20"/>
              </w:rPr>
              <w:t xml:space="preserve"> </w:t>
            </w:r>
          </w:p>
          <w:p w14:paraId="115DA81B" w14:textId="77777777" w:rsidR="00912466" w:rsidRPr="004F2937" w:rsidRDefault="00912466" w:rsidP="00BA1FE8">
            <w:pPr>
              <w:rPr>
                <w:rFonts w:asciiTheme="majorHAnsi" w:hAnsiTheme="majorHAnsi" w:cstheme="majorHAnsi"/>
                <w:sz w:val="20"/>
                <w:szCs w:val="20"/>
              </w:rPr>
            </w:pPr>
            <w:r w:rsidRPr="004F2937">
              <w:rPr>
                <w:rFonts w:asciiTheme="majorHAnsi" w:hAnsiTheme="majorHAnsi" w:cstheme="majorHAnsi"/>
                <w:sz w:val="20"/>
                <w:szCs w:val="20"/>
              </w:rPr>
              <w:t>Use basic geographical vocabulary to refer to: key physical features</w:t>
            </w:r>
          </w:p>
          <w:p w14:paraId="5106D033" w14:textId="77777777" w:rsidR="00912466" w:rsidRPr="004F2937" w:rsidRDefault="00912466" w:rsidP="00BA1FE8">
            <w:pPr>
              <w:rPr>
                <w:rFonts w:asciiTheme="majorHAnsi" w:hAnsiTheme="majorHAnsi" w:cstheme="majorHAnsi"/>
                <w:b/>
                <w:color w:val="000000"/>
                <w:sz w:val="20"/>
                <w:szCs w:val="20"/>
              </w:rPr>
            </w:pPr>
            <w:r w:rsidRPr="004F2937">
              <w:rPr>
                <w:rFonts w:asciiTheme="majorHAnsi" w:hAnsiTheme="majorHAnsi" w:cstheme="majorHAnsi"/>
                <w:sz w:val="20"/>
                <w:szCs w:val="20"/>
              </w:rPr>
              <w:t>Understand geographical similarities and differences through studying the human and physical geography of a small area of the United Kingdom, and of a small area in a contrasting non-European country.</w:t>
            </w:r>
          </w:p>
          <w:p w14:paraId="0D6E1DCE" w14:textId="3263AB79" w:rsidR="00912466" w:rsidRPr="004F2937" w:rsidRDefault="00912466" w:rsidP="00BA1FE8">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3AE15102" w14:textId="5A4A9439" w:rsidR="00912466" w:rsidRPr="004F2937" w:rsidRDefault="00912466" w:rsidP="00DB0775">
            <w:pPr>
              <w:pStyle w:val="ListParagraph"/>
              <w:numPr>
                <w:ilvl w:val="0"/>
                <w:numId w:val="4"/>
              </w:numPr>
              <w:ind w:left="360"/>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Find out about a locality by using different sources of evidence</w:t>
            </w:r>
          </w:p>
          <w:p w14:paraId="75DD6E58" w14:textId="01B07095" w:rsidR="00912466" w:rsidRPr="004F2937" w:rsidRDefault="00912466" w:rsidP="00DB0775">
            <w:pPr>
              <w:pStyle w:val="ListParagraph"/>
              <w:numPr>
                <w:ilvl w:val="0"/>
                <w:numId w:val="4"/>
              </w:numPr>
              <w:ind w:left="360"/>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Find out about a locality by asking some good questions to someone else</w:t>
            </w:r>
          </w:p>
          <w:p w14:paraId="493130C0" w14:textId="77777777" w:rsidR="00912466" w:rsidRPr="004F2937" w:rsidRDefault="00912466" w:rsidP="00DB0775">
            <w:pPr>
              <w:rPr>
                <w:rFonts w:asciiTheme="majorHAnsi" w:hAnsiTheme="majorHAnsi" w:cstheme="majorHAnsi"/>
                <w:b/>
                <w:bCs/>
                <w:sz w:val="20"/>
                <w:szCs w:val="20"/>
              </w:rPr>
            </w:pPr>
          </w:p>
          <w:p w14:paraId="60F7D831" w14:textId="1EFEC600" w:rsidR="00912466" w:rsidRPr="004F2937" w:rsidRDefault="00912466" w:rsidP="0008760F">
            <w:pPr>
              <w:rPr>
                <w:rFonts w:asciiTheme="majorHAnsi" w:hAnsiTheme="majorHAnsi" w:cstheme="majorHAnsi"/>
                <w:color w:val="FFC000" w:themeColor="accent4"/>
                <w:sz w:val="20"/>
                <w:szCs w:val="20"/>
              </w:rPr>
            </w:pPr>
          </w:p>
          <w:p w14:paraId="1F2DB6AE" w14:textId="77777777" w:rsidR="00912466" w:rsidRPr="004F2937" w:rsidRDefault="00912466" w:rsidP="00BA1FE8">
            <w:pPr>
              <w:rPr>
                <w:rFonts w:asciiTheme="majorHAnsi" w:hAnsiTheme="majorHAnsi" w:cstheme="majorHAnsi"/>
                <w:color w:val="FFD966" w:themeColor="accent4" w:themeTint="99"/>
                <w:sz w:val="20"/>
                <w:szCs w:val="20"/>
              </w:rPr>
            </w:pPr>
          </w:p>
          <w:p w14:paraId="75E208CB" w14:textId="3B8C30C0" w:rsidR="00912466" w:rsidRPr="004F2937" w:rsidRDefault="00912466" w:rsidP="001A3793">
            <w:pPr>
              <w:rPr>
                <w:rFonts w:asciiTheme="majorHAnsi" w:hAnsiTheme="majorHAnsi" w:cstheme="majorHAnsi"/>
                <w:b/>
                <w:bCs/>
                <w:sz w:val="20"/>
                <w:szCs w:val="20"/>
              </w:rPr>
            </w:pPr>
            <w:r w:rsidRPr="004F2937">
              <w:rPr>
                <w:rFonts w:asciiTheme="majorHAnsi" w:hAnsiTheme="majorHAnsi" w:cstheme="majorHAnsi"/>
                <w:b/>
                <w:bCs/>
                <w:color w:val="000000" w:themeColor="text1"/>
                <w:sz w:val="20"/>
                <w:szCs w:val="20"/>
              </w:rPr>
              <w:t xml:space="preserve">Enhancement:  </w:t>
            </w:r>
            <w:r w:rsidR="001A3793">
              <w:rPr>
                <w:rFonts w:asciiTheme="majorHAnsi" w:hAnsiTheme="majorHAnsi" w:cstheme="majorHAnsi"/>
                <w:color w:val="000000" w:themeColor="text1"/>
                <w:sz w:val="20"/>
                <w:szCs w:val="20"/>
              </w:rPr>
              <w:t>Trip to Safari Park- Cotswold Wildlife Park</w:t>
            </w:r>
          </w:p>
        </w:tc>
      </w:tr>
      <w:tr w:rsidR="006B64A6" w:rsidRPr="004F2937" w14:paraId="35B35F89" w14:textId="77777777" w:rsidTr="006A329F">
        <w:trPr>
          <w:trHeight w:val="50"/>
        </w:trPr>
        <w:tc>
          <w:tcPr>
            <w:tcW w:w="1223" w:type="dxa"/>
            <w:shd w:val="clear" w:color="auto" w:fill="F2E6DE"/>
          </w:tcPr>
          <w:p w14:paraId="526D20B2" w14:textId="58D1C385" w:rsidR="006B64A6" w:rsidRPr="004F2937" w:rsidRDefault="006B64A6">
            <w:pPr>
              <w:rPr>
                <w:rFonts w:asciiTheme="majorHAnsi" w:hAnsiTheme="majorHAnsi" w:cstheme="majorHAnsi"/>
                <w:b/>
                <w:bCs/>
                <w:sz w:val="20"/>
                <w:szCs w:val="20"/>
              </w:rPr>
            </w:pPr>
            <w:r w:rsidRPr="004F2937">
              <w:rPr>
                <w:rFonts w:asciiTheme="majorHAnsi" w:hAnsiTheme="majorHAnsi" w:cstheme="majorHAnsi"/>
                <w:b/>
                <w:bCs/>
                <w:sz w:val="20"/>
                <w:szCs w:val="20"/>
              </w:rPr>
              <w:lastRenderedPageBreak/>
              <w:t>Year 3</w:t>
            </w:r>
          </w:p>
        </w:tc>
        <w:tc>
          <w:tcPr>
            <w:tcW w:w="4457" w:type="dxa"/>
            <w:gridSpan w:val="2"/>
            <w:shd w:val="clear" w:color="auto" w:fill="auto"/>
          </w:tcPr>
          <w:p w14:paraId="65865AE7" w14:textId="521B655D" w:rsidR="006B64A6" w:rsidRPr="004F2937" w:rsidRDefault="006B64A6" w:rsidP="008E2B8B">
            <w:pPr>
              <w:rPr>
                <w:rFonts w:asciiTheme="majorHAnsi" w:hAnsiTheme="majorHAnsi" w:cstheme="majorHAnsi"/>
                <w:b/>
                <w:i/>
                <w:iCs/>
                <w:sz w:val="20"/>
                <w:szCs w:val="20"/>
                <w:u w:val="single"/>
              </w:rPr>
            </w:pPr>
            <w:r w:rsidRPr="004F2937">
              <w:rPr>
                <w:rFonts w:asciiTheme="majorHAnsi" w:hAnsiTheme="majorHAnsi" w:cstheme="majorHAnsi"/>
                <w:b/>
                <w:i/>
                <w:iCs/>
                <w:sz w:val="20"/>
                <w:szCs w:val="20"/>
                <w:u w:val="single"/>
              </w:rPr>
              <w:t xml:space="preserve">Do maps always show us the way? </w:t>
            </w:r>
          </w:p>
          <w:p w14:paraId="6E5A2F60" w14:textId="77777777" w:rsidR="006B64A6" w:rsidRPr="004F2937" w:rsidRDefault="006B64A6" w:rsidP="008E2B8B">
            <w:pPr>
              <w:rPr>
                <w:rFonts w:asciiTheme="majorHAnsi" w:hAnsiTheme="majorHAnsi" w:cstheme="majorHAnsi"/>
                <w:b/>
                <w:bCs/>
                <w:sz w:val="20"/>
                <w:szCs w:val="20"/>
              </w:rPr>
            </w:pPr>
          </w:p>
          <w:p w14:paraId="14D85F74" w14:textId="77777777" w:rsidR="006B64A6" w:rsidRPr="004F2937" w:rsidRDefault="006B64A6" w:rsidP="008E2B8B">
            <w:pPr>
              <w:rPr>
                <w:rFonts w:asciiTheme="majorHAnsi" w:hAnsiTheme="majorHAnsi" w:cstheme="majorHAnsi"/>
                <w:b/>
                <w:color w:val="000000"/>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b/>
                <w:color w:val="000000"/>
                <w:sz w:val="20"/>
                <w:szCs w:val="20"/>
              </w:rPr>
              <w:t xml:space="preserve"> </w:t>
            </w:r>
          </w:p>
          <w:p w14:paraId="5D66ED28" w14:textId="61B509E0" w:rsidR="006B64A6" w:rsidRPr="004F2937" w:rsidRDefault="006B64A6" w:rsidP="00B2487F">
            <w:pPr>
              <w:rPr>
                <w:rFonts w:asciiTheme="majorHAnsi" w:hAnsiTheme="majorHAnsi" w:cstheme="majorHAnsi"/>
                <w:sz w:val="20"/>
                <w:szCs w:val="20"/>
              </w:rPr>
            </w:pPr>
            <w:r w:rsidRPr="004F2937">
              <w:rPr>
                <w:rFonts w:asciiTheme="majorHAnsi" w:hAnsiTheme="majorHAnsi" w:cstheme="majorHAnsi"/>
                <w:sz w:val="20"/>
                <w:szCs w:val="20"/>
              </w:rPr>
              <w:lastRenderedPageBreak/>
              <w:t>Use the eight points of a compass, four-figure grid references, symbols and key (including the use of Ordnance Survey maps) to build their knowledge of the United Kingdom and the wider world</w:t>
            </w:r>
          </w:p>
          <w:p w14:paraId="4BD29612" w14:textId="77777777" w:rsidR="006B64A6" w:rsidRPr="004F2937" w:rsidRDefault="006B64A6" w:rsidP="008E2B8B">
            <w:pPr>
              <w:rPr>
                <w:rFonts w:asciiTheme="majorHAnsi" w:hAnsiTheme="majorHAnsi" w:cstheme="majorHAnsi"/>
                <w:b/>
                <w:bCs/>
                <w:sz w:val="20"/>
                <w:szCs w:val="20"/>
              </w:rPr>
            </w:pPr>
          </w:p>
          <w:p w14:paraId="68D3FB77" w14:textId="43CE8F7E" w:rsidR="006B64A6" w:rsidRPr="004F2937" w:rsidRDefault="006B64A6" w:rsidP="008E2B8B">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469E83AD" w14:textId="2FAA8F75" w:rsidR="006B64A6" w:rsidRPr="004F2937" w:rsidRDefault="006B64A6" w:rsidP="00AA4B07">
            <w:pPr>
              <w:pStyle w:val="ListParagraph"/>
              <w:numPr>
                <w:ilvl w:val="0"/>
                <w:numId w:val="12"/>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Identify key features of a locality by using a map</w:t>
            </w:r>
          </w:p>
          <w:p w14:paraId="59612B5A" w14:textId="7C981767" w:rsidR="006B64A6" w:rsidRPr="004F2937" w:rsidRDefault="006B64A6" w:rsidP="00AA4B07">
            <w:pPr>
              <w:pStyle w:val="ListParagraph"/>
              <w:numPr>
                <w:ilvl w:val="0"/>
                <w:numId w:val="12"/>
              </w:numPr>
              <w:spacing w:after="160" w:line="259" w:lineRule="auto"/>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Begin to use a 4 figure grid references</w:t>
            </w:r>
          </w:p>
          <w:p w14:paraId="2C4AAD6C" w14:textId="3E171BFD" w:rsidR="006B64A6" w:rsidRPr="004F2937" w:rsidRDefault="006B64A6" w:rsidP="00D31FB1">
            <w:pPr>
              <w:pStyle w:val="ListParagraph"/>
              <w:numPr>
                <w:ilvl w:val="0"/>
                <w:numId w:val="12"/>
              </w:numPr>
              <w:spacing w:after="160" w:line="259" w:lineRule="auto"/>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Use some basic OS map symbols</w:t>
            </w:r>
          </w:p>
          <w:p w14:paraId="6663A791" w14:textId="18205ADE" w:rsidR="006B64A6" w:rsidRPr="004F2937" w:rsidRDefault="006B64A6" w:rsidP="008E2B8B">
            <w:pPr>
              <w:rPr>
                <w:rFonts w:asciiTheme="majorHAnsi" w:hAnsiTheme="majorHAnsi" w:cstheme="majorHAnsi"/>
                <w:b/>
                <w:bCs/>
                <w:sz w:val="20"/>
                <w:szCs w:val="20"/>
              </w:rPr>
            </w:pPr>
            <w:r w:rsidRPr="004F2937">
              <w:rPr>
                <w:rFonts w:asciiTheme="majorHAnsi" w:hAnsiTheme="majorHAnsi" w:cstheme="majorHAnsi"/>
                <w:b/>
                <w:bCs/>
                <w:sz w:val="20"/>
                <w:szCs w:val="20"/>
              </w:rPr>
              <w:t xml:space="preserve">Core Knowledge: </w:t>
            </w:r>
          </w:p>
          <w:p w14:paraId="2762F6A6" w14:textId="3F75D3BC" w:rsidR="006B64A6" w:rsidRPr="004F2937" w:rsidRDefault="006B64A6" w:rsidP="002604BB">
            <w:pPr>
              <w:pStyle w:val="ListParagraph"/>
              <w:numPr>
                <w:ilvl w:val="0"/>
                <w:numId w:val="9"/>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To know and recognise the 8 points of the compass (N,NW, W, S, SW, SE, E, NE)</w:t>
            </w:r>
          </w:p>
          <w:p w14:paraId="11F48DD1" w14:textId="7CF30E3B" w:rsidR="006B64A6" w:rsidRPr="004F2937" w:rsidRDefault="006B64A6" w:rsidP="008E2B8B">
            <w:pPr>
              <w:rPr>
                <w:rFonts w:asciiTheme="majorHAnsi" w:hAnsiTheme="majorHAnsi" w:cstheme="majorHAnsi"/>
                <w:b/>
                <w:bCs/>
                <w:sz w:val="20"/>
                <w:szCs w:val="20"/>
              </w:rPr>
            </w:pPr>
          </w:p>
          <w:p w14:paraId="1375EF36" w14:textId="6BB35BCF" w:rsidR="006B64A6" w:rsidRPr="004F2937" w:rsidRDefault="006B64A6" w:rsidP="008E2B8B">
            <w:pPr>
              <w:rPr>
                <w:rFonts w:asciiTheme="majorHAnsi" w:hAnsiTheme="majorHAnsi" w:cstheme="majorHAnsi"/>
                <w:sz w:val="20"/>
                <w:szCs w:val="20"/>
              </w:rPr>
            </w:pPr>
            <w:r w:rsidRPr="004F2937">
              <w:rPr>
                <w:rFonts w:asciiTheme="majorHAnsi" w:hAnsiTheme="majorHAnsi" w:cstheme="majorHAnsi"/>
                <w:b/>
                <w:bCs/>
                <w:sz w:val="20"/>
                <w:szCs w:val="20"/>
              </w:rPr>
              <w:t xml:space="preserve">Enhancement: </w:t>
            </w:r>
            <w:r w:rsidRPr="004F2937">
              <w:rPr>
                <w:rFonts w:asciiTheme="majorHAnsi" w:hAnsiTheme="majorHAnsi" w:cstheme="majorHAnsi"/>
                <w:sz w:val="20"/>
                <w:szCs w:val="20"/>
              </w:rPr>
              <w:t>Orienteering around the school</w:t>
            </w:r>
          </w:p>
          <w:p w14:paraId="000CA4C3" w14:textId="77F7A88A" w:rsidR="006B64A6" w:rsidRPr="004F2937" w:rsidRDefault="006B64A6">
            <w:pPr>
              <w:rPr>
                <w:rFonts w:asciiTheme="majorHAnsi" w:hAnsiTheme="majorHAnsi" w:cstheme="majorHAnsi"/>
                <w:b/>
                <w:bCs/>
                <w:sz w:val="20"/>
                <w:szCs w:val="20"/>
              </w:rPr>
            </w:pPr>
          </w:p>
        </w:tc>
        <w:tc>
          <w:tcPr>
            <w:tcW w:w="4458" w:type="dxa"/>
            <w:gridSpan w:val="2"/>
            <w:shd w:val="clear" w:color="auto" w:fill="auto"/>
          </w:tcPr>
          <w:p w14:paraId="361C286E" w14:textId="1C736EA4" w:rsidR="006B64A6" w:rsidRPr="004F2937" w:rsidRDefault="006B64A6">
            <w:pPr>
              <w:rPr>
                <w:rFonts w:asciiTheme="majorHAnsi" w:hAnsiTheme="majorHAnsi" w:cstheme="majorHAnsi"/>
                <w:b/>
                <w:i/>
                <w:iCs/>
                <w:sz w:val="20"/>
                <w:szCs w:val="20"/>
                <w:u w:val="single"/>
              </w:rPr>
            </w:pPr>
            <w:r w:rsidRPr="004F2937">
              <w:rPr>
                <w:rFonts w:asciiTheme="majorHAnsi" w:hAnsiTheme="majorHAnsi" w:cstheme="majorHAnsi"/>
                <w:b/>
                <w:i/>
                <w:iCs/>
                <w:sz w:val="20"/>
                <w:szCs w:val="20"/>
                <w:u w:val="single"/>
              </w:rPr>
              <w:lastRenderedPageBreak/>
              <w:t>What makes Italy inviting?</w:t>
            </w:r>
          </w:p>
          <w:p w14:paraId="6B48E7D6" w14:textId="1E737C08" w:rsidR="006B64A6" w:rsidRPr="004F2937" w:rsidRDefault="006B64A6">
            <w:pPr>
              <w:rPr>
                <w:rFonts w:asciiTheme="majorHAnsi" w:hAnsiTheme="majorHAnsi" w:cstheme="majorHAnsi"/>
                <w:b/>
                <w:bCs/>
                <w:i/>
                <w:iCs/>
                <w:sz w:val="20"/>
                <w:szCs w:val="20"/>
              </w:rPr>
            </w:pPr>
          </w:p>
          <w:p w14:paraId="2F4AC25A" w14:textId="77777777" w:rsidR="006B64A6" w:rsidRPr="004F2937" w:rsidRDefault="006B64A6" w:rsidP="008B04CB">
            <w:pPr>
              <w:rPr>
                <w:rFonts w:asciiTheme="majorHAnsi" w:hAnsiTheme="majorHAnsi" w:cstheme="majorHAnsi"/>
                <w:b/>
                <w:color w:val="000000"/>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b/>
                <w:color w:val="000000"/>
                <w:sz w:val="20"/>
                <w:szCs w:val="20"/>
              </w:rPr>
              <w:t xml:space="preserve"> </w:t>
            </w:r>
          </w:p>
          <w:p w14:paraId="4F69F78D" w14:textId="20635B43" w:rsidR="006B64A6" w:rsidRPr="004F2937" w:rsidRDefault="006B64A6" w:rsidP="00962BE8">
            <w:pPr>
              <w:rPr>
                <w:rFonts w:asciiTheme="majorHAnsi" w:hAnsiTheme="majorHAnsi" w:cstheme="majorHAnsi"/>
                <w:sz w:val="20"/>
                <w:szCs w:val="20"/>
              </w:rPr>
            </w:pPr>
            <w:r w:rsidRPr="004F2937">
              <w:rPr>
                <w:rFonts w:asciiTheme="majorHAnsi" w:hAnsiTheme="majorHAnsi" w:cstheme="majorHAnsi"/>
                <w:sz w:val="20"/>
                <w:szCs w:val="20"/>
              </w:rPr>
              <w:lastRenderedPageBreak/>
              <w:t>Locate the world’s countries, using maps to focus on Europe.</w:t>
            </w:r>
          </w:p>
          <w:p w14:paraId="1EB0E146" w14:textId="62470370" w:rsidR="006B64A6" w:rsidRPr="004F2937" w:rsidRDefault="006B64A6" w:rsidP="00962BE8">
            <w:pPr>
              <w:rPr>
                <w:rFonts w:asciiTheme="majorHAnsi" w:hAnsiTheme="majorHAnsi" w:cstheme="majorHAnsi"/>
                <w:sz w:val="20"/>
                <w:szCs w:val="20"/>
              </w:rPr>
            </w:pPr>
            <w:r w:rsidRPr="004F2937">
              <w:rPr>
                <w:rFonts w:asciiTheme="majorHAnsi" w:hAnsiTheme="majorHAnsi" w:cstheme="majorHAnsi"/>
                <w:sz w:val="20"/>
                <w:szCs w:val="20"/>
              </w:rPr>
              <w:t>Understand geographical similarities and differences through the study of human and physical geography of a region in a European country</w:t>
            </w:r>
          </w:p>
          <w:p w14:paraId="3887E068" w14:textId="77777777" w:rsidR="006B64A6" w:rsidRPr="004F2937" w:rsidRDefault="006B64A6" w:rsidP="008B04CB">
            <w:pPr>
              <w:rPr>
                <w:rFonts w:asciiTheme="majorHAnsi" w:hAnsiTheme="majorHAnsi" w:cstheme="majorHAnsi"/>
                <w:sz w:val="20"/>
                <w:szCs w:val="20"/>
              </w:rPr>
            </w:pPr>
          </w:p>
          <w:p w14:paraId="53810C47" w14:textId="4C61C3E4" w:rsidR="006B64A6" w:rsidRPr="004F2937" w:rsidRDefault="006B64A6" w:rsidP="008B04CB">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3C9051C6" w14:textId="667EE72B" w:rsidR="006B64A6" w:rsidRPr="004F2937" w:rsidRDefault="006B64A6" w:rsidP="0008760F">
            <w:pPr>
              <w:pStyle w:val="ListParagraph"/>
              <w:numPr>
                <w:ilvl w:val="0"/>
                <w:numId w:val="9"/>
              </w:numPr>
              <w:rPr>
                <w:rFonts w:asciiTheme="majorHAnsi" w:eastAsia="Times New Roman" w:hAnsiTheme="majorHAnsi" w:cstheme="majorHAnsi"/>
                <w:bCs/>
                <w:color w:val="00B050"/>
                <w:kern w:val="24"/>
                <w:sz w:val="20"/>
                <w:szCs w:val="20"/>
                <w:lang w:eastAsia="en-GB"/>
              </w:rPr>
            </w:pPr>
            <w:r w:rsidRPr="004F2937">
              <w:rPr>
                <w:rFonts w:asciiTheme="majorHAnsi" w:eastAsia="Times New Roman" w:hAnsiTheme="majorHAnsi" w:cstheme="majorHAnsi"/>
                <w:bCs/>
                <w:color w:val="00B050"/>
                <w:kern w:val="24"/>
                <w:sz w:val="20"/>
                <w:szCs w:val="20"/>
                <w:lang w:eastAsia="en-GB"/>
              </w:rPr>
              <w:t>Confidently describe physical features in a locality</w:t>
            </w:r>
          </w:p>
          <w:p w14:paraId="00EF1A9B" w14:textId="56EBDF6D" w:rsidR="006B64A6" w:rsidRPr="004F2937" w:rsidRDefault="006B64A6" w:rsidP="0008760F">
            <w:pPr>
              <w:pStyle w:val="ListParagraph"/>
              <w:numPr>
                <w:ilvl w:val="0"/>
                <w:numId w:val="9"/>
              </w:numPr>
              <w:rPr>
                <w:rFonts w:asciiTheme="majorHAnsi" w:hAnsiTheme="majorHAnsi" w:cstheme="majorHAnsi"/>
                <w:b/>
                <w:bCs/>
                <w:i/>
                <w:iCs/>
                <w:color w:val="FF0000"/>
                <w:sz w:val="20"/>
                <w:szCs w:val="20"/>
              </w:rPr>
            </w:pPr>
            <w:r w:rsidRPr="004F2937">
              <w:rPr>
                <w:rFonts w:asciiTheme="majorHAnsi" w:eastAsia="Times New Roman" w:hAnsiTheme="majorHAnsi" w:cstheme="majorHAnsi"/>
                <w:bCs/>
                <w:color w:val="FF0000"/>
                <w:kern w:val="24"/>
                <w:sz w:val="20"/>
                <w:szCs w:val="20"/>
                <w:lang w:eastAsia="en-GB"/>
              </w:rPr>
              <w:t>Locate the Mediterranean and explain why it is a popular holiday destination</w:t>
            </w:r>
          </w:p>
          <w:p w14:paraId="5DA4DF90" w14:textId="77777777" w:rsidR="006B64A6" w:rsidRPr="004F2937" w:rsidRDefault="006B64A6" w:rsidP="008B04CB">
            <w:pPr>
              <w:rPr>
                <w:rFonts w:asciiTheme="majorHAnsi" w:hAnsiTheme="majorHAnsi" w:cstheme="majorHAnsi"/>
                <w:b/>
                <w:bCs/>
                <w:sz w:val="20"/>
                <w:szCs w:val="20"/>
              </w:rPr>
            </w:pPr>
          </w:p>
          <w:p w14:paraId="19217A12" w14:textId="3454C773" w:rsidR="006B64A6" w:rsidRPr="004F2937" w:rsidRDefault="006B64A6" w:rsidP="008B04CB">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53D70E5C" w14:textId="6FDC4A34" w:rsidR="006B64A6" w:rsidRPr="004F2937" w:rsidRDefault="006B64A6" w:rsidP="00AA4B07">
            <w:pPr>
              <w:pStyle w:val="ListParagraph"/>
              <w:numPr>
                <w:ilvl w:val="0"/>
                <w:numId w:val="9"/>
              </w:numPr>
              <w:rPr>
                <w:rFonts w:asciiTheme="majorHAnsi" w:hAnsiTheme="majorHAnsi" w:cstheme="majorHAnsi"/>
                <w:b/>
                <w:bCs/>
                <w:i/>
                <w:iCs/>
                <w:color w:val="00B050"/>
                <w:sz w:val="20"/>
                <w:szCs w:val="20"/>
              </w:rPr>
            </w:pPr>
            <w:r w:rsidRPr="004F2937">
              <w:rPr>
                <w:rFonts w:asciiTheme="majorHAnsi" w:eastAsia="Times New Roman" w:hAnsiTheme="majorHAnsi" w:cstheme="majorHAnsi"/>
                <w:bCs/>
                <w:color w:val="00B050"/>
                <w:kern w:val="24"/>
                <w:sz w:val="20"/>
                <w:szCs w:val="20"/>
                <w:lang w:eastAsia="en-GB"/>
              </w:rPr>
              <w:t>Know and confidently describe human features in a locality</w:t>
            </w:r>
          </w:p>
          <w:p w14:paraId="0E03C23B" w14:textId="40959D00" w:rsidR="006B64A6" w:rsidRPr="004F2937" w:rsidRDefault="006B64A6" w:rsidP="00AA4B07">
            <w:pPr>
              <w:pStyle w:val="ListParagraph"/>
              <w:numPr>
                <w:ilvl w:val="0"/>
                <w:numId w:val="9"/>
              </w:numPr>
              <w:rPr>
                <w:rFonts w:asciiTheme="majorHAnsi" w:hAnsiTheme="majorHAnsi" w:cstheme="majorHAnsi"/>
                <w:b/>
                <w:bCs/>
                <w:i/>
                <w:iCs/>
                <w:color w:val="FF0000"/>
                <w:sz w:val="20"/>
                <w:szCs w:val="20"/>
              </w:rPr>
            </w:pPr>
            <w:r w:rsidRPr="004F2937">
              <w:rPr>
                <w:rFonts w:asciiTheme="majorHAnsi" w:eastAsia="Times New Roman" w:hAnsiTheme="majorHAnsi" w:cstheme="majorHAnsi"/>
                <w:bCs/>
                <w:color w:val="FF0000"/>
                <w:kern w:val="24"/>
                <w:sz w:val="20"/>
                <w:szCs w:val="20"/>
                <w:lang w:eastAsia="en-GB"/>
              </w:rPr>
              <w:t>Know how the lives of people living in the Mediterranean would be different from their own</w:t>
            </w:r>
          </w:p>
          <w:p w14:paraId="4B75847B" w14:textId="26382F37" w:rsidR="006B64A6" w:rsidRPr="004F2937" w:rsidRDefault="006B64A6" w:rsidP="00AA4B07">
            <w:pPr>
              <w:pStyle w:val="ListParagraph"/>
              <w:numPr>
                <w:ilvl w:val="0"/>
                <w:numId w:val="9"/>
              </w:numPr>
              <w:rPr>
                <w:rFonts w:asciiTheme="majorHAnsi" w:hAnsiTheme="majorHAnsi" w:cstheme="majorHAnsi"/>
                <w:b/>
                <w:bCs/>
                <w:i/>
                <w:iCs/>
                <w:color w:val="FF0000"/>
                <w:sz w:val="20"/>
                <w:szCs w:val="20"/>
              </w:rPr>
            </w:pPr>
            <w:r w:rsidRPr="004F2937">
              <w:rPr>
                <w:rFonts w:asciiTheme="majorHAnsi" w:eastAsia="Times New Roman" w:hAnsiTheme="majorHAnsi" w:cstheme="majorHAnsi"/>
                <w:bCs/>
                <w:color w:val="FF0000"/>
                <w:kern w:val="24"/>
                <w:sz w:val="20"/>
                <w:szCs w:val="20"/>
                <w:lang w:eastAsia="en-GB"/>
              </w:rPr>
              <w:t>Know and locate some well-known European countries</w:t>
            </w:r>
          </w:p>
          <w:p w14:paraId="3D264366" w14:textId="77777777" w:rsidR="006B64A6" w:rsidRPr="004F2937" w:rsidRDefault="006B64A6">
            <w:pPr>
              <w:rPr>
                <w:rFonts w:asciiTheme="majorHAnsi" w:hAnsiTheme="majorHAnsi" w:cstheme="majorHAnsi"/>
                <w:b/>
                <w:bCs/>
                <w:sz w:val="20"/>
                <w:szCs w:val="20"/>
              </w:rPr>
            </w:pPr>
          </w:p>
          <w:p w14:paraId="2E4BA781" w14:textId="7F13FEE3" w:rsidR="006B64A6" w:rsidRPr="004F2937" w:rsidRDefault="006B64A6">
            <w:pPr>
              <w:rPr>
                <w:rFonts w:asciiTheme="majorHAnsi" w:hAnsiTheme="majorHAnsi" w:cstheme="majorHAnsi"/>
                <w:sz w:val="20"/>
                <w:szCs w:val="20"/>
              </w:rPr>
            </w:pPr>
            <w:r w:rsidRPr="004F2937">
              <w:rPr>
                <w:rFonts w:asciiTheme="majorHAnsi" w:hAnsiTheme="majorHAnsi" w:cstheme="majorHAnsi"/>
                <w:b/>
                <w:bCs/>
                <w:sz w:val="20"/>
                <w:szCs w:val="20"/>
              </w:rPr>
              <w:t xml:space="preserve">Enhancement: </w:t>
            </w:r>
            <w:r w:rsidRPr="004F2937">
              <w:rPr>
                <w:rFonts w:asciiTheme="majorHAnsi" w:hAnsiTheme="majorHAnsi" w:cstheme="majorHAnsi"/>
                <w:sz w:val="20"/>
                <w:szCs w:val="20"/>
              </w:rPr>
              <w:t>Parent Exhibition</w:t>
            </w:r>
          </w:p>
          <w:p w14:paraId="094F40B6" w14:textId="77777777" w:rsidR="006B64A6" w:rsidRPr="004F2937" w:rsidRDefault="006B64A6">
            <w:pPr>
              <w:rPr>
                <w:rFonts w:asciiTheme="majorHAnsi" w:hAnsiTheme="majorHAnsi" w:cstheme="majorHAnsi"/>
                <w:sz w:val="20"/>
                <w:szCs w:val="20"/>
              </w:rPr>
            </w:pPr>
          </w:p>
          <w:p w14:paraId="6CAFFCDB" w14:textId="351858E7" w:rsidR="006B64A6" w:rsidRPr="004F2937" w:rsidRDefault="006B64A6">
            <w:pPr>
              <w:rPr>
                <w:rFonts w:asciiTheme="majorHAnsi" w:hAnsiTheme="majorHAnsi" w:cstheme="majorHAnsi"/>
                <w:b/>
                <w:bCs/>
                <w:sz w:val="20"/>
                <w:szCs w:val="20"/>
              </w:rPr>
            </w:pPr>
          </w:p>
        </w:tc>
        <w:tc>
          <w:tcPr>
            <w:tcW w:w="4458" w:type="dxa"/>
            <w:gridSpan w:val="2"/>
            <w:shd w:val="clear" w:color="auto" w:fill="auto"/>
          </w:tcPr>
          <w:p w14:paraId="2784F933" w14:textId="77777777" w:rsidR="006B64A6" w:rsidRPr="004F2937" w:rsidRDefault="006B64A6" w:rsidP="008E2B8B">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lastRenderedPageBreak/>
              <w:t>Is fire a gift or a curse?</w:t>
            </w:r>
          </w:p>
          <w:p w14:paraId="3358E222" w14:textId="77777777" w:rsidR="006B64A6" w:rsidRPr="004F2937" w:rsidRDefault="006B64A6" w:rsidP="008E2B8B">
            <w:pPr>
              <w:rPr>
                <w:rFonts w:asciiTheme="majorHAnsi" w:hAnsiTheme="majorHAnsi" w:cstheme="majorHAnsi"/>
                <w:b/>
                <w:bCs/>
                <w:i/>
                <w:iCs/>
                <w:sz w:val="20"/>
                <w:szCs w:val="20"/>
              </w:rPr>
            </w:pPr>
          </w:p>
          <w:p w14:paraId="73E80C90" w14:textId="77777777" w:rsidR="006B64A6" w:rsidRPr="004F2937" w:rsidRDefault="006B64A6" w:rsidP="008E2B8B">
            <w:pPr>
              <w:rPr>
                <w:rFonts w:asciiTheme="majorHAnsi" w:hAnsiTheme="majorHAnsi" w:cstheme="majorHAnsi"/>
                <w:b/>
                <w:color w:val="000000"/>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b/>
                <w:color w:val="000000"/>
                <w:sz w:val="20"/>
                <w:szCs w:val="20"/>
              </w:rPr>
              <w:t xml:space="preserve"> </w:t>
            </w:r>
          </w:p>
          <w:p w14:paraId="2836E4D4" w14:textId="77777777" w:rsidR="006B64A6" w:rsidRPr="004F2937" w:rsidRDefault="006B64A6" w:rsidP="00C854D5">
            <w:pPr>
              <w:rPr>
                <w:rFonts w:asciiTheme="majorHAnsi" w:hAnsiTheme="majorHAnsi" w:cstheme="majorHAnsi"/>
                <w:sz w:val="20"/>
                <w:szCs w:val="20"/>
              </w:rPr>
            </w:pPr>
            <w:r w:rsidRPr="004F2937">
              <w:rPr>
                <w:rFonts w:asciiTheme="majorHAnsi" w:hAnsiTheme="majorHAnsi" w:cstheme="majorHAnsi"/>
                <w:sz w:val="20"/>
                <w:szCs w:val="20"/>
              </w:rPr>
              <w:t>describe and understand key aspects of:</w:t>
            </w:r>
          </w:p>
          <w:p w14:paraId="5CF55DE0" w14:textId="77777777" w:rsidR="006B64A6" w:rsidRPr="004F2937" w:rsidRDefault="006B64A6" w:rsidP="00C854D5">
            <w:pPr>
              <w:rPr>
                <w:rFonts w:asciiTheme="majorHAnsi" w:hAnsiTheme="majorHAnsi" w:cstheme="majorHAnsi"/>
                <w:sz w:val="20"/>
                <w:szCs w:val="20"/>
              </w:rPr>
            </w:pPr>
            <w:r w:rsidRPr="004F2937">
              <w:rPr>
                <w:rFonts w:asciiTheme="majorHAnsi" w:hAnsiTheme="majorHAnsi" w:cstheme="majorHAnsi"/>
                <w:sz w:val="20"/>
                <w:szCs w:val="20"/>
              </w:rPr>
              <w:lastRenderedPageBreak/>
              <w:t xml:space="preserve">*physical geography, including: climate zones, biomes and vegetation belts, rivers, mountains, </w:t>
            </w:r>
            <w:r w:rsidRPr="004F2937">
              <w:rPr>
                <w:rFonts w:asciiTheme="majorHAnsi" w:hAnsiTheme="majorHAnsi" w:cstheme="majorHAnsi"/>
                <w:b/>
                <w:bCs/>
                <w:sz w:val="20"/>
                <w:szCs w:val="20"/>
              </w:rPr>
              <w:t>volcanoes and earthquakes</w:t>
            </w:r>
            <w:r w:rsidRPr="004F2937">
              <w:rPr>
                <w:rFonts w:asciiTheme="majorHAnsi" w:hAnsiTheme="majorHAnsi" w:cstheme="majorHAnsi"/>
                <w:sz w:val="20"/>
                <w:szCs w:val="20"/>
              </w:rPr>
              <w:t>, and the water cycle.</w:t>
            </w:r>
          </w:p>
          <w:p w14:paraId="4C1F3171" w14:textId="77777777" w:rsidR="006B64A6" w:rsidRPr="004F2937" w:rsidRDefault="006B64A6" w:rsidP="00C854D5">
            <w:pPr>
              <w:rPr>
                <w:rFonts w:asciiTheme="majorHAnsi" w:hAnsiTheme="majorHAnsi" w:cstheme="majorHAnsi"/>
                <w:b/>
                <w:bCs/>
                <w:sz w:val="20"/>
                <w:szCs w:val="20"/>
              </w:rPr>
            </w:pPr>
            <w:r w:rsidRPr="004F2937">
              <w:rPr>
                <w:rFonts w:asciiTheme="majorHAnsi" w:hAnsiTheme="majorHAnsi" w:cstheme="majorHAnsi"/>
                <w:sz w:val="20"/>
                <w:szCs w:val="20"/>
              </w:rPr>
              <w:t>Identify the position and significance of Northern Hemisphere, Southern Hemisphere.</w:t>
            </w:r>
          </w:p>
          <w:p w14:paraId="63B8986F" w14:textId="77777777" w:rsidR="006B64A6" w:rsidRPr="004F2937" w:rsidRDefault="006B64A6" w:rsidP="00C854D5">
            <w:pPr>
              <w:rPr>
                <w:rFonts w:asciiTheme="majorHAnsi" w:hAnsiTheme="majorHAnsi" w:cstheme="majorHAnsi"/>
                <w:sz w:val="20"/>
                <w:szCs w:val="20"/>
              </w:rPr>
            </w:pPr>
            <w:r w:rsidRPr="004F2937">
              <w:rPr>
                <w:rFonts w:asciiTheme="majorHAnsi" w:hAnsiTheme="majorHAnsi" w:cstheme="majorHAnsi"/>
                <w:sz w:val="20"/>
                <w:szCs w:val="20"/>
              </w:rPr>
              <w:t>Use maps, atlases, globes and</w:t>
            </w:r>
          </w:p>
          <w:p w14:paraId="3BBCD91A" w14:textId="77777777" w:rsidR="006B64A6" w:rsidRPr="004F2937" w:rsidRDefault="006B64A6" w:rsidP="00C854D5">
            <w:pPr>
              <w:rPr>
                <w:rFonts w:asciiTheme="majorHAnsi" w:hAnsiTheme="majorHAnsi" w:cstheme="majorHAnsi"/>
                <w:sz w:val="20"/>
                <w:szCs w:val="20"/>
              </w:rPr>
            </w:pPr>
            <w:r w:rsidRPr="004F2937">
              <w:rPr>
                <w:rFonts w:asciiTheme="majorHAnsi" w:hAnsiTheme="majorHAnsi" w:cstheme="majorHAnsi"/>
                <w:sz w:val="20"/>
                <w:szCs w:val="20"/>
              </w:rPr>
              <w:t>digital/computer mapping to</w:t>
            </w:r>
          </w:p>
          <w:p w14:paraId="56E1A12C" w14:textId="77777777" w:rsidR="006B64A6" w:rsidRPr="004F2937" w:rsidRDefault="006B64A6" w:rsidP="00C854D5">
            <w:pPr>
              <w:rPr>
                <w:rFonts w:asciiTheme="majorHAnsi" w:hAnsiTheme="majorHAnsi" w:cstheme="majorHAnsi"/>
                <w:sz w:val="20"/>
                <w:szCs w:val="20"/>
              </w:rPr>
            </w:pPr>
            <w:r w:rsidRPr="004F2937">
              <w:rPr>
                <w:rFonts w:asciiTheme="majorHAnsi" w:hAnsiTheme="majorHAnsi" w:cstheme="majorHAnsi"/>
                <w:sz w:val="20"/>
                <w:szCs w:val="20"/>
              </w:rPr>
              <w:t>locate countries and describe</w:t>
            </w:r>
          </w:p>
          <w:p w14:paraId="28F0EFF3" w14:textId="77777777" w:rsidR="006B64A6" w:rsidRPr="004F2937" w:rsidRDefault="006B64A6" w:rsidP="00C854D5">
            <w:pPr>
              <w:rPr>
                <w:rFonts w:asciiTheme="majorHAnsi" w:hAnsiTheme="majorHAnsi" w:cstheme="majorHAnsi"/>
                <w:sz w:val="20"/>
                <w:szCs w:val="20"/>
              </w:rPr>
            </w:pPr>
            <w:r w:rsidRPr="004F2937">
              <w:rPr>
                <w:rFonts w:asciiTheme="majorHAnsi" w:hAnsiTheme="majorHAnsi" w:cstheme="majorHAnsi"/>
                <w:sz w:val="20"/>
                <w:szCs w:val="20"/>
              </w:rPr>
              <w:t>features studied</w:t>
            </w:r>
          </w:p>
          <w:p w14:paraId="3E320462" w14:textId="77777777" w:rsidR="006B64A6" w:rsidRPr="004F2937" w:rsidRDefault="006B64A6" w:rsidP="008E2B8B">
            <w:pPr>
              <w:rPr>
                <w:rFonts w:asciiTheme="majorHAnsi" w:hAnsiTheme="majorHAnsi" w:cstheme="majorHAnsi"/>
                <w:sz w:val="20"/>
                <w:szCs w:val="20"/>
              </w:rPr>
            </w:pPr>
          </w:p>
          <w:p w14:paraId="1FDF0BE7" w14:textId="77777777" w:rsidR="006B64A6" w:rsidRPr="004F2937" w:rsidRDefault="006B64A6" w:rsidP="008E2B8B">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4AD870C3" w14:textId="77777777" w:rsidR="006B64A6" w:rsidRPr="004F2937" w:rsidRDefault="006B64A6" w:rsidP="00847FA6">
            <w:pPr>
              <w:pStyle w:val="ListParagraph"/>
              <w:numPr>
                <w:ilvl w:val="0"/>
                <w:numId w:val="9"/>
              </w:numPr>
              <w:rPr>
                <w:rFonts w:asciiTheme="majorHAnsi" w:hAnsiTheme="majorHAnsi" w:cstheme="majorHAnsi"/>
                <w:b/>
                <w:bCs/>
                <w:i/>
                <w:iCs/>
                <w:color w:val="FF0000"/>
                <w:sz w:val="20"/>
                <w:szCs w:val="20"/>
              </w:rPr>
            </w:pPr>
            <w:r w:rsidRPr="004F2937">
              <w:rPr>
                <w:rFonts w:asciiTheme="majorHAnsi" w:eastAsia="Times New Roman" w:hAnsiTheme="majorHAnsi" w:cstheme="majorHAnsi"/>
                <w:bCs/>
                <w:color w:val="FF0000"/>
                <w:kern w:val="24"/>
                <w:sz w:val="20"/>
                <w:szCs w:val="20"/>
                <w:lang w:eastAsia="en-GB"/>
              </w:rPr>
              <w:t>Use correct geographical words to describe a place and the things that happen there</w:t>
            </w:r>
          </w:p>
          <w:p w14:paraId="6C6ACC7E" w14:textId="77777777" w:rsidR="006B64A6" w:rsidRPr="004F2937" w:rsidRDefault="006B64A6" w:rsidP="00847FA6">
            <w:pPr>
              <w:pStyle w:val="ListParagraph"/>
              <w:numPr>
                <w:ilvl w:val="0"/>
                <w:numId w:val="9"/>
              </w:numPr>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Use maps and atlases appropriately by using contents and indexes</w:t>
            </w:r>
          </w:p>
          <w:p w14:paraId="5833EDF1" w14:textId="77777777" w:rsidR="006B64A6" w:rsidRPr="004F2937" w:rsidRDefault="006B64A6" w:rsidP="008E2B8B">
            <w:pPr>
              <w:rPr>
                <w:rFonts w:asciiTheme="majorHAnsi" w:hAnsiTheme="majorHAnsi" w:cstheme="majorHAnsi"/>
                <w:b/>
                <w:bCs/>
                <w:sz w:val="20"/>
                <w:szCs w:val="20"/>
              </w:rPr>
            </w:pPr>
          </w:p>
          <w:p w14:paraId="5B3C0D3E" w14:textId="77777777" w:rsidR="006B64A6" w:rsidRPr="004F2937" w:rsidRDefault="006B64A6" w:rsidP="008E2B8B">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29D4E36F" w14:textId="77777777" w:rsidR="006B64A6" w:rsidRPr="004F2937" w:rsidRDefault="006B64A6" w:rsidP="00847FA6">
            <w:pPr>
              <w:pStyle w:val="ListParagraph"/>
              <w:numPr>
                <w:ilvl w:val="0"/>
                <w:numId w:val="9"/>
              </w:numPr>
              <w:rPr>
                <w:rFonts w:asciiTheme="majorHAnsi" w:hAnsiTheme="majorHAnsi" w:cstheme="majorHAnsi"/>
                <w:b/>
                <w:bCs/>
                <w:i/>
                <w:iCs/>
                <w:color w:val="00B050"/>
                <w:sz w:val="20"/>
                <w:szCs w:val="20"/>
              </w:rPr>
            </w:pPr>
            <w:r w:rsidRPr="004F2937">
              <w:rPr>
                <w:rFonts w:asciiTheme="majorHAnsi" w:eastAsia="Times New Roman" w:hAnsiTheme="majorHAnsi" w:cstheme="majorHAnsi"/>
                <w:bCs/>
                <w:color w:val="00B050"/>
                <w:kern w:val="24"/>
                <w:sz w:val="20"/>
                <w:szCs w:val="20"/>
                <w:lang w:eastAsia="en-GB"/>
              </w:rPr>
              <w:t>Know how volcanoes are created</w:t>
            </w:r>
          </w:p>
          <w:p w14:paraId="6725DFFB" w14:textId="77777777" w:rsidR="006B64A6" w:rsidRPr="004F2937" w:rsidRDefault="006B64A6" w:rsidP="00847FA6">
            <w:pPr>
              <w:pStyle w:val="ListParagraph"/>
              <w:numPr>
                <w:ilvl w:val="0"/>
                <w:numId w:val="9"/>
              </w:numPr>
              <w:rPr>
                <w:rFonts w:asciiTheme="majorHAnsi" w:hAnsiTheme="majorHAnsi" w:cstheme="majorHAnsi"/>
                <w:b/>
                <w:bCs/>
                <w:i/>
                <w:iCs/>
                <w:color w:val="00B050"/>
                <w:sz w:val="20"/>
                <w:szCs w:val="20"/>
              </w:rPr>
            </w:pPr>
            <w:r w:rsidRPr="004F2937">
              <w:rPr>
                <w:rFonts w:asciiTheme="majorHAnsi" w:eastAsia="Times New Roman" w:hAnsiTheme="majorHAnsi" w:cstheme="majorHAnsi"/>
                <w:bCs/>
                <w:color w:val="00B050"/>
                <w:kern w:val="24"/>
                <w:sz w:val="20"/>
                <w:szCs w:val="20"/>
                <w:lang w:eastAsia="en-GB"/>
              </w:rPr>
              <w:t>Know how earthquakes are created</w:t>
            </w:r>
          </w:p>
          <w:p w14:paraId="330E850A" w14:textId="77777777" w:rsidR="006B64A6" w:rsidRPr="004F2937" w:rsidRDefault="006B64A6" w:rsidP="00847FA6">
            <w:pPr>
              <w:pStyle w:val="ListParagraph"/>
              <w:numPr>
                <w:ilvl w:val="0"/>
                <w:numId w:val="9"/>
              </w:numPr>
              <w:rPr>
                <w:rFonts w:asciiTheme="majorHAnsi" w:hAnsiTheme="majorHAnsi" w:cstheme="majorHAnsi"/>
                <w:b/>
                <w:bCs/>
                <w:i/>
                <w:iCs/>
                <w:color w:val="00B050"/>
                <w:sz w:val="20"/>
                <w:szCs w:val="20"/>
              </w:rPr>
            </w:pPr>
            <w:r w:rsidRPr="004F2937">
              <w:rPr>
                <w:rFonts w:asciiTheme="majorHAnsi" w:eastAsia="Times New Roman" w:hAnsiTheme="majorHAnsi" w:cstheme="majorHAnsi"/>
                <w:bCs/>
                <w:color w:val="00B050"/>
                <w:kern w:val="24"/>
                <w:sz w:val="20"/>
                <w:szCs w:val="20"/>
                <w:lang w:eastAsia="en-GB"/>
              </w:rPr>
              <w:t>Know how volcanoes have an impact on people’s life</w:t>
            </w:r>
          </w:p>
          <w:p w14:paraId="4F1296D7" w14:textId="77777777" w:rsidR="006B64A6" w:rsidRPr="004F2937" w:rsidRDefault="006B64A6" w:rsidP="00847FA6">
            <w:pPr>
              <w:pStyle w:val="ListParagraph"/>
              <w:numPr>
                <w:ilvl w:val="0"/>
                <w:numId w:val="9"/>
              </w:numPr>
              <w:rPr>
                <w:rFonts w:asciiTheme="majorHAnsi" w:hAnsiTheme="majorHAnsi" w:cstheme="majorHAnsi"/>
                <w:b/>
                <w:bCs/>
                <w:i/>
                <w:iCs/>
                <w:color w:val="FF0000"/>
                <w:sz w:val="20"/>
                <w:szCs w:val="20"/>
              </w:rPr>
            </w:pPr>
            <w:r w:rsidRPr="004F2937">
              <w:rPr>
                <w:rFonts w:asciiTheme="majorHAnsi" w:eastAsia="Times New Roman" w:hAnsiTheme="majorHAnsi" w:cstheme="majorHAnsi"/>
                <w:bCs/>
                <w:color w:val="FF0000"/>
                <w:kern w:val="24"/>
                <w:sz w:val="20"/>
                <w:szCs w:val="20"/>
                <w:lang w:eastAsia="en-GB"/>
              </w:rPr>
              <w:t>Know a number of countries in the Northern Hemisphere</w:t>
            </w:r>
          </w:p>
          <w:p w14:paraId="17319784" w14:textId="77777777" w:rsidR="006B64A6" w:rsidRPr="004F2937" w:rsidRDefault="006B64A6" w:rsidP="00847FA6">
            <w:pPr>
              <w:pStyle w:val="ListParagraph"/>
              <w:numPr>
                <w:ilvl w:val="0"/>
                <w:numId w:val="9"/>
              </w:numPr>
              <w:rPr>
                <w:rFonts w:asciiTheme="majorHAnsi" w:hAnsiTheme="majorHAnsi" w:cstheme="majorHAnsi"/>
                <w:b/>
                <w:bCs/>
                <w:i/>
                <w:iCs/>
                <w:color w:val="FF0000"/>
                <w:sz w:val="20"/>
                <w:szCs w:val="20"/>
              </w:rPr>
            </w:pPr>
            <w:r w:rsidRPr="004F2937">
              <w:rPr>
                <w:rFonts w:asciiTheme="majorHAnsi" w:eastAsia="Times New Roman" w:hAnsiTheme="majorHAnsi" w:cstheme="majorHAnsi"/>
                <w:bCs/>
                <w:color w:val="FF0000"/>
                <w:kern w:val="24"/>
                <w:sz w:val="20"/>
                <w:szCs w:val="20"/>
                <w:lang w:eastAsia="en-GB"/>
              </w:rPr>
              <w:t>Know and locate some of the world’s most famous volcanoes</w:t>
            </w:r>
          </w:p>
          <w:p w14:paraId="648E5B86" w14:textId="77777777" w:rsidR="006B64A6" w:rsidRPr="004F2937" w:rsidRDefault="006B64A6" w:rsidP="00C05FB6">
            <w:pPr>
              <w:rPr>
                <w:rFonts w:asciiTheme="majorHAnsi" w:hAnsiTheme="majorHAnsi" w:cstheme="majorHAnsi"/>
                <w:b/>
                <w:bCs/>
                <w:i/>
                <w:iCs/>
                <w:color w:val="00B050"/>
                <w:sz w:val="20"/>
                <w:szCs w:val="20"/>
              </w:rPr>
            </w:pPr>
          </w:p>
          <w:p w14:paraId="445A02D7" w14:textId="77777777" w:rsidR="006B64A6" w:rsidRPr="004F2937" w:rsidRDefault="006B64A6" w:rsidP="008E2B8B">
            <w:pPr>
              <w:rPr>
                <w:rFonts w:asciiTheme="majorHAnsi" w:hAnsiTheme="majorHAnsi" w:cstheme="majorHAnsi"/>
                <w:b/>
                <w:bCs/>
                <w:i/>
                <w:iCs/>
                <w:sz w:val="20"/>
                <w:szCs w:val="20"/>
              </w:rPr>
            </w:pPr>
          </w:p>
          <w:p w14:paraId="62F928CA" w14:textId="456A2989"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0B9EC13A" w14:textId="77777777"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64677A80" w14:textId="77777777"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70D375AF" w14:textId="77777777"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7B56BE12" w14:textId="77777777"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46366C2B" w14:textId="77777777"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30E09A7E" w14:textId="77777777" w:rsidR="006B64A6" w:rsidRPr="004F2937" w:rsidRDefault="006B64A6" w:rsidP="004E0A1B">
            <w:pPr>
              <w:rPr>
                <w:rFonts w:asciiTheme="majorHAnsi" w:eastAsia="Times New Roman" w:hAnsiTheme="majorHAnsi" w:cstheme="majorHAnsi"/>
                <w:bCs/>
                <w:color w:val="FF0000"/>
                <w:kern w:val="24"/>
                <w:sz w:val="20"/>
                <w:szCs w:val="20"/>
                <w:lang w:eastAsia="en-GB"/>
              </w:rPr>
            </w:pPr>
          </w:p>
          <w:p w14:paraId="0DD8153C" w14:textId="22E85665" w:rsidR="006B64A6" w:rsidRPr="004F2937" w:rsidRDefault="006B64A6" w:rsidP="004F6B70">
            <w:pPr>
              <w:rPr>
                <w:rFonts w:asciiTheme="majorHAnsi" w:hAnsiTheme="majorHAnsi" w:cstheme="majorHAnsi"/>
                <w:b/>
                <w:bCs/>
                <w:sz w:val="20"/>
                <w:szCs w:val="20"/>
              </w:rPr>
            </w:pPr>
          </w:p>
        </w:tc>
      </w:tr>
      <w:tr w:rsidR="00912466" w:rsidRPr="004F2937" w14:paraId="6DCD74A9" w14:textId="77777777" w:rsidTr="00321DAD">
        <w:trPr>
          <w:trHeight w:val="50"/>
        </w:trPr>
        <w:tc>
          <w:tcPr>
            <w:tcW w:w="1223" w:type="dxa"/>
            <w:shd w:val="clear" w:color="auto" w:fill="F2E6DE"/>
          </w:tcPr>
          <w:p w14:paraId="3D64E236" w14:textId="4E4D378F" w:rsidR="00912466" w:rsidRPr="004F2937" w:rsidRDefault="00912466">
            <w:pPr>
              <w:rPr>
                <w:rFonts w:asciiTheme="majorHAnsi" w:hAnsiTheme="majorHAnsi" w:cstheme="majorHAnsi"/>
                <w:b/>
                <w:bCs/>
                <w:sz w:val="20"/>
                <w:szCs w:val="20"/>
              </w:rPr>
            </w:pPr>
            <w:r w:rsidRPr="004F2937">
              <w:rPr>
                <w:rFonts w:asciiTheme="majorHAnsi" w:hAnsiTheme="majorHAnsi" w:cstheme="majorHAnsi"/>
                <w:b/>
                <w:bCs/>
                <w:sz w:val="20"/>
                <w:szCs w:val="20"/>
              </w:rPr>
              <w:lastRenderedPageBreak/>
              <w:t>Year 4</w:t>
            </w:r>
          </w:p>
        </w:tc>
        <w:tc>
          <w:tcPr>
            <w:tcW w:w="4457" w:type="dxa"/>
            <w:gridSpan w:val="2"/>
            <w:shd w:val="clear" w:color="auto" w:fill="auto"/>
          </w:tcPr>
          <w:p w14:paraId="6D41EC84" w14:textId="77777777" w:rsidR="00912466" w:rsidRPr="004F2937" w:rsidRDefault="00912466" w:rsidP="00912466">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Are we British, European, or both?</w:t>
            </w:r>
          </w:p>
          <w:p w14:paraId="151B6789" w14:textId="77777777" w:rsidR="00912466" w:rsidRPr="004F2937" w:rsidRDefault="00912466" w:rsidP="00912466">
            <w:pPr>
              <w:rPr>
                <w:rFonts w:asciiTheme="majorHAnsi" w:hAnsiTheme="majorHAnsi" w:cstheme="majorHAnsi"/>
                <w:b/>
                <w:bCs/>
                <w:i/>
                <w:iCs/>
                <w:sz w:val="20"/>
                <w:szCs w:val="20"/>
              </w:rPr>
            </w:pPr>
          </w:p>
          <w:p w14:paraId="575FB5AE"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National Curriculum:</w:t>
            </w:r>
          </w:p>
          <w:p w14:paraId="0DC9B5EC" w14:textId="77777777" w:rsidR="00912466" w:rsidRPr="004F2937" w:rsidRDefault="00912466" w:rsidP="00912466">
            <w:pPr>
              <w:rPr>
                <w:rFonts w:asciiTheme="majorHAnsi" w:hAnsiTheme="majorHAnsi" w:cstheme="majorHAnsi"/>
                <w:sz w:val="20"/>
                <w:szCs w:val="20"/>
              </w:rPr>
            </w:pPr>
            <w:r w:rsidRPr="004F2937">
              <w:rPr>
                <w:rFonts w:asciiTheme="majorHAnsi" w:hAnsiTheme="majorHAnsi" w:cstheme="majorHAnsi"/>
                <w:sz w:val="20"/>
                <w:szCs w:val="20"/>
              </w:rPr>
              <w:t>Use maps, atlases, globes and digital/computer mapping to locate countries and describe features studied.</w:t>
            </w:r>
          </w:p>
          <w:p w14:paraId="0E54CCD2" w14:textId="77777777" w:rsidR="00912466" w:rsidRPr="004F2937" w:rsidRDefault="00912466" w:rsidP="00912466">
            <w:pPr>
              <w:rPr>
                <w:rFonts w:asciiTheme="majorHAnsi" w:hAnsiTheme="majorHAnsi" w:cstheme="majorHAnsi"/>
                <w:sz w:val="20"/>
                <w:szCs w:val="20"/>
              </w:rPr>
            </w:pPr>
            <w:r w:rsidRPr="004F2937">
              <w:rPr>
                <w:rFonts w:asciiTheme="majorHAnsi" w:hAnsiTheme="majorHAnsi" w:cstheme="majorHAnsi"/>
                <w:sz w:val="20"/>
                <w:szCs w:val="20"/>
              </w:rPr>
              <w:t>Use the eight points of a compass to build their knowledge of the United Kingdom and the wider world</w:t>
            </w:r>
          </w:p>
          <w:p w14:paraId="66423C99" w14:textId="77777777" w:rsidR="00912466" w:rsidRPr="004F2937" w:rsidRDefault="00912466" w:rsidP="00912466">
            <w:pPr>
              <w:rPr>
                <w:rFonts w:asciiTheme="majorHAnsi" w:hAnsiTheme="majorHAnsi" w:cstheme="majorHAnsi"/>
                <w:sz w:val="20"/>
                <w:szCs w:val="20"/>
              </w:rPr>
            </w:pPr>
          </w:p>
          <w:p w14:paraId="161BAF26"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3F1AF80E" w14:textId="77777777" w:rsidR="00912466" w:rsidRPr="004F2937" w:rsidRDefault="00912466" w:rsidP="00912466">
            <w:pPr>
              <w:pStyle w:val="ListParagraph"/>
              <w:numPr>
                <w:ilvl w:val="0"/>
                <w:numId w:val="13"/>
              </w:numPr>
              <w:spacing w:after="160" w:line="259" w:lineRule="auto"/>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Label the same features on an aerial photograph as on a map</w:t>
            </w:r>
          </w:p>
          <w:p w14:paraId="08AB1438" w14:textId="77777777" w:rsidR="00912466" w:rsidRPr="004F2937" w:rsidRDefault="00912466" w:rsidP="00912466">
            <w:pPr>
              <w:pStyle w:val="ListParagraph"/>
              <w:numPr>
                <w:ilvl w:val="0"/>
                <w:numId w:val="13"/>
              </w:numPr>
              <w:spacing w:after="160" w:line="259" w:lineRule="auto"/>
              <w:rPr>
                <w:rFonts w:asciiTheme="majorHAnsi" w:hAnsiTheme="majorHAnsi" w:cstheme="majorHAnsi"/>
                <w:i/>
                <w:iCs/>
                <w:color w:val="0070C0"/>
                <w:sz w:val="20"/>
                <w:szCs w:val="20"/>
              </w:rPr>
            </w:pPr>
            <w:r w:rsidRPr="004F2937">
              <w:rPr>
                <w:rFonts w:asciiTheme="majorHAnsi" w:eastAsia="Times New Roman" w:hAnsiTheme="majorHAnsi" w:cstheme="majorHAnsi"/>
                <w:bCs/>
                <w:color w:val="0070C0"/>
                <w:kern w:val="24"/>
                <w:sz w:val="20"/>
                <w:szCs w:val="20"/>
                <w:lang w:eastAsia="en-GB"/>
              </w:rPr>
              <w:t>Use appropriate symbols to represent different physical features on a map?</w:t>
            </w:r>
          </w:p>
          <w:p w14:paraId="263367BC" w14:textId="77777777" w:rsidR="00912466" w:rsidRPr="004F2937" w:rsidRDefault="00912466" w:rsidP="00912466">
            <w:pPr>
              <w:pStyle w:val="ListParagraph"/>
              <w:numPr>
                <w:ilvl w:val="0"/>
                <w:numId w:val="13"/>
              </w:numPr>
              <w:spacing w:after="160" w:line="259" w:lineRule="auto"/>
              <w:rPr>
                <w:rFonts w:asciiTheme="majorHAnsi" w:hAnsiTheme="majorHAnsi" w:cstheme="majorHAnsi"/>
                <w:i/>
                <w:iCs/>
                <w:color w:val="FF0000"/>
                <w:sz w:val="20"/>
                <w:szCs w:val="20"/>
              </w:rPr>
            </w:pPr>
            <w:r w:rsidRPr="004F2937">
              <w:rPr>
                <w:rFonts w:asciiTheme="majorHAnsi" w:eastAsia="Times New Roman" w:hAnsiTheme="majorHAnsi" w:cstheme="majorHAnsi"/>
                <w:bCs/>
                <w:color w:val="FF0000"/>
                <w:kern w:val="24"/>
                <w:sz w:val="20"/>
                <w:szCs w:val="20"/>
                <w:lang w:eastAsia="en-GB"/>
              </w:rPr>
              <w:t>Locate some of main islands that surround the UK</w:t>
            </w:r>
          </w:p>
          <w:p w14:paraId="1D1F6467" w14:textId="77777777" w:rsidR="00912466" w:rsidRPr="004F2937" w:rsidRDefault="00912466" w:rsidP="00912466">
            <w:pPr>
              <w:rPr>
                <w:rFonts w:asciiTheme="majorHAnsi" w:hAnsiTheme="majorHAnsi" w:cstheme="majorHAnsi"/>
                <w:i/>
                <w:iCs/>
                <w:color w:val="00B050"/>
                <w:sz w:val="20"/>
                <w:szCs w:val="20"/>
              </w:rPr>
            </w:pPr>
          </w:p>
          <w:p w14:paraId="585B735F"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4765E6F1" w14:textId="77777777" w:rsidR="00912466" w:rsidRPr="004F2937" w:rsidRDefault="00912466" w:rsidP="00912466">
            <w:pPr>
              <w:pStyle w:val="ListParagraph"/>
              <w:numPr>
                <w:ilvl w:val="0"/>
                <w:numId w:val="13"/>
              </w:numPr>
              <w:spacing w:after="160" w:line="259" w:lineRule="auto"/>
              <w:rPr>
                <w:rFonts w:asciiTheme="majorHAnsi" w:hAnsiTheme="majorHAnsi" w:cstheme="majorHAnsi"/>
                <w:i/>
                <w:iCs/>
                <w:color w:val="FF0000"/>
                <w:sz w:val="20"/>
                <w:szCs w:val="20"/>
              </w:rPr>
            </w:pPr>
            <w:r w:rsidRPr="004F2937">
              <w:rPr>
                <w:rFonts w:asciiTheme="majorHAnsi" w:eastAsia="Times New Roman" w:hAnsiTheme="majorHAnsi" w:cstheme="majorHAnsi"/>
                <w:bCs/>
                <w:color w:val="FF0000"/>
                <w:kern w:val="24"/>
                <w:sz w:val="20"/>
                <w:szCs w:val="20"/>
                <w:lang w:eastAsia="en-GB"/>
              </w:rPr>
              <w:t>Know the difference between the British Isles, Great Britain and UK</w:t>
            </w:r>
          </w:p>
          <w:p w14:paraId="2495BC8B" w14:textId="0A82CD13" w:rsidR="00912466" w:rsidRPr="00EE22D9" w:rsidRDefault="00912466" w:rsidP="00EE22D9">
            <w:pPr>
              <w:pStyle w:val="ListParagraph"/>
              <w:numPr>
                <w:ilvl w:val="0"/>
                <w:numId w:val="13"/>
              </w:numPr>
              <w:spacing w:after="160" w:line="259" w:lineRule="auto"/>
              <w:rPr>
                <w:rFonts w:asciiTheme="majorHAnsi" w:hAnsiTheme="majorHAnsi" w:cstheme="majorHAnsi"/>
                <w:i/>
                <w:iCs/>
                <w:color w:val="FF0000"/>
                <w:sz w:val="20"/>
                <w:szCs w:val="20"/>
              </w:rPr>
            </w:pPr>
            <w:r w:rsidRPr="004F2937">
              <w:rPr>
                <w:rFonts w:asciiTheme="majorHAnsi" w:eastAsia="Times New Roman" w:hAnsiTheme="majorHAnsi" w:cstheme="majorHAnsi"/>
                <w:bCs/>
                <w:color w:val="FF0000"/>
                <w:kern w:val="24"/>
                <w:sz w:val="20"/>
                <w:szCs w:val="20"/>
                <w:lang w:eastAsia="en-GB"/>
              </w:rPr>
              <w:t>Know some of main islands that surround the UK</w:t>
            </w:r>
          </w:p>
          <w:p w14:paraId="1352450C" w14:textId="6B538998" w:rsidR="00912466" w:rsidRPr="004F2937" w:rsidRDefault="00912466">
            <w:pPr>
              <w:rPr>
                <w:rFonts w:asciiTheme="majorHAnsi" w:hAnsiTheme="majorHAnsi" w:cstheme="majorHAnsi"/>
                <w:b/>
                <w:bCs/>
                <w:sz w:val="20"/>
                <w:szCs w:val="20"/>
              </w:rPr>
            </w:pPr>
            <w:r w:rsidRPr="004F2937">
              <w:rPr>
                <w:rFonts w:asciiTheme="majorHAnsi" w:hAnsiTheme="majorHAnsi" w:cstheme="majorHAnsi"/>
                <w:b/>
                <w:bCs/>
                <w:sz w:val="20"/>
                <w:szCs w:val="20"/>
              </w:rPr>
              <w:t>Key Link:</w:t>
            </w:r>
            <w:r w:rsidRPr="004F2937">
              <w:rPr>
                <w:rFonts w:asciiTheme="majorHAnsi" w:hAnsiTheme="majorHAnsi" w:cstheme="majorHAnsi"/>
                <w:sz w:val="20"/>
                <w:szCs w:val="20"/>
              </w:rPr>
              <w:t xml:space="preserve"> British val</w:t>
            </w:r>
            <w:r w:rsidR="00321DAD">
              <w:rPr>
                <w:rFonts w:asciiTheme="majorHAnsi" w:hAnsiTheme="majorHAnsi" w:cstheme="majorHAnsi"/>
                <w:sz w:val="20"/>
                <w:szCs w:val="20"/>
              </w:rPr>
              <w:t>ues. Link to next History topic</w:t>
            </w:r>
          </w:p>
          <w:p w14:paraId="5A69FADB" w14:textId="17D78DCC" w:rsidR="00912466" w:rsidRPr="00EE22D9" w:rsidRDefault="00912466" w:rsidP="00EE22D9">
            <w:pPr>
              <w:spacing w:line="256" w:lineRule="auto"/>
              <w:rPr>
                <w:rFonts w:asciiTheme="majorHAnsi" w:hAnsiTheme="majorHAnsi" w:cstheme="majorHAnsi"/>
                <w:b/>
                <w:bCs/>
                <w:sz w:val="20"/>
                <w:szCs w:val="20"/>
              </w:rPr>
            </w:pPr>
          </w:p>
        </w:tc>
        <w:tc>
          <w:tcPr>
            <w:tcW w:w="4458" w:type="dxa"/>
            <w:gridSpan w:val="2"/>
            <w:shd w:val="clear" w:color="auto" w:fill="auto"/>
          </w:tcPr>
          <w:p w14:paraId="745DB5AC" w14:textId="77777777" w:rsidR="00912466" w:rsidRPr="004F2937" w:rsidRDefault="00912466" w:rsidP="00912466">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lastRenderedPageBreak/>
              <w:t>City or village: Where would you like to live?</w:t>
            </w:r>
          </w:p>
          <w:p w14:paraId="4A0F6C43" w14:textId="77777777" w:rsidR="00912466" w:rsidRPr="004F2937" w:rsidRDefault="00912466" w:rsidP="00912466">
            <w:pPr>
              <w:rPr>
                <w:rFonts w:asciiTheme="majorHAnsi" w:hAnsiTheme="majorHAnsi" w:cstheme="majorHAnsi"/>
                <w:b/>
                <w:bCs/>
                <w:i/>
                <w:iCs/>
                <w:sz w:val="20"/>
                <w:szCs w:val="20"/>
              </w:rPr>
            </w:pPr>
          </w:p>
          <w:p w14:paraId="4CB92C04"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National Curriculum:</w:t>
            </w:r>
          </w:p>
          <w:p w14:paraId="76DA81F2" w14:textId="77777777" w:rsidR="00912466" w:rsidRPr="004F2937" w:rsidRDefault="00912466" w:rsidP="00912466">
            <w:pPr>
              <w:rPr>
                <w:rFonts w:asciiTheme="majorHAnsi" w:hAnsiTheme="majorHAnsi" w:cstheme="majorHAnsi"/>
                <w:sz w:val="20"/>
                <w:szCs w:val="20"/>
              </w:rPr>
            </w:pPr>
            <w:r w:rsidRPr="004F2937">
              <w:rPr>
                <w:rFonts w:asciiTheme="majorHAnsi" w:hAnsiTheme="majorHAnsi" w:cstheme="majorHAnsi"/>
                <w:sz w:val="20"/>
                <w:szCs w:val="20"/>
              </w:rPr>
              <w:t>Human geography, including: types of settlement and land use.</w:t>
            </w:r>
          </w:p>
          <w:p w14:paraId="37B821B7" w14:textId="77777777" w:rsidR="00912466" w:rsidRPr="004F2937" w:rsidRDefault="00912466" w:rsidP="00912466">
            <w:pPr>
              <w:rPr>
                <w:rFonts w:asciiTheme="majorHAnsi" w:hAnsiTheme="majorHAnsi" w:cstheme="majorHAnsi"/>
                <w:b/>
                <w:bCs/>
                <w:sz w:val="20"/>
                <w:szCs w:val="20"/>
              </w:rPr>
            </w:pPr>
          </w:p>
          <w:p w14:paraId="2DF24C9D"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4371E26D" w14:textId="77777777" w:rsidR="00912466" w:rsidRPr="004F2937" w:rsidRDefault="00912466" w:rsidP="00912466">
            <w:pPr>
              <w:pStyle w:val="ListParagraph"/>
              <w:numPr>
                <w:ilvl w:val="0"/>
                <w:numId w:val="14"/>
              </w:numPr>
              <w:spacing w:after="160" w:line="259" w:lineRule="auto"/>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Carry out a research to discover features of cities and villages</w:t>
            </w:r>
          </w:p>
          <w:p w14:paraId="03083CB4" w14:textId="77777777" w:rsidR="00912466" w:rsidRPr="004F2937" w:rsidRDefault="00912466" w:rsidP="00912466">
            <w:pPr>
              <w:rPr>
                <w:rFonts w:asciiTheme="majorHAnsi" w:hAnsiTheme="majorHAnsi" w:cstheme="majorHAnsi"/>
                <w:b/>
                <w:bCs/>
                <w:sz w:val="20"/>
                <w:szCs w:val="20"/>
              </w:rPr>
            </w:pPr>
          </w:p>
          <w:p w14:paraId="6E0D7558" w14:textId="77777777" w:rsidR="00912466" w:rsidRPr="004F2937" w:rsidRDefault="00912466" w:rsidP="00912466">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155B9467" w14:textId="77777777" w:rsidR="00912466" w:rsidRPr="004F2937" w:rsidRDefault="00912466" w:rsidP="00912466">
            <w:pPr>
              <w:pStyle w:val="ListParagraph"/>
              <w:numPr>
                <w:ilvl w:val="0"/>
                <w:numId w:val="14"/>
              </w:numPr>
              <w:spacing w:after="160" w:line="259" w:lineRule="auto"/>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the main features of a well-known city</w:t>
            </w:r>
          </w:p>
          <w:p w14:paraId="7558FF51" w14:textId="77777777" w:rsidR="00912466" w:rsidRPr="004F2937" w:rsidRDefault="00912466" w:rsidP="00912466">
            <w:pPr>
              <w:pStyle w:val="ListParagraph"/>
              <w:numPr>
                <w:ilvl w:val="0"/>
                <w:numId w:val="14"/>
              </w:numPr>
              <w:spacing w:after="160" w:line="259" w:lineRule="auto"/>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the main features of a village</w:t>
            </w:r>
          </w:p>
          <w:p w14:paraId="7247C6B3" w14:textId="77777777" w:rsidR="00912466" w:rsidRPr="004F2937" w:rsidRDefault="00912466" w:rsidP="00912466">
            <w:pPr>
              <w:pStyle w:val="ListParagraph"/>
              <w:numPr>
                <w:ilvl w:val="0"/>
                <w:numId w:val="14"/>
              </w:numPr>
              <w:spacing w:after="160" w:line="259" w:lineRule="auto"/>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the main physical differences between cities and villages</w:t>
            </w:r>
          </w:p>
          <w:p w14:paraId="469EC008" w14:textId="77777777" w:rsidR="00912466" w:rsidRPr="004F2937" w:rsidRDefault="00912466" w:rsidP="00912466">
            <w:pPr>
              <w:pStyle w:val="ListParagraph"/>
              <w:numPr>
                <w:ilvl w:val="0"/>
                <w:numId w:val="41"/>
              </w:numPr>
              <w:spacing w:after="160" w:line="259" w:lineRule="auto"/>
              <w:rPr>
                <w:rFonts w:asciiTheme="majorHAnsi" w:hAnsiTheme="majorHAnsi" w:cstheme="majorHAnsi"/>
                <w:color w:val="00B050"/>
                <w:sz w:val="20"/>
                <w:szCs w:val="20"/>
              </w:rPr>
            </w:pPr>
            <w:r w:rsidRPr="004F2937">
              <w:rPr>
                <w:rFonts w:asciiTheme="majorHAnsi" w:hAnsiTheme="majorHAnsi" w:cstheme="majorHAnsi"/>
                <w:color w:val="00B050"/>
                <w:sz w:val="20"/>
                <w:szCs w:val="20"/>
              </w:rPr>
              <w:t>Know why people are attracted to live in cities</w:t>
            </w:r>
          </w:p>
          <w:p w14:paraId="0512CA41" w14:textId="243FAF1B" w:rsidR="00912466" w:rsidRPr="00321DAD" w:rsidRDefault="00912466" w:rsidP="00321DAD">
            <w:pPr>
              <w:pStyle w:val="ListParagraph"/>
              <w:numPr>
                <w:ilvl w:val="0"/>
                <w:numId w:val="41"/>
              </w:numPr>
              <w:spacing w:after="160" w:line="259" w:lineRule="auto"/>
              <w:rPr>
                <w:rFonts w:asciiTheme="majorHAnsi" w:hAnsiTheme="majorHAnsi" w:cstheme="majorHAnsi"/>
                <w:color w:val="00B050"/>
                <w:sz w:val="20"/>
                <w:szCs w:val="20"/>
              </w:rPr>
            </w:pPr>
            <w:r w:rsidRPr="004F2937">
              <w:rPr>
                <w:rFonts w:asciiTheme="majorHAnsi" w:eastAsia="Times New Roman" w:hAnsiTheme="majorHAnsi" w:cstheme="majorHAnsi"/>
                <w:bCs/>
                <w:color w:val="00B050"/>
                <w:kern w:val="24"/>
                <w:sz w:val="20"/>
                <w:szCs w:val="20"/>
                <w:lang w:eastAsia="en-GB"/>
              </w:rPr>
              <w:t>Know why people may choose to live in a village rather than a city</w:t>
            </w:r>
          </w:p>
        </w:tc>
        <w:tc>
          <w:tcPr>
            <w:tcW w:w="4458" w:type="dxa"/>
            <w:gridSpan w:val="2"/>
            <w:shd w:val="clear" w:color="auto" w:fill="auto"/>
          </w:tcPr>
          <w:p w14:paraId="591DAEC6" w14:textId="0824C0F9" w:rsidR="00912466" w:rsidRPr="004F2937" w:rsidRDefault="00912466">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lastRenderedPageBreak/>
              <w:t>Why should we rescue the rainforests?</w:t>
            </w:r>
          </w:p>
          <w:p w14:paraId="7D9FA06A" w14:textId="77777777" w:rsidR="00912466" w:rsidRPr="004F2937" w:rsidRDefault="00912466">
            <w:pPr>
              <w:rPr>
                <w:rFonts w:asciiTheme="majorHAnsi" w:hAnsiTheme="majorHAnsi" w:cstheme="majorHAnsi"/>
                <w:b/>
                <w:bCs/>
                <w:sz w:val="20"/>
                <w:szCs w:val="20"/>
              </w:rPr>
            </w:pPr>
          </w:p>
          <w:p w14:paraId="25551A5E" w14:textId="519F309B" w:rsidR="00912466" w:rsidRPr="004F2937" w:rsidRDefault="00912466">
            <w:pPr>
              <w:rPr>
                <w:rFonts w:asciiTheme="majorHAnsi" w:hAnsiTheme="majorHAnsi" w:cstheme="majorHAnsi"/>
                <w:b/>
                <w:bCs/>
                <w:sz w:val="20"/>
                <w:szCs w:val="20"/>
              </w:rPr>
            </w:pPr>
            <w:r w:rsidRPr="004F2937">
              <w:rPr>
                <w:rFonts w:asciiTheme="majorHAnsi" w:hAnsiTheme="majorHAnsi" w:cstheme="majorHAnsi"/>
                <w:b/>
                <w:bCs/>
                <w:sz w:val="20"/>
                <w:szCs w:val="20"/>
              </w:rPr>
              <w:t>National Curriculum:</w:t>
            </w:r>
          </w:p>
          <w:p w14:paraId="570263A5" w14:textId="557C2853" w:rsidR="00912466" w:rsidRPr="004F2937" w:rsidRDefault="00912466">
            <w:pPr>
              <w:rPr>
                <w:rFonts w:asciiTheme="majorHAnsi" w:hAnsiTheme="majorHAnsi" w:cstheme="majorHAnsi"/>
                <w:b/>
                <w:bCs/>
                <w:sz w:val="20"/>
                <w:szCs w:val="20"/>
              </w:rPr>
            </w:pPr>
            <w:r w:rsidRPr="004F2937">
              <w:rPr>
                <w:rFonts w:asciiTheme="majorHAnsi" w:hAnsiTheme="majorHAnsi" w:cstheme="majorHAnsi"/>
                <w:sz w:val="20"/>
                <w:szCs w:val="20"/>
              </w:rPr>
              <w:t xml:space="preserve">Describe and understand key aspects of physical geography, including: </w:t>
            </w:r>
            <w:r w:rsidRPr="004F2937">
              <w:rPr>
                <w:rFonts w:asciiTheme="majorHAnsi" w:hAnsiTheme="majorHAnsi" w:cstheme="majorHAnsi"/>
                <w:b/>
                <w:bCs/>
                <w:sz w:val="20"/>
                <w:szCs w:val="20"/>
              </w:rPr>
              <w:t>climate zones, biomes and vegetation belts.</w:t>
            </w:r>
          </w:p>
          <w:p w14:paraId="448AC517" w14:textId="0E8077D7" w:rsidR="00912466" w:rsidRPr="004F2937" w:rsidRDefault="00912466" w:rsidP="004164CE">
            <w:pPr>
              <w:rPr>
                <w:rFonts w:asciiTheme="majorHAnsi" w:hAnsiTheme="majorHAnsi" w:cstheme="majorHAnsi"/>
                <w:b/>
                <w:bCs/>
                <w:sz w:val="20"/>
                <w:szCs w:val="20"/>
              </w:rPr>
            </w:pPr>
            <w:r w:rsidRPr="004F2937">
              <w:rPr>
                <w:rFonts w:asciiTheme="majorHAnsi" w:hAnsiTheme="majorHAnsi" w:cstheme="majorHAnsi"/>
                <w:sz w:val="20"/>
                <w:szCs w:val="20"/>
              </w:rPr>
              <w:t xml:space="preserve">Understand geographical similarities and differences through the study of human and physical geography of a region of North or </w:t>
            </w:r>
            <w:r w:rsidRPr="004F2937">
              <w:rPr>
                <w:rFonts w:asciiTheme="majorHAnsi" w:hAnsiTheme="majorHAnsi" w:cstheme="majorHAnsi"/>
                <w:bCs/>
                <w:sz w:val="20"/>
                <w:szCs w:val="20"/>
              </w:rPr>
              <w:t>South America.</w:t>
            </w:r>
          </w:p>
          <w:p w14:paraId="7FDB86D2" w14:textId="77777777" w:rsidR="00912466" w:rsidRPr="004F2937" w:rsidRDefault="00912466">
            <w:pPr>
              <w:rPr>
                <w:rFonts w:asciiTheme="majorHAnsi" w:hAnsiTheme="majorHAnsi" w:cstheme="majorHAnsi"/>
                <w:sz w:val="20"/>
                <w:szCs w:val="20"/>
              </w:rPr>
            </w:pPr>
          </w:p>
          <w:p w14:paraId="67A6E7DE" w14:textId="21A32A4D" w:rsidR="00912466" w:rsidRPr="004F2937" w:rsidRDefault="00912466" w:rsidP="00DD0C41">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3D44AF86" w14:textId="7258BCB4" w:rsidR="00912466" w:rsidRPr="004F2937" w:rsidRDefault="00912466" w:rsidP="0008760F">
            <w:pPr>
              <w:pStyle w:val="ListParagraph"/>
              <w:numPr>
                <w:ilvl w:val="0"/>
                <w:numId w:val="42"/>
              </w:numPr>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Accurately measure and collect information (e.g. rainfall, temperature, wind speed, noise levels etc.)</w:t>
            </w:r>
          </w:p>
          <w:p w14:paraId="0B9A81A0" w14:textId="7E68E8C7" w:rsidR="00912466" w:rsidRPr="004F2937" w:rsidRDefault="00912466" w:rsidP="0008760F">
            <w:pPr>
              <w:pStyle w:val="ListParagraph"/>
              <w:numPr>
                <w:ilvl w:val="0"/>
                <w:numId w:val="42"/>
              </w:numPr>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Locate the Tropic of Cancer and the Tropic of Capricorn</w:t>
            </w:r>
          </w:p>
          <w:p w14:paraId="4164C677" w14:textId="77777777" w:rsidR="00912466" w:rsidRPr="004F2937" w:rsidRDefault="00912466" w:rsidP="00DD0C41">
            <w:pPr>
              <w:rPr>
                <w:rFonts w:asciiTheme="majorHAnsi" w:hAnsiTheme="majorHAnsi" w:cstheme="majorHAnsi"/>
                <w:b/>
                <w:bCs/>
                <w:sz w:val="20"/>
                <w:szCs w:val="20"/>
              </w:rPr>
            </w:pPr>
          </w:p>
          <w:p w14:paraId="521E9A26" w14:textId="77777777" w:rsidR="00912466" w:rsidRPr="004F2937" w:rsidRDefault="00912466" w:rsidP="00DD0C41">
            <w:pPr>
              <w:rPr>
                <w:rFonts w:asciiTheme="majorHAnsi" w:hAnsiTheme="majorHAnsi" w:cstheme="majorHAnsi"/>
                <w:b/>
                <w:bCs/>
                <w:sz w:val="20"/>
                <w:szCs w:val="20"/>
              </w:rPr>
            </w:pPr>
          </w:p>
          <w:p w14:paraId="416B8CB3" w14:textId="560183FF" w:rsidR="00912466" w:rsidRPr="004F2937" w:rsidRDefault="00912466" w:rsidP="00DD0C41">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514C36C2" w14:textId="517F04EF" w:rsidR="00912466" w:rsidRPr="004F2937" w:rsidRDefault="00912466" w:rsidP="0008760F">
            <w:pPr>
              <w:pStyle w:val="ListParagraph"/>
              <w:numPr>
                <w:ilvl w:val="0"/>
                <w:numId w:val="42"/>
              </w:numPr>
              <w:rPr>
                <w:rFonts w:asciiTheme="majorHAnsi" w:hAnsiTheme="majorHAnsi" w:cstheme="majorHAnsi"/>
                <w:bCs/>
                <w:color w:val="00B050"/>
                <w:sz w:val="20"/>
                <w:szCs w:val="20"/>
              </w:rPr>
            </w:pPr>
            <w:r w:rsidRPr="004F2937">
              <w:rPr>
                <w:rFonts w:asciiTheme="majorHAnsi" w:hAnsiTheme="majorHAnsi" w:cstheme="majorHAnsi"/>
                <w:bCs/>
                <w:color w:val="00B050"/>
                <w:sz w:val="20"/>
                <w:szCs w:val="20"/>
              </w:rPr>
              <w:t>Know how a locality has changed over time with reference to human features</w:t>
            </w:r>
          </w:p>
          <w:p w14:paraId="5549B8BE" w14:textId="77777777" w:rsidR="00912466" w:rsidRPr="004F2937" w:rsidRDefault="00912466" w:rsidP="0008760F">
            <w:pPr>
              <w:pStyle w:val="ListParagraph"/>
              <w:numPr>
                <w:ilvl w:val="0"/>
                <w:numId w:val="42"/>
              </w:numPr>
              <w:spacing w:after="160" w:line="259" w:lineRule="auto"/>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and find different views about an environmental issue</w:t>
            </w:r>
          </w:p>
          <w:p w14:paraId="56E01689" w14:textId="2D8AEBE6" w:rsidR="00912466" w:rsidRPr="00321DAD" w:rsidRDefault="00912466" w:rsidP="00847FA6">
            <w:pPr>
              <w:pStyle w:val="ListParagraph"/>
              <w:numPr>
                <w:ilvl w:val="0"/>
                <w:numId w:val="42"/>
              </w:numPr>
              <w:rPr>
                <w:rFonts w:asciiTheme="majorHAnsi" w:hAnsiTheme="majorHAnsi" w:cstheme="majorHAnsi"/>
                <w:bCs/>
                <w:color w:val="00B050"/>
                <w:sz w:val="20"/>
                <w:szCs w:val="20"/>
              </w:rPr>
            </w:pPr>
            <w:r w:rsidRPr="004F2937">
              <w:rPr>
                <w:rFonts w:asciiTheme="majorHAnsi" w:eastAsia="Times New Roman" w:hAnsiTheme="majorHAnsi" w:cstheme="majorHAnsi"/>
                <w:bCs/>
                <w:color w:val="00B050"/>
                <w:kern w:val="24"/>
                <w:sz w:val="20"/>
                <w:szCs w:val="20"/>
                <w:lang w:eastAsia="en-GB"/>
              </w:rPr>
              <w:t>Know different ways that a locality could be changed and improved</w:t>
            </w:r>
          </w:p>
        </w:tc>
      </w:tr>
      <w:tr w:rsidR="006B64A6" w:rsidRPr="004F2937" w14:paraId="55D52FAD" w14:textId="77777777" w:rsidTr="002E77FC">
        <w:tc>
          <w:tcPr>
            <w:tcW w:w="1223" w:type="dxa"/>
            <w:shd w:val="clear" w:color="auto" w:fill="F2E6DE"/>
          </w:tcPr>
          <w:p w14:paraId="7E017100" w14:textId="2C7ED340" w:rsidR="006B64A6" w:rsidRPr="004F2937" w:rsidRDefault="006B64A6">
            <w:pPr>
              <w:rPr>
                <w:rFonts w:asciiTheme="majorHAnsi" w:hAnsiTheme="majorHAnsi" w:cstheme="majorHAnsi"/>
                <w:b/>
                <w:bCs/>
                <w:sz w:val="20"/>
                <w:szCs w:val="20"/>
              </w:rPr>
            </w:pPr>
            <w:r w:rsidRPr="004F2937">
              <w:rPr>
                <w:rFonts w:asciiTheme="majorHAnsi" w:hAnsiTheme="majorHAnsi" w:cstheme="majorHAnsi"/>
                <w:b/>
                <w:bCs/>
                <w:sz w:val="20"/>
                <w:szCs w:val="20"/>
              </w:rPr>
              <w:lastRenderedPageBreak/>
              <w:t>Year 5</w:t>
            </w:r>
          </w:p>
        </w:tc>
        <w:tc>
          <w:tcPr>
            <w:tcW w:w="4457" w:type="dxa"/>
            <w:gridSpan w:val="2"/>
            <w:shd w:val="clear" w:color="auto" w:fill="auto"/>
          </w:tcPr>
          <w:p w14:paraId="588C28B7" w14:textId="52B9FDCF" w:rsidR="006B64A6" w:rsidRPr="004F2937" w:rsidRDefault="00D50E4F">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Houses or habitats?</w:t>
            </w:r>
          </w:p>
          <w:p w14:paraId="1402CC60" w14:textId="77777777" w:rsidR="006B64A6" w:rsidRPr="004F2937" w:rsidRDefault="006B64A6">
            <w:pPr>
              <w:rPr>
                <w:rFonts w:asciiTheme="majorHAnsi" w:hAnsiTheme="majorHAnsi" w:cstheme="majorHAnsi"/>
                <w:b/>
                <w:bCs/>
                <w:sz w:val="20"/>
                <w:szCs w:val="20"/>
              </w:rPr>
            </w:pPr>
          </w:p>
          <w:p w14:paraId="4A6734D3" w14:textId="77777777" w:rsidR="006B64A6" w:rsidRPr="004F2937" w:rsidRDefault="006B64A6" w:rsidP="00AC41A1">
            <w:pPr>
              <w:rPr>
                <w:rFonts w:asciiTheme="majorHAnsi" w:hAnsiTheme="majorHAnsi" w:cstheme="majorHAnsi"/>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sz w:val="20"/>
                <w:szCs w:val="20"/>
              </w:rPr>
              <w:t xml:space="preserve"> </w:t>
            </w:r>
          </w:p>
          <w:p w14:paraId="74625419" w14:textId="77777777" w:rsidR="006B64A6" w:rsidRPr="004F2937" w:rsidRDefault="006B64A6" w:rsidP="008F3B92">
            <w:pPr>
              <w:rPr>
                <w:rFonts w:asciiTheme="majorHAnsi" w:hAnsiTheme="majorHAnsi" w:cstheme="majorHAnsi"/>
                <w:b/>
                <w:bCs/>
                <w:sz w:val="20"/>
                <w:szCs w:val="20"/>
              </w:rPr>
            </w:pPr>
            <w:r w:rsidRPr="004F2937">
              <w:rPr>
                <w:rFonts w:asciiTheme="majorHAnsi" w:hAnsiTheme="majorHAnsi" w:cstheme="majorHAnsi"/>
                <w:sz w:val="20"/>
                <w:szCs w:val="20"/>
              </w:rPr>
              <w:t xml:space="preserve">Name and locate counties and cities of the United Kingdom, geographical regions and their identifying human and physical characteristics-land-use patterns; </w:t>
            </w:r>
            <w:r w:rsidRPr="004F2937">
              <w:rPr>
                <w:rFonts w:asciiTheme="majorHAnsi" w:hAnsiTheme="majorHAnsi" w:cstheme="majorHAnsi"/>
                <w:b/>
                <w:bCs/>
                <w:sz w:val="20"/>
                <w:szCs w:val="20"/>
              </w:rPr>
              <w:t>and understand how some of these aspects have changed over time</w:t>
            </w:r>
          </w:p>
          <w:p w14:paraId="7B412DED" w14:textId="77777777" w:rsidR="006B64A6" w:rsidRPr="004F2937" w:rsidRDefault="006B64A6" w:rsidP="008F3B92">
            <w:pPr>
              <w:rPr>
                <w:rFonts w:asciiTheme="majorHAnsi" w:hAnsiTheme="majorHAnsi" w:cstheme="majorHAnsi"/>
                <w:sz w:val="20"/>
                <w:szCs w:val="20"/>
              </w:rPr>
            </w:pPr>
          </w:p>
          <w:p w14:paraId="0E8BDE34" w14:textId="77777777" w:rsidR="006B64A6" w:rsidRPr="004F2937" w:rsidRDefault="006B64A6" w:rsidP="00EF4609">
            <w:pPr>
              <w:rPr>
                <w:rFonts w:asciiTheme="majorHAnsi" w:hAnsiTheme="majorHAnsi" w:cstheme="majorHAnsi"/>
                <w:sz w:val="20"/>
                <w:szCs w:val="20"/>
              </w:rPr>
            </w:pPr>
            <w:r w:rsidRPr="004F2937">
              <w:rPr>
                <w:rFonts w:asciiTheme="majorHAnsi" w:hAnsiTheme="majorHAnsi" w:cstheme="majorHAnsi"/>
                <w:sz w:val="20"/>
                <w:szCs w:val="20"/>
              </w:rPr>
              <w:lastRenderedPageBreak/>
              <w:t>Use fieldwork to observe, measure, record and present the human and physical features in the local area using a range of methods, including sketch maps, plans and graphs, and digital technologies.</w:t>
            </w:r>
          </w:p>
          <w:p w14:paraId="26D8232B" w14:textId="77777777" w:rsidR="006B64A6" w:rsidRPr="004F2937" w:rsidRDefault="006B64A6">
            <w:pPr>
              <w:rPr>
                <w:rFonts w:asciiTheme="majorHAnsi" w:hAnsiTheme="majorHAnsi" w:cstheme="majorHAnsi"/>
                <w:b/>
                <w:bCs/>
                <w:sz w:val="20"/>
                <w:szCs w:val="20"/>
              </w:rPr>
            </w:pPr>
          </w:p>
          <w:p w14:paraId="4CC9FDE4" w14:textId="77777777" w:rsidR="006B64A6" w:rsidRPr="004F2937" w:rsidRDefault="006B64A6" w:rsidP="00AC41A1">
            <w:pPr>
              <w:rPr>
                <w:rFonts w:asciiTheme="majorHAnsi" w:hAnsiTheme="majorHAnsi" w:cstheme="majorHAnsi"/>
                <w:b/>
                <w:bCs/>
                <w:sz w:val="20"/>
                <w:szCs w:val="20"/>
              </w:rPr>
            </w:pPr>
          </w:p>
          <w:p w14:paraId="7C1DE26D" w14:textId="77777777" w:rsidR="006B64A6" w:rsidRPr="004F2937" w:rsidRDefault="006B64A6" w:rsidP="00AC41A1">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21845E32" w14:textId="77777777" w:rsidR="006B64A6" w:rsidRPr="004F2937" w:rsidRDefault="006B64A6" w:rsidP="00847FA6">
            <w:pPr>
              <w:pStyle w:val="ListParagraph"/>
              <w:numPr>
                <w:ilvl w:val="0"/>
                <w:numId w:val="18"/>
              </w:numPr>
              <w:rPr>
                <w:rFonts w:asciiTheme="majorHAnsi" w:hAnsiTheme="majorHAnsi" w:cstheme="majorHAnsi"/>
                <w:b/>
                <w:bCs/>
                <w:color w:val="2E74B5" w:themeColor="accent5" w:themeShade="BF"/>
                <w:sz w:val="20"/>
                <w:szCs w:val="20"/>
              </w:rPr>
            </w:pPr>
            <w:r w:rsidRPr="004F2937">
              <w:rPr>
                <w:rFonts w:asciiTheme="majorHAnsi" w:eastAsia="Times New Roman" w:hAnsiTheme="majorHAnsi" w:cstheme="majorHAnsi"/>
                <w:bCs/>
                <w:color w:val="2E74B5" w:themeColor="accent5" w:themeShade="BF"/>
                <w:kern w:val="24"/>
                <w:sz w:val="20"/>
                <w:szCs w:val="20"/>
                <w:lang w:eastAsia="en-GB"/>
              </w:rPr>
              <w:t>Make detailed sketches and plans; improving their accuracy later</w:t>
            </w:r>
          </w:p>
          <w:p w14:paraId="6E1E5B89" w14:textId="77777777" w:rsidR="006B64A6" w:rsidRPr="004F2937" w:rsidRDefault="006B64A6" w:rsidP="00847FA6">
            <w:pPr>
              <w:pStyle w:val="ListParagraph"/>
              <w:numPr>
                <w:ilvl w:val="0"/>
                <w:numId w:val="18"/>
              </w:numPr>
              <w:rPr>
                <w:rFonts w:asciiTheme="majorHAnsi" w:hAnsiTheme="majorHAnsi" w:cstheme="majorHAnsi"/>
                <w:b/>
                <w:bCs/>
                <w:color w:val="2E74B5" w:themeColor="accent5" w:themeShade="BF"/>
                <w:sz w:val="20"/>
                <w:szCs w:val="20"/>
              </w:rPr>
            </w:pPr>
            <w:r w:rsidRPr="004F2937">
              <w:rPr>
                <w:rFonts w:asciiTheme="majorHAnsi" w:eastAsia="Times New Roman" w:hAnsiTheme="majorHAnsi" w:cstheme="majorHAnsi"/>
                <w:bCs/>
                <w:color w:val="2E74B5" w:themeColor="accent5" w:themeShade="BF"/>
                <w:kern w:val="24"/>
                <w:sz w:val="20"/>
                <w:szCs w:val="20"/>
                <w:lang w:eastAsia="en-GB"/>
              </w:rPr>
              <w:t>Collect information about a place and use it in a report</w:t>
            </w:r>
          </w:p>
          <w:p w14:paraId="1DAA7987" w14:textId="77777777" w:rsidR="006B64A6" w:rsidRPr="004F2937" w:rsidRDefault="006B64A6" w:rsidP="00847FA6">
            <w:pPr>
              <w:pStyle w:val="ListParagraph"/>
              <w:numPr>
                <w:ilvl w:val="0"/>
                <w:numId w:val="18"/>
              </w:numPr>
              <w:rPr>
                <w:rFonts w:asciiTheme="majorHAnsi" w:hAnsiTheme="majorHAnsi" w:cstheme="majorHAnsi"/>
                <w:b/>
                <w:bCs/>
                <w:color w:val="2E74B5" w:themeColor="accent5" w:themeShade="BF"/>
                <w:sz w:val="20"/>
                <w:szCs w:val="20"/>
              </w:rPr>
            </w:pPr>
            <w:r w:rsidRPr="004F2937">
              <w:rPr>
                <w:rFonts w:asciiTheme="majorHAnsi" w:eastAsia="Times New Roman" w:hAnsiTheme="majorHAnsi" w:cstheme="majorHAnsi"/>
                <w:bCs/>
                <w:color w:val="2E74B5" w:themeColor="accent5" w:themeShade="BF"/>
                <w:kern w:val="24"/>
                <w:sz w:val="20"/>
                <w:szCs w:val="20"/>
                <w:lang w:eastAsia="en-GB"/>
              </w:rPr>
              <w:t>Map land use</w:t>
            </w:r>
          </w:p>
          <w:p w14:paraId="3004F31B" w14:textId="77777777" w:rsidR="006B64A6" w:rsidRPr="004F2937" w:rsidRDefault="006B64A6" w:rsidP="00AC41A1">
            <w:pPr>
              <w:rPr>
                <w:rFonts w:asciiTheme="majorHAnsi" w:hAnsiTheme="majorHAnsi" w:cstheme="majorHAnsi"/>
                <w:b/>
                <w:bCs/>
                <w:sz w:val="20"/>
                <w:szCs w:val="20"/>
              </w:rPr>
            </w:pPr>
          </w:p>
          <w:p w14:paraId="48EF1C17" w14:textId="77777777" w:rsidR="006B64A6" w:rsidRPr="004F2937" w:rsidRDefault="006B64A6" w:rsidP="00AC41A1">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18156A8F" w14:textId="77777777" w:rsidR="006B64A6" w:rsidRPr="004F2937" w:rsidRDefault="006B64A6" w:rsidP="002604BB">
            <w:pPr>
              <w:pStyle w:val="ListParagraph"/>
              <w:numPr>
                <w:ilvl w:val="0"/>
                <w:numId w:val="18"/>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how a location fits into its wider geographical location; with reference to physical features</w:t>
            </w:r>
          </w:p>
          <w:p w14:paraId="08A5BF60" w14:textId="77777777" w:rsidR="006B64A6" w:rsidRPr="004F2937" w:rsidRDefault="006B64A6" w:rsidP="00553A55">
            <w:pPr>
              <w:rPr>
                <w:rFonts w:asciiTheme="majorHAnsi" w:hAnsiTheme="majorHAnsi" w:cstheme="majorHAnsi"/>
                <w:b/>
                <w:bCs/>
                <w:color w:val="2E74B5" w:themeColor="accent5" w:themeShade="BF"/>
                <w:sz w:val="20"/>
                <w:szCs w:val="20"/>
              </w:rPr>
            </w:pPr>
          </w:p>
          <w:p w14:paraId="59AB8E08" w14:textId="77777777" w:rsidR="006B64A6" w:rsidRPr="004F2937" w:rsidRDefault="006B64A6" w:rsidP="00022369">
            <w:pPr>
              <w:rPr>
                <w:rFonts w:asciiTheme="majorHAnsi" w:hAnsiTheme="majorHAnsi" w:cstheme="majorHAnsi"/>
                <w:b/>
                <w:bCs/>
                <w:color w:val="2E74B5" w:themeColor="accent5" w:themeShade="BF"/>
                <w:sz w:val="20"/>
                <w:szCs w:val="20"/>
              </w:rPr>
            </w:pPr>
          </w:p>
          <w:p w14:paraId="061E705D" w14:textId="77777777" w:rsidR="006B64A6" w:rsidRPr="004F2937" w:rsidRDefault="006B64A6" w:rsidP="00022369">
            <w:pPr>
              <w:rPr>
                <w:rFonts w:asciiTheme="majorHAnsi" w:hAnsiTheme="majorHAnsi" w:cstheme="majorHAnsi"/>
                <w:b/>
                <w:bCs/>
                <w:color w:val="2E74B5" w:themeColor="accent5" w:themeShade="BF"/>
                <w:sz w:val="20"/>
                <w:szCs w:val="20"/>
              </w:rPr>
            </w:pPr>
            <w:r w:rsidRPr="004F2937">
              <w:rPr>
                <w:rFonts w:asciiTheme="majorHAnsi" w:hAnsiTheme="majorHAnsi" w:cstheme="majorHAnsi"/>
                <w:b/>
                <w:bCs/>
                <w:sz w:val="20"/>
                <w:szCs w:val="20"/>
              </w:rPr>
              <w:t xml:space="preserve">Link: </w:t>
            </w:r>
            <w:r w:rsidRPr="004F2937">
              <w:rPr>
                <w:rFonts w:asciiTheme="majorHAnsi" w:hAnsiTheme="majorHAnsi" w:cstheme="majorHAnsi"/>
                <w:sz w:val="20"/>
                <w:szCs w:val="20"/>
              </w:rPr>
              <w:t>Review using pupil knowledge of the local area from Y4 Local History topic</w:t>
            </w:r>
          </w:p>
          <w:p w14:paraId="1BB385C8" w14:textId="25749FAD" w:rsidR="006B64A6" w:rsidRPr="004F2937" w:rsidRDefault="006B64A6">
            <w:pPr>
              <w:rPr>
                <w:rFonts w:asciiTheme="majorHAnsi" w:hAnsiTheme="majorHAnsi" w:cstheme="majorHAnsi"/>
                <w:sz w:val="20"/>
                <w:szCs w:val="20"/>
              </w:rPr>
            </w:pPr>
          </w:p>
          <w:p w14:paraId="545B7D39" w14:textId="77777777" w:rsidR="006B64A6" w:rsidRPr="004F2937" w:rsidRDefault="006B64A6">
            <w:pPr>
              <w:rPr>
                <w:rFonts w:asciiTheme="majorHAnsi" w:hAnsiTheme="majorHAnsi" w:cstheme="majorHAnsi"/>
                <w:sz w:val="20"/>
                <w:szCs w:val="20"/>
              </w:rPr>
            </w:pPr>
          </w:p>
          <w:p w14:paraId="018A2456"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2BA0A88C"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4D6ECA44"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2E527C04"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2D6C776D"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352E5F80"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4F126F3E"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11426AC7"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3C07122F"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76517042"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2D4C965A"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6E30D6A1" w14:textId="77777777" w:rsidR="006B64A6" w:rsidRPr="004F2937" w:rsidRDefault="006B64A6" w:rsidP="008D2E98">
            <w:pPr>
              <w:spacing w:line="256" w:lineRule="auto"/>
              <w:rPr>
                <w:rFonts w:asciiTheme="majorHAnsi" w:eastAsia="Times New Roman" w:hAnsiTheme="majorHAnsi" w:cstheme="majorHAnsi"/>
                <w:bCs/>
                <w:color w:val="00B050"/>
                <w:kern w:val="24"/>
                <w:sz w:val="20"/>
                <w:szCs w:val="20"/>
                <w:lang w:eastAsia="en-GB"/>
              </w:rPr>
            </w:pPr>
          </w:p>
          <w:p w14:paraId="2A3CE292" w14:textId="62A6D9D2" w:rsidR="006B64A6" w:rsidRPr="004F2937" w:rsidRDefault="006B64A6" w:rsidP="008D2E98">
            <w:pPr>
              <w:rPr>
                <w:rFonts w:asciiTheme="majorHAnsi" w:hAnsiTheme="majorHAnsi" w:cstheme="majorHAnsi"/>
                <w:sz w:val="20"/>
                <w:szCs w:val="20"/>
              </w:rPr>
            </w:pPr>
          </w:p>
        </w:tc>
        <w:tc>
          <w:tcPr>
            <w:tcW w:w="4458" w:type="dxa"/>
            <w:gridSpan w:val="2"/>
            <w:shd w:val="clear" w:color="auto" w:fill="auto"/>
          </w:tcPr>
          <w:p w14:paraId="47114A06" w14:textId="652E0E96" w:rsidR="006B64A6" w:rsidRPr="004F2937" w:rsidRDefault="006B64A6">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lastRenderedPageBreak/>
              <w:t>The last straw?</w:t>
            </w:r>
          </w:p>
          <w:p w14:paraId="3F6E0F3D" w14:textId="77777777" w:rsidR="006B64A6" w:rsidRPr="004F2937" w:rsidRDefault="006B64A6">
            <w:pPr>
              <w:rPr>
                <w:rFonts w:asciiTheme="majorHAnsi" w:hAnsiTheme="majorHAnsi" w:cstheme="majorHAnsi"/>
                <w:b/>
                <w:bCs/>
                <w:sz w:val="20"/>
                <w:szCs w:val="20"/>
              </w:rPr>
            </w:pPr>
          </w:p>
          <w:p w14:paraId="7C4B750B" w14:textId="77777777" w:rsidR="006B64A6" w:rsidRPr="004F2937" w:rsidRDefault="006B64A6" w:rsidP="00AC41A1">
            <w:pPr>
              <w:rPr>
                <w:rFonts w:asciiTheme="majorHAnsi" w:hAnsiTheme="majorHAnsi" w:cstheme="majorHAnsi"/>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sz w:val="20"/>
                <w:szCs w:val="20"/>
              </w:rPr>
              <w:t xml:space="preserve"> </w:t>
            </w:r>
          </w:p>
          <w:p w14:paraId="7EB745CF" w14:textId="19A170C1" w:rsidR="006B64A6" w:rsidRPr="004F2937" w:rsidRDefault="006B64A6" w:rsidP="00B82295">
            <w:pPr>
              <w:rPr>
                <w:rFonts w:asciiTheme="majorHAnsi" w:hAnsiTheme="majorHAnsi" w:cstheme="majorHAnsi"/>
                <w:b/>
                <w:bCs/>
                <w:sz w:val="20"/>
                <w:szCs w:val="20"/>
              </w:rPr>
            </w:pPr>
            <w:r w:rsidRPr="004F2937">
              <w:rPr>
                <w:rFonts w:asciiTheme="majorHAnsi" w:hAnsiTheme="majorHAnsi" w:cstheme="majorHAnsi"/>
                <w:sz w:val="20"/>
                <w:szCs w:val="20"/>
              </w:rPr>
              <w:t xml:space="preserve">locate the world’s countries, using maps to focus on Europe,  (including the location of Russia) and North and South America, </w:t>
            </w:r>
            <w:r w:rsidRPr="004F2937">
              <w:rPr>
                <w:rFonts w:asciiTheme="majorHAnsi" w:hAnsiTheme="majorHAnsi" w:cstheme="majorHAnsi"/>
                <w:b/>
                <w:bCs/>
                <w:sz w:val="20"/>
                <w:szCs w:val="20"/>
              </w:rPr>
              <w:t>concentrating on their environmental regions, key physical and human characteristics, countries, and major cities</w:t>
            </w:r>
          </w:p>
          <w:p w14:paraId="5FA0B730" w14:textId="77777777" w:rsidR="006B64A6" w:rsidRPr="004F2937" w:rsidRDefault="006B64A6" w:rsidP="00847FA6">
            <w:pPr>
              <w:rPr>
                <w:rFonts w:asciiTheme="majorHAnsi" w:hAnsiTheme="majorHAnsi" w:cstheme="majorHAnsi"/>
                <w:b/>
                <w:bCs/>
                <w:sz w:val="20"/>
                <w:szCs w:val="20"/>
              </w:rPr>
            </w:pPr>
          </w:p>
          <w:p w14:paraId="252222AE" w14:textId="7892A9E6" w:rsidR="006B64A6" w:rsidRPr="004F2937" w:rsidRDefault="006B64A6">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612AB38D" w14:textId="2A9F95DA" w:rsidR="006B64A6" w:rsidRPr="004F2937" w:rsidRDefault="006B64A6" w:rsidP="002604BB">
            <w:pPr>
              <w:pStyle w:val="ListParagraph"/>
              <w:numPr>
                <w:ilvl w:val="0"/>
                <w:numId w:val="17"/>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lastRenderedPageBreak/>
              <w:t>Know what a place might be like in the future, taking account of issues impacting on human features</w:t>
            </w:r>
          </w:p>
          <w:p w14:paraId="03F0D0C6" w14:textId="77777777" w:rsidR="006B64A6" w:rsidRPr="004F2937" w:rsidRDefault="006B64A6" w:rsidP="00EC2853">
            <w:pPr>
              <w:rPr>
                <w:rFonts w:asciiTheme="majorHAnsi" w:hAnsiTheme="majorHAnsi" w:cstheme="majorHAnsi"/>
                <w:b/>
                <w:bCs/>
                <w:color w:val="FFC000"/>
                <w:sz w:val="20"/>
                <w:szCs w:val="20"/>
              </w:rPr>
            </w:pPr>
          </w:p>
          <w:p w14:paraId="3BD20104" w14:textId="77777777" w:rsidR="006B64A6" w:rsidRPr="004F2937" w:rsidRDefault="006B64A6" w:rsidP="00EC2853">
            <w:pPr>
              <w:rPr>
                <w:rFonts w:asciiTheme="majorHAnsi" w:hAnsiTheme="majorHAnsi" w:cstheme="majorHAnsi"/>
                <w:b/>
                <w:bCs/>
                <w:sz w:val="20"/>
                <w:szCs w:val="20"/>
              </w:rPr>
            </w:pPr>
          </w:p>
          <w:p w14:paraId="588E333B" w14:textId="21CC75DA" w:rsidR="006B64A6" w:rsidRPr="004F2937" w:rsidRDefault="006B64A6" w:rsidP="00EC2853">
            <w:pPr>
              <w:rPr>
                <w:rFonts w:asciiTheme="majorHAnsi" w:hAnsiTheme="majorHAnsi" w:cstheme="majorHAnsi"/>
                <w:b/>
                <w:bCs/>
                <w:color w:val="FFC000"/>
                <w:sz w:val="20"/>
                <w:szCs w:val="20"/>
              </w:rPr>
            </w:pPr>
            <w:r w:rsidRPr="004F2937">
              <w:rPr>
                <w:rFonts w:asciiTheme="majorHAnsi" w:hAnsiTheme="majorHAnsi" w:cstheme="majorHAnsi"/>
                <w:b/>
                <w:bCs/>
                <w:sz w:val="20"/>
                <w:szCs w:val="20"/>
              </w:rPr>
              <w:t xml:space="preserve">Link: </w:t>
            </w:r>
            <w:r w:rsidRPr="004F2937">
              <w:rPr>
                <w:rFonts w:asciiTheme="majorHAnsi" w:hAnsiTheme="majorHAnsi" w:cstheme="majorHAnsi"/>
                <w:sz w:val="20"/>
                <w:szCs w:val="20"/>
              </w:rPr>
              <w:t>Ensure coverage of the impact of the largest industrial nations- include the impact of North America</w:t>
            </w:r>
          </w:p>
        </w:tc>
        <w:tc>
          <w:tcPr>
            <w:tcW w:w="4458" w:type="dxa"/>
            <w:gridSpan w:val="2"/>
            <w:shd w:val="clear" w:color="auto" w:fill="auto"/>
          </w:tcPr>
          <w:p w14:paraId="09075BA1" w14:textId="3FC4935C" w:rsidR="006B64A6" w:rsidRPr="004F2937" w:rsidRDefault="00D50E4F">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lastRenderedPageBreak/>
              <w:t>Is there more to North America than the USA?</w:t>
            </w:r>
          </w:p>
          <w:p w14:paraId="580818D8" w14:textId="77777777" w:rsidR="006B64A6" w:rsidRPr="004F2937" w:rsidRDefault="006B64A6">
            <w:pPr>
              <w:rPr>
                <w:rFonts w:asciiTheme="majorHAnsi" w:hAnsiTheme="majorHAnsi" w:cstheme="majorHAnsi"/>
                <w:b/>
                <w:bCs/>
                <w:sz w:val="20"/>
                <w:szCs w:val="20"/>
              </w:rPr>
            </w:pPr>
          </w:p>
          <w:p w14:paraId="49ADE9DD" w14:textId="77777777" w:rsidR="006B64A6" w:rsidRPr="004F2937" w:rsidRDefault="006B64A6" w:rsidP="00AC41A1">
            <w:pPr>
              <w:rPr>
                <w:rFonts w:asciiTheme="majorHAnsi" w:hAnsiTheme="majorHAnsi" w:cstheme="majorHAnsi"/>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sz w:val="20"/>
                <w:szCs w:val="20"/>
              </w:rPr>
              <w:t xml:space="preserve"> </w:t>
            </w:r>
          </w:p>
          <w:p w14:paraId="36CAF64B" w14:textId="32C2609F" w:rsidR="006B64A6" w:rsidRPr="004F2937" w:rsidRDefault="006B64A6" w:rsidP="0047464B">
            <w:pPr>
              <w:pStyle w:val="NoSpacing"/>
              <w:rPr>
                <w:rFonts w:asciiTheme="majorHAnsi" w:hAnsiTheme="majorHAnsi" w:cstheme="majorHAnsi"/>
                <w:b/>
                <w:bCs/>
                <w:sz w:val="20"/>
                <w:szCs w:val="20"/>
              </w:rPr>
            </w:pPr>
            <w:r w:rsidRPr="004F2937">
              <w:rPr>
                <w:rFonts w:asciiTheme="majorHAnsi" w:hAnsiTheme="majorHAnsi" w:cstheme="majorHAnsi"/>
                <w:sz w:val="20"/>
                <w:szCs w:val="20"/>
              </w:rPr>
              <w:t xml:space="preserve">Human geography, including: types of settlement and land use, </w:t>
            </w:r>
            <w:r w:rsidRPr="004F2937">
              <w:rPr>
                <w:rFonts w:asciiTheme="majorHAnsi" w:hAnsiTheme="majorHAnsi" w:cstheme="majorHAnsi"/>
                <w:b/>
                <w:bCs/>
                <w:sz w:val="20"/>
                <w:szCs w:val="20"/>
              </w:rPr>
              <w:t>economic activity including trade links, and the distribution of natural resources including energy, food, minerals and water.</w:t>
            </w:r>
          </w:p>
          <w:p w14:paraId="7DE8D9D6" w14:textId="2D8A8B32" w:rsidR="006B64A6" w:rsidRPr="004F2937" w:rsidRDefault="006B64A6" w:rsidP="0047464B">
            <w:pPr>
              <w:pStyle w:val="NoSpacing"/>
              <w:rPr>
                <w:rFonts w:asciiTheme="majorHAnsi" w:hAnsiTheme="majorHAnsi" w:cstheme="majorHAnsi"/>
                <w:sz w:val="20"/>
                <w:szCs w:val="20"/>
              </w:rPr>
            </w:pPr>
            <w:r w:rsidRPr="004F2937">
              <w:rPr>
                <w:rFonts w:asciiTheme="majorHAnsi" w:hAnsiTheme="majorHAnsi" w:cstheme="majorHAnsi"/>
                <w:sz w:val="20"/>
                <w:szCs w:val="20"/>
              </w:rPr>
              <w:t>Locate the world’s countries, using maps- North and South America</w:t>
            </w:r>
          </w:p>
          <w:p w14:paraId="4979C5A9" w14:textId="77777777" w:rsidR="006B64A6" w:rsidRPr="004F2937" w:rsidRDefault="006B64A6" w:rsidP="00847FA6">
            <w:pPr>
              <w:rPr>
                <w:rFonts w:asciiTheme="majorHAnsi" w:hAnsiTheme="majorHAnsi" w:cstheme="majorHAnsi"/>
                <w:b/>
                <w:bCs/>
                <w:sz w:val="20"/>
                <w:szCs w:val="20"/>
              </w:rPr>
            </w:pPr>
          </w:p>
          <w:p w14:paraId="1F97A429" w14:textId="77777777" w:rsidR="006B64A6" w:rsidRPr="004F2937" w:rsidRDefault="006B64A6" w:rsidP="00847FA6">
            <w:pPr>
              <w:rPr>
                <w:rFonts w:asciiTheme="majorHAnsi" w:hAnsiTheme="majorHAnsi" w:cstheme="majorHAnsi"/>
                <w:b/>
                <w:bCs/>
                <w:sz w:val="20"/>
                <w:szCs w:val="20"/>
              </w:rPr>
            </w:pPr>
            <w:r w:rsidRPr="004F2937">
              <w:rPr>
                <w:rFonts w:asciiTheme="majorHAnsi" w:hAnsiTheme="majorHAnsi" w:cstheme="majorHAnsi"/>
                <w:b/>
                <w:bCs/>
                <w:sz w:val="20"/>
                <w:szCs w:val="20"/>
              </w:rPr>
              <w:lastRenderedPageBreak/>
              <w:t>Core Skills:</w:t>
            </w:r>
          </w:p>
          <w:p w14:paraId="4C93D82D" w14:textId="2A8B27BB" w:rsidR="006B64A6" w:rsidRPr="004F2937" w:rsidRDefault="006B64A6" w:rsidP="00F0255D">
            <w:pPr>
              <w:pStyle w:val="ListParagraph"/>
              <w:numPr>
                <w:ilvl w:val="0"/>
                <w:numId w:val="19"/>
              </w:numPr>
              <w:rPr>
                <w:rFonts w:asciiTheme="majorHAnsi" w:eastAsia="Times New Roman" w:hAnsiTheme="majorHAnsi" w:cstheme="majorHAnsi"/>
                <w:bCs/>
                <w:color w:val="FF0000"/>
                <w:kern w:val="24"/>
                <w:sz w:val="20"/>
                <w:szCs w:val="20"/>
                <w:lang w:eastAsia="en-GB"/>
              </w:rPr>
            </w:pPr>
            <w:r w:rsidRPr="004F2937">
              <w:rPr>
                <w:rFonts w:asciiTheme="majorHAnsi" w:eastAsia="Times New Roman" w:hAnsiTheme="majorHAnsi" w:cstheme="majorHAnsi"/>
                <w:bCs/>
                <w:color w:val="FF0000"/>
                <w:kern w:val="24"/>
                <w:sz w:val="20"/>
                <w:szCs w:val="20"/>
                <w:lang w:eastAsia="en-GB"/>
              </w:rPr>
              <w:t>Locate the USA and Canada on a world map and atlas</w:t>
            </w:r>
          </w:p>
          <w:p w14:paraId="178170CB" w14:textId="77777777" w:rsidR="006B64A6" w:rsidRPr="004F2937" w:rsidRDefault="006B64A6" w:rsidP="00847FA6">
            <w:pPr>
              <w:rPr>
                <w:rFonts w:asciiTheme="majorHAnsi" w:hAnsiTheme="majorHAnsi" w:cstheme="majorHAnsi"/>
                <w:b/>
                <w:bCs/>
                <w:sz w:val="20"/>
                <w:szCs w:val="20"/>
              </w:rPr>
            </w:pPr>
          </w:p>
          <w:p w14:paraId="5BD0E28D" w14:textId="77777777" w:rsidR="006B64A6" w:rsidRPr="004F2937" w:rsidRDefault="006B64A6" w:rsidP="00847FA6">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0889E25E" w14:textId="77777777" w:rsidR="006B64A6" w:rsidRPr="004F2937" w:rsidRDefault="006B64A6">
            <w:pPr>
              <w:rPr>
                <w:rFonts w:asciiTheme="majorHAnsi" w:hAnsiTheme="majorHAnsi" w:cstheme="majorHAnsi"/>
                <w:b/>
                <w:bCs/>
                <w:sz w:val="20"/>
                <w:szCs w:val="20"/>
              </w:rPr>
            </w:pPr>
          </w:p>
          <w:p w14:paraId="10E37F87" w14:textId="34655443" w:rsidR="006B64A6" w:rsidRPr="004F2937" w:rsidRDefault="006B64A6" w:rsidP="00F0255D">
            <w:pPr>
              <w:pStyle w:val="ListParagraph"/>
              <w:numPr>
                <w:ilvl w:val="0"/>
                <w:numId w:val="19"/>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how a location fits into its wider geographical location; with reference to human and economical features</w:t>
            </w:r>
          </w:p>
          <w:p w14:paraId="7DC51933" w14:textId="1EC5535A" w:rsidR="006B64A6" w:rsidRPr="004F2937" w:rsidRDefault="006B64A6" w:rsidP="00F0255D">
            <w:pPr>
              <w:pStyle w:val="ListParagraph"/>
              <w:numPr>
                <w:ilvl w:val="0"/>
                <w:numId w:val="19"/>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how some places are similar and others are different in relation to their human and physical  features</w:t>
            </w:r>
          </w:p>
          <w:p w14:paraId="58E5076F" w14:textId="77777777" w:rsidR="006B64A6" w:rsidRPr="004F2937" w:rsidRDefault="006B64A6" w:rsidP="00F0255D">
            <w:pPr>
              <w:pStyle w:val="ListParagraph"/>
              <w:numPr>
                <w:ilvl w:val="0"/>
                <w:numId w:val="19"/>
              </w:numPr>
              <w:spacing w:after="160" w:line="256" w:lineRule="auto"/>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Locate and name the main countries in South America on a world map and atlas</w:t>
            </w:r>
          </w:p>
          <w:p w14:paraId="655B0297" w14:textId="77777777" w:rsidR="006B64A6" w:rsidRPr="004F2937" w:rsidRDefault="006B64A6" w:rsidP="00F0255D">
            <w:pPr>
              <w:pStyle w:val="ListParagraph"/>
              <w:numPr>
                <w:ilvl w:val="0"/>
                <w:numId w:val="19"/>
              </w:numPr>
              <w:spacing w:after="160" w:line="256" w:lineRule="auto"/>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Locate the USA and Canada on a world map and atlas</w:t>
            </w:r>
          </w:p>
          <w:p w14:paraId="439EF48A" w14:textId="77777777" w:rsidR="006B64A6" w:rsidRPr="004F2937" w:rsidRDefault="006B64A6" w:rsidP="00F0255D">
            <w:pPr>
              <w:rPr>
                <w:rFonts w:asciiTheme="majorHAnsi" w:hAnsiTheme="majorHAnsi" w:cstheme="majorHAnsi"/>
                <w:b/>
                <w:bCs/>
                <w:color w:val="00B050"/>
                <w:sz w:val="20"/>
                <w:szCs w:val="20"/>
              </w:rPr>
            </w:pPr>
          </w:p>
          <w:p w14:paraId="10DBE0D2" w14:textId="77777777" w:rsidR="006B64A6" w:rsidRPr="004F2937" w:rsidRDefault="006B64A6" w:rsidP="00EC2853">
            <w:pPr>
              <w:rPr>
                <w:rFonts w:asciiTheme="majorHAnsi" w:eastAsia="Times New Roman" w:hAnsiTheme="majorHAnsi" w:cstheme="majorHAnsi"/>
                <w:bCs/>
                <w:color w:val="7030A0"/>
                <w:kern w:val="24"/>
                <w:sz w:val="20"/>
                <w:szCs w:val="20"/>
                <w:lang w:eastAsia="en-GB"/>
              </w:rPr>
            </w:pPr>
          </w:p>
          <w:p w14:paraId="3988F2BE" w14:textId="7CFC08D5" w:rsidR="006B64A6" w:rsidRPr="004F2937" w:rsidRDefault="006B64A6" w:rsidP="00EC2853">
            <w:pPr>
              <w:rPr>
                <w:rFonts w:asciiTheme="majorHAnsi" w:eastAsia="Times New Roman" w:hAnsiTheme="majorHAnsi" w:cstheme="majorHAnsi"/>
                <w:b/>
                <w:color w:val="7030A0"/>
                <w:kern w:val="24"/>
                <w:sz w:val="20"/>
                <w:szCs w:val="20"/>
                <w:lang w:eastAsia="en-GB"/>
              </w:rPr>
            </w:pPr>
            <w:r w:rsidRPr="004F2937">
              <w:rPr>
                <w:rFonts w:asciiTheme="majorHAnsi" w:eastAsia="Times New Roman" w:hAnsiTheme="majorHAnsi" w:cstheme="majorHAnsi"/>
                <w:b/>
                <w:kern w:val="24"/>
                <w:sz w:val="20"/>
                <w:szCs w:val="20"/>
                <w:lang w:eastAsia="en-GB"/>
              </w:rPr>
              <w:t xml:space="preserve">Link: </w:t>
            </w:r>
            <w:r w:rsidRPr="004F2937">
              <w:rPr>
                <w:rFonts w:asciiTheme="majorHAnsi" w:eastAsia="Times New Roman" w:hAnsiTheme="majorHAnsi" w:cstheme="majorHAnsi"/>
                <w:bCs/>
                <w:kern w:val="24"/>
                <w:sz w:val="20"/>
                <w:szCs w:val="20"/>
                <w:lang w:eastAsia="en-GB"/>
              </w:rPr>
              <w:t>Review America’s impact on the environment</w:t>
            </w:r>
          </w:p>
        </w:tc>
      </w:tr>
      <w:tr w:rsidR="00D50E4F" w:rsidRPr="004F2937" w14:paraId="48DDC9FA" w14:textId="77777777" w:rsidTr="002E77FC">
        <w:tc>
          <w:tcPr>
            <w:tcW w:w="1223" w:type="dxa"/>
            <w:shd w:val="clear" w:color="auto" w:fill="F2E6DE"/>
          </w:tcPr>
          <w:p w14:paraId="6E92D2B7" w14:textId="0F76D5C1" w:rsidR="00D50E4F" w:rsidRPr="004F2937" w:rsidRDefault="00D50E4F">
            <w:pPr>
              <w:rPr>
                <w:rFonts w:asciiTheme="majorHAnsi" w:hAnsiTheme="majorHAnsi" w:cstheme="majorHAnsi"/>
                <w:b/>
                <w:bCs/>
                <w:sz w:val="20"/>
                <w:szCs w:val="20"/>
              </w:rPr>
            </w:pPr>
            <w:r w:rsidRPr="004F2937">
              <w:rPr>
                <w:rFonts w:asciiTheme="majorHAnsi" w:hAnsiTheme="majorHAnsi" w:cstheme="majorHAnsi"/>
                <w:b/>
                <w:bCs/>
                <w:sz w:val="20"/>
                <w:szCs w:val="20"/>
              </w:rPr>
              <w:lastRenderedPageBreak/>
              <w:t>Year 6</w:t>
            </w:r>
          </w:p>
        </w:tc>
        <w:tc>
          <w:tcPr>
            <w:tcW w:w="4457" w:type="dxa"/>
            <w:gridSpan w:val="2"/>
            <w:shd w:val="clear" w:color="auto" w:fill="auto"/>
          </w:tcPr>
          <w:p w14:paraId="6F8EE476" w14:textId="77777777" w:rsidR="00D50E4F" w:rsidRPr="004F2937" w:rsidRDefault="00D50E4F">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Where do all the rivers flow?</w:t>
            </w:r>
          </w:p>
          <w:p w14:paraId="57DF81A5" w14:textId="77777777" w:rsidR="00D50E4F" w:rsidRPr="004F2937" w:rsidRDefault="00D50E4F">
            <w:pPr>
              <w:rPr>
                <w:rFonts w:asciiTheme="majorHAnsi" w:hAnsiTheme="majorHAnsi" w:cstheme="majorHAnsi"/>
                <w:b/>
                <w:bCs/>
                <w:sz w:val="20"/>
                <w:szCs w:val="20"/>
              </w:rPr>
            </w:pPr>
          </w:p>
          <w:p w14:paraId="347D7DAB" w14:textId="77777777" w:rsidR="00D50E4F" w:rsidRPr="004F2937" w:rsidRDefault="00D50E4F" w:rsidP="001B7097">
            <w:pPr>
              <w:rPr>
                <w:rFonts w:asciiTheme="majorHAnsi" w:hAnsiTheme="majorHAnsi" w:cstheme="majorHAnsi"/>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sz w:val="20"/>
                <w:szCs w:val="20"/>
              </w:rPr>
              <w:t xml:space="preserve"> </w:t>
            </w:r>
          </w:p>
          <w:p w14:paraId="4D4AE415" w14:textId="77777777" w:rsidR="00D50E4F" w:rsidRPr="004F2937" w:rsidRDefault="00D50E4F" w:rsidP="008F3B92">
            <w:pPr>
              <w:rPr>
                <w:rFonts w:asciiTheme="majorHAnsi" w:hAnsiTheme="majorHAnsi" w:cstheme="majorHAnsi"/>
                <w:sz w:val="20"/>
                <w:szCs w:val="20"/>
              </w:rPr>
            </w:pPr>
            <w:r w:rsidRPr="004F2937">
              <w:rPr>
                <w:rFonts w:asciiTheme="majorHAnsi" w:hAnsiTheme="majorHAnsi" w:cstheme="majorHAnsi"/>
                <w:sz w:val="20"/>
                <w:szCs w:val="20"/>
              </w:rPr>
              <w:t xml:space="preserve">name and locate counties and cities of the United Kingdom, geographical regions and their identifying human and physical characteristics, key topographical features </w:t>
            </w:r>
            <w:r w:rsidRPr="004F2937">
              <w:rPr>
                <w:rFonts w:asciiTheme="majorHAnsi" w:hAnsiTheme="majorHAnsi" w:cstheme="majorHAnsi"/>
                <w:b/>
                <w:bCs/>
                <w:sz w:val="20"/>
                <w:szCs w:val="20"/>
              </w:rPr>
              <w:t>(including hills, mountains, coasts and rivers),</w:t>
            </w:r>
            <w:r w:rsidRPr="004F2937">
              <w:rPr>
                <w:rFonts w:asciiTheme="majorHAnsi" w:hAnsiTheme="majorHAnsi" w:cstheme="majorHAnsi"/>
                <w:sz w:val="20"/>
                <w:szCs w:val="20"/>
              </w:rPr>
              <w:t xml:space="preserve"> and land-use patterns; and understand how some of these aspects have changed over time</w:t>
            </w:r>
          </w:p>
          <w:p w14:paraId="4D1CE719" w14:textId="77777777" w:rsidR="00D50E4F" w:rsidRPr="004F2937" w:rsidRDefault="00D50E4F" w:rsidP="008F3B92">
            <w:pPr>
              <w:rPr>
                <w:rFonts w:asciiTheme="majorHAnsi" w:hAnsiTheme="majorHAnsi" w:cstheme="majorHAnsi"/>
                <w:sz w:val="20"/>
                <w:szCs w:val="20"/>
              </w:rPr>
            </w:pPr>
          </w:p>
          <w:p w14:paraId="68DA9261" w14:textId="77777777" w:rsidR="00D50E4F" w:rsidRPr="004F2937" w:rsidRDefault="00D50E4F" w:rsidP="009C209B">
            <w:pPr>
              <w:rPr>
                <w:rFonts w:asciiTheme="majorHAnsi" w:hAnsiTheme="majorHAnsi" w:cstheme="majorHAnsi"/>
                <w:sz w:val="20"/>
                <w:szCs w:val="20"/>
              </w:rPr>
            </w:pPr>
            <w:r w:rsidRPr="004F2937">
              <w:rPr>
                <w:rFonts w:asciiTheme="majorHAnsi" w:hAnsiTheme="majorHAnsi" w:cstheme="majorHAnsi"/>
                <w:sz w:val="20"/>
                <w:szCs w:val="20"/>
              </w:rPr>
              <w:t>Use fieldwork to observe, measure, record and present the human and physical features in the local area using a range of methods, including sketch maps, plans and graphs, and digital technologies.</w:t>
            </w:r>
          </w:p>
          <w:p w14:paraId="242E8D73" w14:textId="77777777" w:rsidR="00D50E4F" w:rsidRPr="004F2937" w:rsidRDefault="00D50E4F" w:rsidP="00520368">
            <w:pPr>
              <w:rPr>
                <w:rFonts w:asciiTheme="majorHAnsi" w:hAnsiTheme="majorHAnsi" w:cstheme="majorHAnsi"/>
                <w:sz w:val="20"/>
                <w:szCs w:val="20"/>
              </w:rPr>
            </w:pPr>
            <w:r w:rsidRPr="004F2937">
              <w:rPr>
                <w:rFonts w:asciiTheme="majorHAnsi" w:hAnsiTheme="majorHAnsi" w:cstheme="majorHAnsi"/>
                <w:sz w:val="20"/>
                <w:szCs w:val="20"/>
              </w:rPr>
              <w:t>Physical geography, including: rivers, mountains and the water cycle.</w:t>
            </w:r>
          </w:p>
          <w:p w14:paraId="28F53212" w14:textId="77777777" w:rsidR="00D50E4F" w:rsidRPr="004F2937" w:rsidRDefault="00D50E4F" w:rsidP="00847FA6">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618EA657" w14:textId="77777777" w:rsidR="00D50E4F" w:rsidRPr="004F2937" w:rsidRDefault="00D50E4F" w:rsidP="0008760F">
            <w:pPr>
              <w:pStyle w:val="ListParagraph"/>
              <w:numPr>
                <w:ilvl w:val="0"/>
                <w:numId w:val="21"/>
              </w:numPr>
              <w:ind w:left="360"/>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Use OS maps to answer questions</w:t>
            </w:r>
          </w:p>
          <w:p w14:paraId="38905496" w14:textId="77777777" w:rsidR="00D50E4F" w:rsidRPr="004F2937" w:rsidRDefault="00D50E4F" w:rsidP="0008760F">
            <w:pPr>
              <w:rPr>
                <w:rFonts w:asciiTheme="majorHAnsi" w:hAnsiTheme="majorHAnsi" w:cstheme="majorHAnsi"/>
                <w:b/>
                <w:bCs/>
                <w:sz w:val="20"/>
                <w:szCs w:val="20"/>
              </w:rPr>
            </w:pPr>
          </w:p>
          <w:p w14:paraId="1409D76F" w14:textId="77777777" w:rsidR="00D50E4F" w:rsidRPr="004F2937" w:rsidRDefault="00D50E4F" w:rsidP="0008760F">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589A881A" w14:textId="77777777" w:rsidR="00D50E4F" w:rsidRPr="004F2937" w:rsidRDefault="00D50E4F" w:rsidP="0008760F">
            <w:pPr>
              <w:pStyle w:val="ListParagraph"/>
              <w:numPr>
                <w:ilvl w:val="0"/>
                <w:numId w:val="21"/>
              </w:numPr>
              <w:ind w:left="360"/>
              <w:rPr>
                <w:rFonts w:asciiTheme="majorHAnsi" w:eastAsia="Times New Roman" w:hAnsiTheme="majorHAnsi" w:cstheme="majorHAnsi"/>
                <w:bCs/>
                <w:color w:val="00B050"/>
                <w:kern w:val="24"/>
                <w:sz w:val="20"/>
                <w:szCs w:val="20"/>
                <w:lang w:eastAsia="en-GB"/>
              </w:rPr>
            </w:pPr>
            <w:r w:rsidRPr="004F2937">
              <w:rPr>
                <w:rFonts w:asciiTheme="majorHAnsi" w:eastAsia="Times New Roman" w:hAnsiTheme="majorHAnsi" w:cstheme="majorHAnsi"/>
                <w:bCs/>
                <w:color w:val="00B050"/>
                <w:kern w:val="24"/>
                <w:sz w:val="20"/>
                <w:szCs w:val="20"/>
                <w:lang w:eastAsia="en-GB"/>
              </w:rPr>
              <w:t>Know why many cities of the world are situated by rivers</w:t>
            </w:r>
          </w:p>
          <w:p w14:paraId="3B6431ED" w14:textId="77777777" w:rsidR="00D50E4F" w:rsidRPr="004F2937" w:rsidRDefault="00D50E4F" w:rsidP="0008760F">
            <w:pPr>
              <w:pStyle w:val="ListParagraph"/>
              <w:numPr>
                <w:ilvl w:val="0"/>
                <w:numId w:val="21"/>
              </w:numPr>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how the water cycle works</w:t>
            </w:r>
          </w:p>
          <w:p w14:paraId="0DDC1AD5" w14:textId="77777777" w:rsidR="00D50E4F" w:rsidRPr="004F2937" w:rsidRDefault="00D50E4F" w:rsidP="0008760F">
            <w:pPr>
              <w:pStyle w:val="ListParagraph"/>
              <w:numPr>
                <w:ilvl w:val="0"/>
                <w:numId w:val="21"/>
              </w:numPr>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why water is such a valuable commodity</w:t>
            </w:r>
          </w:p>
          <w:p w14:paraId="4FFE06AA" w14:textId="77777777" w:rsidR="00D50E4F" w:rsidRPr="004F2937" w:rsidRDefault="00D50E4F" w:rsidP="0008760F">
            <w:pPr>
              <w:pStyle w:val="ListParagraph"/>
              <w:numPr>
                <w:ilvl w:val="0"/>
                <w:numId w:val="21"/>
              </w:numPr>
              <w:ind w:left="360"/>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why people are attracted to live by rivers</w:t>
            </w:r>
          </w:p>
          <w:p w14:paraId="5F5284D1" w14:textId="77777777" w:rsidR="00D50E4F" w:rsidRPr="004F2937" w:rsidRDefault="00D50E4F" w:rsidP="00F0255D">
            <w:pPr>
              <w:pStyle w:val="ListParagraph"/>
              <w:numPr>
                <w:ilvl w:val="0"/>
                <w:numId w:val="21"/>
              </w:numPr>
              <w:ind w:left="360"/>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Name and locate many of the world’s major rivers on maps</w:t>
            </w:r>
          </w:p>
          <w:p w14:paraId="7BBE36B1" w14:textId="77777777" w:rsidR="00D50E4F" w:rsidRPr="004F2937" w:rsidRDefault="00D50E4F" w:rsidP="00F0255D">
            <w:pPr>
              <w:pStyle w:val="ListParagraph"/>
              <w:numPr>
                <w:ilvl w:val="0"/>
                <w:numId w:val="21"/>
              </w:numPr>
              <w:ind w:left="360"/>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Name and locate many of the world’s most famous mountain regions on maps</w:t>
            </w:r>
          </w:p>
          <w:p w14:paraId="4B450C4D" w14:textId="77777777" w:rsidR="00D50E4F" w:rsidRPr="004F2937" w:rsidRDefault="00D50E4F" w:rsidP="0008760F">
            <w:pPr>
              <w:rPr>
                <w:rFonts w:asciiTheme="majorHAnsi" w:hAnsiTheme="majorHAnsi" w:cstheme="majorHAnsi"/>
                <w:b/>
                <w:bCs/>
                <w:sz w:val="20"/>
                <w:szCs w:val="20"/>
              </w:rPr>
            </w:pPr>
          </w:p>
          <w:p w14:paraId="32F5C44F" w14:textId="77777777" w:rsidR="00D50E4F" w:rsidRPr="004F2937" w:rsidRDefault="00D50E4F" w:rsidP="0008760F">
            <w:pPr>
              <w:pStyle w:val="ListParagraph"/>
              <w:numPr>
                <w:ilvl w:val="0"/>
                <w:numId w:val="21"/>
              </w:numPr>
              <w:ind w:left="360"/>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Recognise key symbols used on ordnance survey maps</w:t>
            </w:r>
          </w:p>
          <w:p w14:paraId="1978D87A" w14:textId="77777777" w:rsidR="00D50E4F" w:rsidRPr="004F2937" w:rsidRDefault="00D50E4F">
            <w:pPr>
              <w:rPr>
                <w:rFonts w:asciiTheme="majorHAnsi" w:hAnsiTheme="majorHAnsi" w:cstheme="majorHAnsi"/>
                <w:b/>
                <w:bCs/>
                <w:sz w:val="20"/>
                <w:szCs w:val="20"/>
              </w:rPr>
            </w:pPr>
          </w:p>
          <w:p w14:paraId="5C93F04E" w14:textId="491A57CC" w:rsidR="00D50E4F" w:rsidRPr="004F2937" w:rsidRDefault="00D50E4F" w:rsidP="00A43AB0">
            <w:pPr>
              <w:rPr>
                <w:rFonts w:asciiTheme="majorHAnsi" w:eastAsia="Times New Roman" w:hAnsiTheme="majorHAnsi" w:cstheme="majorHAnsi"/>
                <w:bCs/>
                <w:color w:val="0070C0"/>
                <w:kern w:val="24"/>
                <w:sz w:val="20"/>
                <w:szCs w:val="20"/>
                <w:lang w:eastAsia="en-GB"/>
              </w:rPr>
            </w:pPr>
            <w:r w:rsidRPr="004F2937">
              <w:rPr>
                <w:rFonts w:asciiTheme="majorHAnsi" w:hAnsiTheme="majorHAnsi" w:cstheme="majorHAnsi"/>
                <w:b/>
                <w:bCs/>
                <w:sz w:val="20"/>
                <w:szCs w:val="20"/>
              </w:rPr>
              <w:t xml:space="preserve">Enhancements: </w:t>
            </w:r>
            <w:r w:rsidR="00A43AB0">
              <w:rPr>
                <w:rFonts w:asciiTheme="majorHAnsi" w:hAnsiTheme="majorHAnsi" w:cstheme="majorHAnsi"/>
                <w:sz w:val="20"/>
                <w:szCs w:val="20"/>
              </w:rPr>
              <w:t>Letcombe Brook exploration/field work</w:t>
            </w:r>
          </w:p>
        </w:tc>
        <w:tc>
          <w:tcPr>
            <w:tcW w:w="4458" w:type="dxa"/>
            <w:gridSpan w:val="2"/>
            <w:shd w:val="clear" w:color="auto" w:fill="auto"/>
          </w:tcPr>
          <w:p w14:paraId="52154122" w14:textId="77777777" w:rsidR="00D50E4F" w:rsidRPr="004F2937" w:rsidRDefault="00D50E4F" w:rsidP="00D50E4F">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t>Where’s my place in the world?</w:t>
            </w:r>
          </w:p>
          <w:p w14:paraId="14708680" w14:textId="77777777" w:rsidR="00D50E4F" w:rsidRPr="004F2937" w:rsidRDefault="00D50E4F" w:rsidP="00D50E4F">
            <w:pPr>
              <w:rPr>
                <w:rFonts w:asciiTheme="majorHAnsi" w:hAnsiTheme="majorHAnsi" w:cstheme="majorHAnsi"/>
                <w:b/>
                <w:bCs/>
                <w:sz w:val="20"/>
                <w:szCs w:val="20"/>
              </w:rPr>
            </w:pPr>
          </w:p>
          <w:p w14:paraId="3BE4AB7A" w14:textId="77777777" w:rsidR="00D50E4F" w:rsidRPr="004F2937" w:rsidRDefault="00D50E4F" w:rsidP="00D50E4F">
            <w:pPr>
              <w:rPr>
                <w:rFonts w:asciiTheme="majorHAnsi" w:hAnsiTheme="majorHAnsi" w:cstheme="majorHAnsi"/>
                <w:sz w:val="20"/>
                <w:szCs w:val="20"/>
              </w:rPr>
            </w:pPr>
            <w:r w:rsidRPr="004F2937">
              <w:rPr>
                <w:rFonts w:asciiTheme="majorHAnsi" w:hAnsiTheme="majorHAnsi" w:cstheme="majorHAnsi"/>
                <w:b/>
                <w:bCs/>
                <w:sz w:val="20"/>
                <w:szCs w:val="20"/>
              </w:rPr>
              <w:t>National Curriculum:</w:t>
            </w:r>
            <w:r w:rsidRPr="004F2937">
              <w:rPr>
                <w:rFonts w:asciiTheme="majorHAnsi" w:hAnsiTheme="majorHAnsi" w:cstheme="majorHAnsi"/>
                <w:sz w:val="20"/>
                <w:szCs w:val="20"/>
              </w:rPr>
              <w:t xml:space="preserve"> </w:t>
            </w:r>
          </w:p>
          <w:p w14:paraId="4E932C07" w14:textId="77777777" w:rsidR="00D50E4F" w:rsidRPr="004F2937" w:rsidRDefault="00D50E4F" w:rsidP="00D50E4F">
            <w:pPr>
              <w:rPr>
                <w:rFonts w:asciiTheme="majorHAnsi" w:hAnsiTheme="majorHAnsi" w:cstheme="majorHAnsi"/>
                <w:sz w:val="20"/>
                <w:szCs w:val="20"/>
              </w:rPr>
            </w:pPr>
            <w:r w:rsidRPr="004F2937">
              <w:rPr>
                <w:rFonts w:asciiTheme="majorHAnsi" w:hAnsiTheme="majorHAnsi" w:cstheme="majorHAnsi"/>
                <w:sz w:val="20"/>
                <w:szCs w:val="20"/>
              </w:rPr>
              <w:t>Use the eight points of a compass, and six-figure grid references, symbols and key (including the use of Ordnance Survey maps) to build their knowledge of the United Kingdom and the wider world</w:t>
            </w:r>
          </w:p>
          <w:p w14:paraId="7F0CF808" w14:textId="77777777" w:rsidR="00D50E4F" w:rsidRPr="004F2937" w:rsidRDefault="00D50E4F" w:rsidP="00D50E4F">
            <w:pPr>
              <w:rPr>
                <w:rFonts w:asciiTheme="majorHAnsi" w:hAnsiTheme="majorHAnsi" w:cstheme="majorHAnsi"/>
                <w:b/>
                <w:bCs/>
                <w:sz w:val="20"/>
                <w:szCs w:val="20"/>
              </w:rPr>
            </w:pPr>
          </w:p>
          <w:p w14:paraId="2F9455E6" w14:textId="77777777" w:rsidR="00D50E4F" w:rsidRPr="004F2937" w:rsidRDefault="00D50E4F" w:rsidP="00D50E4F">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68B0304B" w14:textId="77777777" w:rsidR="00D50E4F" w:rsidRPr="004F2937" w:rsidRDefault="00D50E4F" w:rsidP="00D50E4F">
            <w:pPr>
              <w:pStyle w:val="ListParagraph"/>
              <w:numPr>
                <w:ilvl w:val="0"/>
                <w:numId w:val="43"/>
              </w:numPr>
              <w:spacing w:after="160" w:line="259" w:lineRule="auto"/>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Make careful measurements and use the data</w:t>
            </w:r>
          </w:p>
          <w:p w14:paraId="4A39A1FC" w14:textId="77777777" w:rsidR="00D50E4F" w:rsidRPr="004F2937" w:rsidRDefault="00D50E4F" w:rsidP="00D50E4F">
            <w:pPr>
              <w:pStyle w:val="ListParagraph"/>
              <w:numPr>
                <w:ilvl w:val="0"/>
                <w:numId w:val="43"/>
              </w:numPr>
              <w:spacing w:after="160" w:line="259" w:lineRule="auto"/>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Create sketch maps when carrying out a field study</w:t>
            </w:r>
          </w:p>
          <w:p w14:paraId="20081A3D" w14:textId="77777777" w:rsidR="00D50E4F" w:rsidRPr="004F2937" w:rsidRDefault="00D50E4F" w:rsidP="00D50E4F">
            <w:pPr>
              <w:rPr>
                <w:rFonts w:asciiTheme="majorHAnsi" w:hAnsiTheme="majorHAnsi" w:cstheme="majorHAnsi"/>
                <w:b/>
                <w:bCs/>
                <w:color w:val="0070C0"/>
                <w:sz w:val="20"/>
                <w:szCs w:val="20"/>
              </w:rPr>
            </w:pPr>
          </w:p>
          <w:p w14:paraId="71E359E5" w14:textId="77777777" w:rsidR="00D50E4F" w:rsidRPr="004F2937" w:rsidRDefault="00D50E4F" w:rsidP="00D50E4F">
            <w:pPr>
              <w:rPr>
                <w:rFonts w:asciiTheme="majorHAnsi" w:hAnsiTheme="majorHAnsi" w:cstheme="majorHAnsi"/>
                <w:b/>
                <w:bCs/>
                <w:sz w:val="20"/>
                <w:szCs w:val="20"/>
              </w:rPr>
            </w:pPr>
          </w:p>
          <w:p w14:paraId="39FC87D3" w14:textId="77777777" w:rsidR="00D50E4F" w:rsidRPr="004F2937" w:rsidRDefault="00D50E4F" w:rsidP="00D50E4F">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27F37734" w14:textId="77777777" w:rsidR="00D50E4F" w:rsidRPr="004F2937" w:rsidRDefault="00D50E4F" w:rsidP="00D50E4F">
            <w:pPr>
              <w:pStyle w:val="ListParagraph"/>
              <w:numPr>
                <w:ilvl w:val="0"/>
                <w:numId w:val="43"/>
              </w:numPr>
              <w:spacing w:after="160" w:line="259" w:lineRule="auto"/>
              <w:rPr>
                <w:rFonts w:asciiTheme="majorHAnsi" w:eastAsia="Times New Roman" w:hAnsiTheme="majorHAnsi" w:cstheme="majorHAnsi"/>
                <w:bCs/>
                <w:color w:val="0070C0"/>
                <w:kern w:val="24"/>
                <w:sz w:val="20"/>
                <w:szCs w:val="20"/>
                <w:lang w:eastAsia="en-GB"/>
              </w:rPr>
            </w:pPr>
            <w:r w:rsidRPr="004F2937">
              <w:rPr>
                <w:rFonts w:asciiTheme="majorHAnsi" w:eastAsia="Times New Roman" w:hAnsiTheme="majorHAnsi" w:cstheme="majorHAnsi"/>
                <w:bCs/>
                <w:color w:val="0070C0"/>
                <w:kern w:val="24"/>
                <w:sz w:val="20"/>
                <w:szCs w:val="20"/>
                <w:lang w:eastAsia="en-GB"/>
              </w:rPr>
              <w:t>Confidently know scale and use maps with a range of scales</w:t>
            </w:r>
          </w:p>
          <w:p w14:paraId="4230DFA8" w14:textId="77777777" w:rsidR="00D50E4F" w:rsidRPr="004F2937" w:rsidRDefault="00D50E4F" w:rsidP="00D50E4F">
            <w:pPr>
              <w:pStyle w:val="ListParagraph"/>
              <w:numPr>
                <w:ilvl w:val="0"/>
                <w:numId w:val="43"/>
              </w:numPr>
              <w:spacing w:after="160" w:line="259" w:lineRule="auto"/>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Recognise key symbols used on ordnance survey maps</w:t>
            </w:r>
          </w:p>
          <w:p w14:paraId="6800FABC" w14:textId="77777777" w:rsidR="00D50E4F" w:rsidRPr="004F2937" w:rsidRDefault="00D50E4F" w:rsidP="00D50E4F">
            <w:pPr>
              <w:rPr>
                <w:rFonts w:asciiTheme="majorHAnsi" w:hAnsiTheme="majorHAnsi" w:cstheme="majorHAnsi"/>
                <w:b/>
                <w:bCs/>
                <w:sz w:val="20"/>
                <w:szCs w:val="20"/>
              </w:rPr>
            </w:pPr>
          </w:p>
          <w:p w14:paraId="089FDBD0" w14:textId="77777777" w:rsidR="00D50E4F" w:rsidRPr="004F2937" w:rsidRDefault="00D50E4F" w:rsidP="001B7097">
            <w:pPr>
              <w:rPr>
                <w:rFonts w:asciiTheme="majorHAnsi" w:hAnsiTheme="majorHAnsi" w:cstheme="majorHAnsi"/>
                <w:b/>
                <w:bCs/>
                <w:sz w:val="20"/>
                <w:szCs w:val="20"/>
              </w:rPr>
            </w:pPr>
          </w:p>
          <w:p w14:paraId="77C0620C" w14:textId="77777777" w:rsidR="00D50E4F" w:rsidRPr="004F2937" w:rsidRDefault="00D50E4F" w:rsidP="001B7097">
            <w:pPr>
              <w:rPr>
                <w:rFonts w:asciiTheme="majorHAnsi" w:hAnsiTheme="majorHAnsi" w:cstheme="majorHAnsi"/>
                <w:b/>
                <w:bCs/>
                <w:sz w:val="20"/>
                <w:szCs w:val="20"/>
              </w:rPr>
            </w:pPr>
          </w:p>
          <w:p w14:paraId="2A7E5C00" w14:textId="77777777" w:rsidR="00D50E4F" w:rsidRPr="004F2937" w:rsidRDefault="00D50E4F" w:rsidP="001B7097">
            <w:pPr>
              <w:rPr>
                <w:rFonts w:asciiTheme="majorHAnsi" w:hAnsiTheme="majorHAnsi" w:cstheme="majorHAnsi"/>
                <w:b/>
                <w:bCs/>
                <w:sz w:val="20"/>
                <w:szCs w:val="20"/>
              </w:rPr>
            </w:pPr>
          </w:p>
          <w:p w14:paraId="4C9C265E" w14:textId="77777777" w:rsidR="00D50E4F" w:rsidRPr="004F2937" w:rsidRDefault="00D50E4F" w:rsidP="001B7097">
            <w:pPr>
              <w:rPr>
                <w:rFonts w:asciiTheme="majorHAnsi" w:hAnsiTheme="majorHAnsi" w:cstheme="majorHAnsi"/>
                <w:b/>
                <w:bCs/>
                <w:sz w:val="20"/>
                <w:szCs w:val="20"/>
              </w:rPr>
            </w:pPr>
          </w:p>
          <w:p w14:paraId="1D78D119" w14:textId="77777777" w:rsidR="00D50E4F" w:rsidRPr="004F2937" w:rsidRDefault="00D50E4F" w:rsidP="001B7097">
            <w:pPr>
              <w:rPr>
                <w:rFonts w:asciiTheme="majorHAnsi" w:hAnsiTheme="majorHAnsi" w:cstheme="majorHAnsi"/>
                <w:b/>
                <w:bCs/>
                <w:sz w:val="20"/>
                <w:szCs w:val="20"/>
              </w:rPr>
            </w:pPr>
          </w:p>
          <w:p w14:paraId="3EFA639B" w14:textId="77777777" w:rsidR="00D50E4F" w:rsidRPr="004F2937" w:rsidRDefault="00D50E4F" w:rsidP="001B7097">
            <w:pPr>
              <w:rPr>
                <w:rFonts w:asciiTheme="majorHAnsi" w:hAnsiTheme="majorHAnsi" w:cstheme="majorHAnsi"/>
                <w:b/>
                <w:bCs/>
                <w:sz w:val="20"/>
                <w:szCs w:val="20"/>
              </w:rPr>
            </w:pPr>
          </w:p>
          <w:p w14:paraId="26CBFBA4" w14:textId="77777777" w:rsidR="00D50E4F" w:rsidRPr="004F2937" w:rsidRDefault="00D50E4F" w:rsidP="001B7097">
            <w:pPr>
              <w:rPr>
                <w:rFonts w:asciiTheme="majorHAnsi" w:hAnsiTheme="majorHAnsi" w:cstheme="majorHAnsi"/>
                <w:b/>
                <w:bCs/>
                <w:sz w:val="20"/>
                <w:szCs w:val="20"/>
              </w:rPr>
            </w:pPr>
          </w:p>
          <w:p w14:paraId="7A817D3E" w14:textId="77777777" w:rsidR="00D50E4F" w:rsidRPr="004F2937" w:rsidRDefault="00D50E4F" w:rsidP="001B7097">
            <w:pPr>
              <w:rPr>
                <w:rFonts w:asciiTheme="majorHAnsi" w:hAnsiTheme="majorHAnsi" w:cstheme="majorHAnsi"/>
                <w:b/>
                <w:bCs/>
                <w:sz w:val="20"/>
                <w:szCs w:val="20"/>
              </w:rPr>
            </w:pPr>
          </w:p>
          <w:p w14:paraId="54AEBC57" w14:textId="77777777" w:rsidR="00D50E4F" w:rsidRPr="004F2937" w:rsidRDefault="00D50E4F" w:rsidP="001B7097">
            <w:pPr>
              <w:rPr>
                <w:rFonts w:asciiTheme="majorHAnsi" w:hAnsiTheme="majorHAnsi" w:cstheme="majorHAnsi"/>
                <w:b/>
                <w:bCs/>
                <w:sz w:val="20"/>
                <w:szCs w:val="20"/>
              </w:rPr>
            </w:pPr>
          </w:p>
          <w:p w14:paraId="4E7C4985" w14:textId="77777777" w:rsidR="00D50E4F" w:rsidRPr="004F2937" w:rsidRDefault="00D50E4F" w:rsidP="001B7097">
            <w:pPr>
              <w:rPr>
                <w:rFonts w:asciiTheme="majorHAnsi" w:hAnsiTheme="majorHAnsi" w:cstheme="majorHAnsi"/>
                <w:b/>
                <w:bCs/>
                <w:sz w:val="20"/>
                <w:szCs w:val="20"/>
              </w:rPr>
            </w:pPr>
          </w:p>
          <w:p w14:paraId="111D4D15" w14:textId="77777777" w:rsidR="00D50E4F" w:rsidRPr="004F2937" w:rsidRDefault="00D50E4F" w:rsidP="001B7097">
            <w:pPr>
              <w:rPr>
                <w:rFonts w:asciiTheme="majorHAnsi" w:hAnsiTheme="majorHAnsi" w:cstheme="majorHAnsi"/>
                <w:b/>
                <w:bCs/>
                <w:sz w:val="20"/>
                <w:szCs w:val="20"/>
              </w:rPr>
            </w:pPr>
          </w:p>
          <w:p w14:paraId="2C22E955" w14:textId="77777777" w:rsidR="00D50E4F" w:rsidRPr="004F2937" w:rsidRDefault="00D50E4F" w:rsidP="001B7097">
            <w:pPr>
              <w:rPr>
                <w:rFonts w:asciiTheme="majorHAnsi" w:hAnsiTheme="majorHAnsi" w:cstheme="majorHAnsi"/>
                <w:b/>
                <w:bCs/>
                <w:sz w:val="20"/>
                <w:szCs w:val="20"/>
              </w:rPr>
            </w:pPr>
          </w:p>
          <w:p w14:paraId="525E3F63" w14:textId="77777777" w:rsidR="00D50E4F" w:rsidRPr="004F2937" w:rsidRDefault="00D50E4F" w:rsidP="001B7097">
            <w:pPr>
              <w:rPr>
                <w:rFonts w:asciiTheme="majorHAnsi" w:hAnsiTheme="majorHAnsi" w:cstheme="majorHAnsi"/>
                <w:b/>
                <w:bCs/>
                <w:sz w:val="20"/>
                <w:szCs w:val="20"/>
              </w:rPr>
            </w:pPr>
          </w:p>
          <w:p w14:paraId="04B2AD2F" w14:textId="77777777" w:rsidR="00D50E4F" w:rsidRPr="004F2937" w:rsidRDefault="00D50E4F" w:rsidP="001B7097">
            <w:pPr>
              <w:rPr>
                <w:rFonts w:asciiTheme="majorHAnsi" w:hAnsiTheme="majorHAnsi" w:cstheme="majorHAnsi"/>
                <w:b/>
                <w:bCs/>
                <w:sz w:val="20"/>
                <w:szCs w:val="20"/>
              </w:rPr>
            </w:pPr>
          </w:p>
          <w:p w14:paraId="55AA8CFC" w14:textId="77777777" w:rsidR="00D50E4F" w:rsidRPr="004F2937" w:rsidRDefault="00D50E4F" w:rsidP="001B7097">
            <w:pPr>
              <w:rPr>
                <w:rFonts w:asciiTheme="majorHAnsi" w:hAnsiTheme="majorHAnsi" w:cstheme="majorHAnsi"/>
                <w:b/>
                <w:bCs/>
                <w:sz w:val="20"/>
                <w:szCs w:val="20"/>
              </w:rPr>
            </w:pPr>
          </w:p>
          <w:p w14:paraId="0AEF8022" w14:textId="77777777" w:rsidR="00D50E4F" w:rsidRPr="004F2937" w:rsidRDefault="00D50E4F" w:rsidP="001B7097">
            <w:pPr>
              <w:rPr>
                <w:rFonts w:asciiTheme="majorHAnsi" w:hAnsiTheme="majorHAnsi" w:cstheme="majorHAnsi"/>
                <w:b/>
                <w:bCs/>
                <w:sz w:val="20"/>
                <w:szCs w:val="20"/>
              </w:rPr>
            </w:pPr>
          </w:p>
          <w:p w14:paraId="21135100" w14:textId="77777777" w:rsidR="00D50E4F" w:rsidRPr="004F2937" w:rsidRDefault="00D50E4F" w:rsidP="001B7097">
            <w:pPr>
              <w:rPr>
                <w:rFonts w:asciiTheme="majorHAnsi" w:hAnsiTheme="majorHAnsi" w:cstheme="majorHAnsi"/>
                <w:b/>
                <w:bCs/>
                <w:sz w:val="20"/>
                <w:szCs w:val="20"/>
              </w:rPr>
            </w:pPr>
          </w:p>
          <w:p w14:paraId="7D172CC3" w14:textId="77777777" w:rsidR="00D50E4F" w:rsidRPr="004F2937" w:rsidRDefault="00D50E4F" w:rsidP="00F0255D">
            <w:pPr>
              <w:spacing w:line="256" w:lineRule="auto"/>
              <w:rPr>
                <w:rFonts w:asciiTheme="majorHAnsi" w:hAnsiTheme="majorHAnsi" w:cstheme="majorHAnsi"/>
                <w:b/>
                <w:bCs/>
                <w:color w:val="00B050"/>
                <w:sz w:val="20"/>
                <w:szCs w:val="20"/>
              </w:rPr>
            </w:pPr>
          </w:p>
          <w:p w14:paraId="12449FAB" w14:textId="77777777" w:rsidR="00D50E4F" w:rsidRPr="004F2937" w:rsidRDefault="00D50E4F">
            <w:pPr>
              <w:rPr>
                <w:rFonts w:asciiTheme="majorHAnsi" w:hAnsiTheme="majorHAnsi" w:cstheme="majorHAnsi"/>
                <w:b/>
                <w:sz w:val="20"/>
                <w:szCs w:val="20"/>
              </w:rPr>
            </w:pPr>
          </w:p>
          <w:p w14:paraId="43B37E74" w14:textId="77777777" w:rsidR="00D50E4F" w:rsidRPr="004F2937" w:rsidRDefault="00D50E4F" w:rsidP="005C4AC0">
            <w:pPr>
              <w:rPr>
                <w:rFonts w:asciiTheme="majorHAnsi" w:hAnsiTheme="majorHAnsi" w:cstheme="majorHAnsi"/>
                <w:b/>
                <w:bCs/>
                <w:sz w:val="20"/>
                <w:szCs w:val="20"/>
              </w:rPr>
            </w:pPr>
          </w:p>
          <w:p w14:paraId="0FA603F6" w14:textId="0ADF8198" w:rsidR="00D50E4F" w:rsidRPr="004F2937" w:rsidRDefault="00D50E4F" w:rsidP="001B7097">
            <w:pPr>
              <w:rPr>
                <w:rFonts w:asciiTheme="majorHAnsi" w:hAnsiTheme="majorHAnsi" w:cstheme="majorHAnsi"/>
                <w:b/>
                <w:bCs/>
                <w:sz w:val="20"/>
                <w:szCs w:val="20"/>
              </w:rPr>
            </w:pPr>
          </w:p>
        </w:tc>
        <w:tc>
          <w:tcPr>
            <w:tcW w:w="4458" w:type="dxa"/>
            <w:gridSpan w:val="2"/>
            <w:shd w:val="clear" w:color="auto" w:fill="auto"/>
          </w:tcPr>
          <w:p w14:paraId="0AEC850E" w14:textId="77777777" w:rsidR="00D50E4F" w:rsidRPr="004F2937" w:rsidRDefault="00D50E4F">
            <w:pPr>
              <w:rPr>
                <w:rFonts w:asciiTheme="majorHAnsi" w:hAnsiTheme="majorHAnsi" w:cstheme="majorHAnsi"/>
                <w:b/>
                <w:bCs/>
                <w:i/>
                <w:iCs/>
                <w:sz w:val="20"/>
                <w:szCs w:val="20"/>
                <w:u w:val="single"/>
              </w:rPr>
            </w:pPr>
            <w:r w:rsidRPr="004F2937">
              <w:rPr>
                <w:rFonts w:asciiTheme="majorHAnsi" w:hAnsiTheme="majorHAnsi" w:cstheme="majorHAnsi"/>
                <w:b/>
                <w:bCs/>
                <w:i/>
                <w:iCs/>
                <w:sz w:val="20"/>
                <w:szCs w:val="20"/>
                <w:u w:val="single"/>
              </w:rPr>
              <w:lastRenderedPageBreak/>
              <w:t>Can humans exist in extremes?</w:t>
            </w:r>
          </w:p>
          <w:p w14:paraId="2EB92C2D" w14:textId="77777777" w:rsidR="00D50E4F" w:rsidRPr="004F2937" w:rsidRDefault="00D50E4F">
            <w:pPr>
              <w:rPr>
                <w:rFonts w:asciiTheme="majorHAnsi" w:hAnsiTheme="majorHAnsi" w:cstheme="majorHAnsi"/>
                <w:b/>
                <w:bCs/>
                <w:sz w:val="20"/>
                <w:szCs w:val="20"/>
              </w:rPr>
            </w:pPr>
          </w:p>
          <w:p w14:paraId="10E075C5" w14:textId="77777777" w:rsidR="00D50E4F" w:rsidRPr="004F2937" w:rsidRDefault="00D50E4F">
            <w:pPr>
              <w:rPr>
                <w:rFonts w:asciiTheme="majorHAnsi" w:hAnsiTheme="majorHAnsi" w:cstheme="majorHAnsi"/>
                <w:b/>
                <w:bCs/>
                <w:sz w:val="20"/>
                <w:szCs w:val="20"/>
              </w:rPr>
            </w:pPr>
            <w:r w:rsidRPr="004F2937">
              <w:rPr>
                <w:rFonts w:asciiTheme="majorHAnsi" w:hAnsiTheme="majorHAnsi" w:cstheme="majorHAnsi"/>
                <w:b/>
                <w:bCs/>
                <w:sz w:val="20"/>
                <w:szCs w:val="20"/>
              </w:rPr>
              <w:t>Time Zones</w:t>
            </w:r>
          </w:p>
          <w:p w14:paraId="0E12BB9E" w14:textId="77777777" w:rsidR="00D50E4F" w:rsidRPr="004F2937" w:rsidRDefault="00D50E4F">
            <w:pPr>
              <w:rPr>
                <w:rFonts w:asciiTheme="majorHAnsi" w:hAnsiTheme="majorHAnsi" w:cstheme="majorHAnsi"/>
                <w:b/>
                <w:bCs/>
                <w:sz w:val="20"/>
                <w:szCs w:val="20"/>
              </w:rPr>
            </w:pPr>
          </w:p>
          <w:p w14:paraId="7D6C2ADA" w14:textId="77777777" w:rsidR="002922D5" w:rsidRPr="002922D5" w:rsidRDefault="00D50E4F" w:rsidP="001B7097">
            <w:pPr>
              <w:rPr>
                <w:rFonts w:asciiTheme="majorHAnsi" w:hAnsiTheme="majorHAnsi" w:cstheme="majorHAnsi"/>
                <w:sz w:val="20"/>
                <w:szCs w:val="20"/>
              </w:rPr>
            </w:pPr>
            <w:r w:rsidRPr="002922D5">
              <w:rPr>
                <w:rFonts w:asciiTheme="majorHAnsi" w:hAnsiTheme="majorHAnsi" w:cstheme="majorHAnsi"/>
                <w:b/>
                <w:bCs/>
                <w:sz w:val="20"/>
                <w:szCs w:val="20"/>
              </w:rPr>
              <w:t>National Curriculum:</w:t>
            </w:r>
            <w:r w:rsidRPr="002922D5">
              <w:rPr>
                <w:rFonts w:asciiTheme="majorHAnsi" w:hAnsiTheme="majorHAnsi" w:cstheme="majorHAnsi"/>
                <w:sz w:val="20"/>
                <w:szCs w:val="20"/>
              </w:rPr>
              <w:t xml:space="preserve"> </w:t>
            </w:r>
          </w:p>
          <w:p w14:paraId="685143BA" w14:textId="39B4DBF1" w:rsidR="002922D5" w:rsidRPr="002922D5" w:rsidRDefault="002922D5" w:rsidP="001B7097">
            <w:pPr>
              <w:rPr>
                <w:rFonts w:asciiTheme="majorHAnsi" w:hAnsiTheme="majorHAnsi" w:cstheme="majorHAnsi"/>
                <w:sz w:val="20"/>
                <w:szCs w:val="20"/>
              </w:rPr>
            </w:pPr>
            <w:r w:rsidRPr="002922D5">
              <w:rPr>
                <w:rFonts w:asciiTheme="majorHAnsi" w:hAnsiTheme="majorHAnsi" w:cstheme="majorHAnsi"/>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14:paraId="717FCFD5" w14:textId="0F8883D9" w:rsidR="002922D5" w:rsidRPr="002922D5" w:rsidRDefault="002922D5" w:rsidP="001B7097">
            <w:pPr>
              <w:rPr>
                <w:rFonts w:asciiTheme="majorHAnsi" w:hAnsiTheme="majorHAnsi" w:cstheme="majorHAnsi"/>
                <w:sz w:val="20"/>
                <w:szCs w:val="20"/>
              </w:rPr>
            </w:pPr>
            <w:r w:rsidRPr="002922D5">
              <w:rPr>
                <w:rFonts w:asciiTheme="majorHAnsi" w:hAnsiTheme="majorHAnsi" w:cstheme="maj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1C3B8E34" w14:textId="77777777" w:rsidR="002922D5" w:rsidRPr="002922D5" w:rsidRDefault="002922D5" w:rsidP="002922D5">
            <w:pPr>
              <w:rPr>
                <w:rFonts w:asciiTheme="majorHAnsi" w:hAnsiTheme="majorHAnsi" w:cstheme="majorHAnsi"/>
                <w:b/>
                <w:bCs/>
                <w:sz w:val="20"/>
                <w:szCs w:val="20"/>
              </w:rPr>
            </w:pPr>
            <w:r w:rsidRPr="002922D5">
              <w:rPr>
                <w:rFonts w:asciiTheme="majorHAnsi" w:hAnsiTheme="majorHAnsi" w:cstheme="majorHAnsi"/>
                <w:b/>
                <w:bCs/>
                <w:sz w:val="20"/>
                <w:szCs w:val="20"/>
              </w:rPr>
              <w:t>Time Zones</w:t>
            </w:r>
          </w:p>
          <w:p w14:paraId="46DE6E37" w14:textId="77777777" w:rsidR="00D50E4F" w:rsidRPr="004F2937" w:rsidRDefault="00D50E4F" w:rsidP="00847FA6">
            <w:pPr>
              <w:rPr>
                <w:rFonts w:asciiTheme="majorHAnsi" w:hAnsiTheme="majorHAnsi" w:cstheme="majorHAnsi"/>
                <w:b/>
                <w:bCs/>
                <w:sz w:val="20"/>
                <w:szCs w:val="20"/>
              </w:rPr>
            </w:pPr>
          </w:p>
          <w:p w14:paraId="5E370A39" w14:textId="77777777" w:rsidR="00D50E4F" w:rsidRPr="004F2937" w:rsidRDefault="00D50E4F" w:rsidP="00847FA6">
            <w:pPr>
              <w:rPr>
                <w:rFonts w:asciiTheme="majorHAnsi" w:hAnsiTheme="majorHAnsi" w:cstheme="majorHAnsi"/>
                <w:b/>
                <w:bCs/>
                <w:sz w:val="20"/>
                <w:szCs w:val="20"/>
              </w:rPr>
            </w:pPr>
            <w:r w:rsidRPr="004F2937">
              <w:rPr>
                <w:rFonts w:asciiTheme="majorHAnsi" w:hAnsiTheme="majorHAnsi" w:cstheme="majorHAnsi"/>
                <w:b/>
                <w:bCs/>
                <w:sz w:val="20"/>
                <w:szCs w:val="20"/>
              </w:rPr>
              <w:t>Core Skills:</w:t>
            </w:r>
          </w:p>
          <w:p w14:paraId="0090092C" w14:textId="77777777" w:rsidR="00D50E4F" w:rsidRPr="004F2937" w:rsidRDefault="00D50E4F" w:rsidP="0008760F">
            <w:pPr>
              <w:pStyle w:val="ListParagraph"/>
              <w:numPr>
                <w:ilvl w:val="0"/>
                <w:numId w:val="30"/>
              </w:numPr>
              <w:ind w:left="360"/>
              <w:rPr>
                <w:rFonts w:asciiTheme="majorHAnsi" w:hAnsiTheme="majorHAnsi" w:cstheme="majorHAnsi"/>
                <w:b/>
                <w:bCs/>
                <w:sz w:val="20"/>
                <w:szCs w:val="20"/>
              </w:rPr>
            </w:pPr>
            <w:r w:rsidRPr="004F2937">
              <w:rPr>
                <w:rFonts w:asciiTheme="majorHAnsi" w:eastAsia="Times New Roman" w:hAnsiTheme="majorHAnsi" w:cstheme="majorHAnsi"/>
                <w:bCs/>
                <w:color w:val="4472C4" w:themeColor="accent1"/>
                <w:kern w:val="24"/>
                <w:sz w:val="20"/>
                <w:szCs w:val="20"/>
                <w:lang w:eastAsia="en-GB"/>
              </w:rPr>
              <w:t xml:space="preserve">Use maps, aerial photos, plans </w:t>
            </w:r>
            <w:r w:rsidRPr="004F2937">
              <w:rPr>
                <w:rFonts w:asciiTheme="majorHAnsi" w:eastAsia="Times New Roman" w:hAnsiTheme="majorHAnsi" w:cstheme="majorHAnsi"/>
                <w:bCs/>
                <w:color w:val="0070C0"/>
                <w:kern w:val="24"/>
                <w:sz w:val="20"/>
                <w:szCs w:val="20"/>
                <w:lang w:eastAsia="en-GB"/>
              </w:rPr>
              <w:t xml:space="preserve">and web resources to describe what a locality might be like </w:t>
            </w:r>
          </w:p>
          <w:p w14:paraId="30BC9602" w14:textId="77777777" w:rsidR="00D50E4F" w:rsidRPr="004F2937" w:rsidRDefault="00D50E4F" w:rsidP="0008760F">
            <w:pPr>
              <w:pStyle w:val="ListParagraph"/>
              <w:numPr>
                <w:ilvl w:val="0"/>
                <w:numId w:val="31"/>
              </w:numPr>
              <w:ind w:left="360"/>
              <w:rPr>
                <w:rFonts w:asciiTheme="majorHAnsi" w:hAnsiTheme="majorHAnsi" w:cstheme="majorHAnsi"/>
                <w:b/>
                <w:bCs/>
                <w:color w:val="0070C0"/>
                <w:sz w:val="20"/>
                <w:szCs w:val="20"/>
              </w:rPr>
            </w:pPr>
            <w:r w:rsidRPr="004F2937">
              <w:rPr>
                <w:rFonts w:asciiTheme="majorHAnsi" w:eastAsia="Times New Roman" w:hAnsiTheme="majorHAnsi" w:cstheme="majorHAnsi"/>
                <w:bCs/>
                <w:color w:val="0070C0"/>
                <w:kern w:val="24"/>
                <w:sz w:val="20"/>
                <w:szCs w:val="20"/>
                <w:lang w:eastAsia="en-GB"/>
              </w:rPr>
              <w:t>Map land use with their own criteria</w:t>
            </w:r>
          </w:p>
          <w:p w14:paraId="4DD386F8" w14:textId="77777777" w:rsidR="00D50E4F" w:rsidRPr="004F2937" w:rsidRDefault="00D50E4F" w:rsidP="00DB0775">
            <w:pPr>
              <w:ind w:left="360"/>
              <w:rPr>
                <w:rFonts w:asciiTheme="majorHAnsi" w:hAnsiTheme="majorHAnsi" w:cstheme="majorHAnsi"/>
                <w:b/>
                <w:bCs/>
                <w:sz w:val="20"/>
                <w:szCs w:val="20"/>
              </w:rPr>
            </w:pPr>
          </w:p>
          <w:p w14:paraId="46EDBEEF" w14:textId="77777777" w:rsidR="00D50E4F" w:rsidRPr="004F2937" w:rsidRDefault="00D50E4F" w:rsidP="00847FA6">
            <w:pPr>
              <w:rPr>
                <w:rFonts w:asciiTheme="majorHAnsi" w:hAnsiTheme="majorHAnsi" w:cstheme="majorHAnsi"/>
                <w:b/>
                <w:bCs/>
                <w:sz w:val="20"/>
                <w:szCs w:val="20"/>
              </w:rPr>
            </w:pPr>
            <w:r w:rsidRPr="004F2937">
              <w:rPr>
                <w:rFonts w:asciiTheme="majorHAnsi" w:hAnsiTheme="majorHAnsi" w:cstheme="majorHAnsi"/>
                <w:b/>
                <w:bCs/>
                <w:sz w:val="20"/>
                <w:szCs w:val="20"/>
              </w:rPr>
              <w:t>Core Knowledge:</w:t>
            </w:r>
          </w:p>
          <w:p w14:paraId="29C2A919" w14:textId="77777777" w:rsidR="00D50E4F" w:rsidRPr="004F2937" w:rsidRDefault="00D50E4F" w:rsidP="00DB0775">
            <w:pPr>
              <w:pStyle w:val="ListParagraph"/>
              <w:numPr>
                <w:ilvl w:val="0"/>
                <w:numId w:val="33"/>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and give extended description of the physical features of different places around the world</w:t>
            </w:r>
          </w:p>
          <w:p w14:paraId="2BDDE87E" w14:textId="77777777" w:rsidR="00D50E4F" w:rsidRPr="004F2937" w:rsidRDefault="00D50E4F" w:rsidP="00DB0775">
            <w:pPr>
              <w:pStyle w:val="ListParagraph"/>
              <w:numPr>
                <w:ilvl w:val="0"/>
                <w:numId w:val="34"/>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how some places are similar and others are different in relation to their human features</w:t>
            </w:r>
          </w:p>
          <w:p w14:paraId="7B2CFD64" w14:textId="77777777" w:rsidR="00D50E4F" w:rsidRPr="004F2937" w:rsidRDefault="00D50E4F" w:rsidP="00DB0775">
            <w:pPr>
              <w:pStyle w:val="ListParagraph"/>
              <w:numPr>
                <w:ilvl w:val="0"/>
                <w:numId w:val="35"/>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and give an extended description of the human features of different places around the world</w:t>
            </w:r>
          </w:p>
          <w:p w14:paraId="0801DA72" w14:textId="77777777" w:rsidR="00D50E4F" w:rsidRPr="004F2937" w:rsidRDefault="00D50E4F" w:rsidP="00DB0775">
            <w:pPr>
              <w:pStyle w:val="ListParagraph"/>
              <w:numPr>
                <w:ilvl w:val="0"/>
                <w:numId w:val="36"/>
              </w:numPr>
              <w:rPr>
                <w:rFonts w:asciiTheme="majorHAnsi" w:hAnsiTheme="majorHAnsi" w:cstheme="majorHAnsi"/>
                <w:b/>
                <w:bCs/>
                <w:color w:val="00B050"/>
                <w:sz w:val="20"/>
                <w:szCs w:val="20"/>
              </w:rPr>
            </w:pPr>
            <w:r w:rsidRPr="004F2937">
              <w:rPr>
                <w:rFonts w:asciiTheme="majorHAnsi" w:eastAsia="Times New Roman" w:hAnsiTheme="majorHAnsi" w:cstheme="majorHAnsi"/>
                <w:bCs/>
                <w:color w:val="00B050"/>
                <w:kern w:val="24"/>
                <w:sz w:val="20"/>
                <w:szCs w:val="20"/>
                <w:lang w:eastAsia="en-GB"/>
              </w:rPr>
              <w:t>Know how some places are similar and others are different in relation to their physical features</w:t>
            </w:r>
          </w:p>
          <w:p w14:paraId="4A25F74B" w14:textId="77777777" w:rsidR="00D50E4F" w:rsidRPr="004F2937" w:rsidRDefault="00D50E4F" w:rsidP="00DB0775">
            <w:pPr>
              <w:pStyle w:val="ListParagraph"/>
              <w:numPr>
                <w:ilvl w:val="0"/>
                <w:numId w:val="37"/>
              </w:numPr>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Know the largest desert in the world</w:t>
            </w:r>
          </w:p>
          <w:p w14:paraId="2D8CD4B6" w14:textId="77777777" w:rsidR="00D50E4F" w:rsidRPr="004F2937" w:rsidRDefault="00D50E4F" w:rsidP="00591B0B">
            <w:pPr>
              <w:pStyle w:val="ListParagraph"/>
              <w:numPr>
                <w:ilvl w:val="0"/>
                <w:numId w:val="38"/>
              </w:numPr>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lastRenderedPageBreak/>
              <w:t>Know the Tropics of Cancer and Capricorn as well as the Arctic and Antarctic circles</w:t>
            </w:r>
          </w:p>
          <w:p w14:paraId="7190536F" w14:textId="45A91C45" w:rsidR="00D50E4F" w:rsidRPr="0086043D" w:rsidRDefault="00D50E4F" w:rsidP="00591B0B">
            <w:pPr>
              <w:pStyle w:val="ListParagraph"/>
              <w:numPr>
                <w:ilvl w:val="0"/>
                <w:numId w:val="38"/>
              </w:numPr>
              <w:rPr>
                <w:rFonts w:asciiTheme="majorHAnsi" w:hAnsiTheme="majorHAnsi" w:cstheme="majorHAnsi"/>
                <w:b/>
                <w:bCs/>
                <w:color w:val="FF0000"/>
                <w:sz w:val="20"/>
                <w:szCs w:val="20"/>
              </w:rPr>
            </w:pPr>
            <w:r w:rsidRPr="004F2937">
              <w:rPr>
                <w:rFonts w:asciiTheme="majorHAnsi" w:eastAsia="Times New Roman" w:hAnsiTheme="majorHAnsi" w:cstheme="majorHAnsi"/>
                <w:bCs/>
                <w:color w:val="FF0000"/>
                <w:kern w:val="24"/>
                <w:sz w:val="20"/>
                <w:szCs w:val="20"/>
                <w:lang w:eastAsia="en-GB"/>
              </w:rPr>
              <w:t>Know how the time zones work</w:t>
            </w:r>
          </w:p>
        </w:tc>
      </w:tr>
    </w:tbl>
    <w:p w14:paraId="1F08D76C" w14:textId="313D079A" w:rsidR="0078118F" w:rsidRPr="004F2937" w:rsidRDefault="0078118F">
      <w:pPr>
        <w:rPr>
          <w:rFonts w:asciiTheme="majorHAnsi" w:hAnsiTheme="majorHAnsi" w:cstheme="majorHAnsi"/>
          <w:b/>
          <w:bCs/>
          <w:sz w:val="20"/>
          <w:szCs w:val="20"/>
          <w:u w:val="single"/>
        </w:rPr>
      </w:pPr>
    </w:p>
    <w:p w14:paraId="0D596FB9" w14:textId="77777777" w:rsidR="0078118F" w:rsidRPr="004F2937" w:rsidRDefault="0078118F">
      <w:pPr>
        <w:rPr>
          <w:rFonts w:asciiTheme="majorHAnsi" w:hAnsiTheme="majorHAnsi" w:cstheme="majorHAnsi"/>
          <w:sz w:val="20"/>
          <w:szCs w:val="20"/>
        </w:rPr>
      </w:pPr>
    </w:p>
    <w:p w14:paraId="2C4B34D2" w14:textId="77777777" w:rsidR="0078118F" w:rsidRPr="004F2937" w:rsidRDefault="0078118F">
      <w:pPr>
        <w:rPr>
          <w:rFonts w:asciiTheme="majorHAnsi" w:hAnsiTheme="majorHAnsi" w:cstheme="majorHAnsi"/>
          <w:sz w:val="20"/>
          <w:szCs w:val="20"/>
        </w:rPr>
      </w:pPr>
    </w:p>
    <w:sectPr w:rsidR="0078118F" w:rsidRPr="004F2937" w:rsidSect="009C1BE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11F5" w14:textId="77777777" w:rsidR="005646A5" w:rsidRDefault="005646A5" w:rsidP="000130ED">
      <w:pPr>
        <w:spacing w:after="0" w:line="240" w:lineRule="auto"/>
      </w:pPr>
      <w:r>
        <w:separator/>
      </w:r>
    </w:p>
  </w:endnote>
  <w:endnote w:type="continuationSeparator" w:id="0">
    <w:p w14:paraId="638D728B" w14:textId="77777777" w:rsidR="005646A5" w:rsidRDefault="005646A5" w:rsidP="0001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827252"/>
      <w:docPartObj>
        <w:docPartGallery w:val="Page Numbers (Bottom of Page)"/>
        <w:docPartUnique/>
      </w:docPartObj>
    </w:sdtPr>
    <w:sdtEndPr>
      <w:rPr>
        <w:noProof/>
      </w:rPr>
    </w:sdtEndPr>
    <w:sdtContent>
      <w:p w14:paraId="11E5FA32" w14:textId="51CCCF3E" w:rsidR="00F11C45" w:rsidRDefault="00F11C45">
        <w:pPr>
          <w:pStyle w:val="Footer"/>
          <w:jc w:val="right"/>
        </w:pPr>
        <w:r>
          <w:fldChar w:fldCharType="begin"/>
        </w:r>
        <w:r>
          <w:instrText xml:space="preserve"> PAGE   \* MERGEFORMAT </w:instrText>
        </w:r>
        <w:r>
          <w:fldChar w:fldCharType="separate"/>
        </w:r>
        <w:r w:rsidR="0079660C">
          <w:rPr>
            <w:noProof/>
          </w:rPr>
          <w:t>2</w:t>
        </w:r>
        <w:r>
          <w:rPr>
            <w:noProof/>
          </w:rPr>
          <w:fldChar w:fldCharType="end"/>
        </w:r>
      </w:p>
    </w:sdtContent>
  </w:sdt>
  <w:p w14:paraId="7F96DAD2" w14:textId="77777777" w:rsidR="00F11C45" w:rsidRDefault="00F1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B8749" w14:textId="77777777" w:rsidR="005646A5" w:rsidRDefault="005646A5" w:rsidP="000130ED">
      <w:pPr>
        <w:spacing w:after="0" w:line="240" w:lineRule="auto"/>
      </w:pPr>
      <w:r>
        <w:separator/>
      </w:r>
    </w:p>
  </w:footnote>
  <w:footnote w:type="continuationSeparator" w:id="0">
    <w:p w14:paraId="775D3633" w14:textId="77777777" w:rsidR="005646A5" w:rsidRDefault="005646A5" w:rsidP="00013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410F" w14:textId="7A3BB05F" w:rsidR="000130ED" w:rsidRDefault="003A13CC">
    <w:pPr>
      <w:pStyle w:val="Header"/>
      <w:rPr>
        <w:sz w:val="32"/>
        <w:szCs w:val="32"/>
      </w:rPr>
    </w:pPr>
    <w:r w:rsidRPr="005C0BAC">
      <w:rPr>
        <w:rFonts w:ascii="Calibri Light" w:hAnsi="Calibri Light" w:cs="Calibri Light"/>
        <w:b/>
        <w:noProof/>
        <w:sz w:val="32"/>
        <w:szCs w:val="32"/>
        <w:lang w:eastAsia="en-GB"/>
      </w:rPr>
      <w:drawing>
        <wp:anchor distT="0" distB="0" distL="114300" distR="114300" simplePos="0" relativeHeight="251659264" behindDoc="0" locked="0" layoutInCell="1" allowOverlap="1" wp14:anchorId="7CCA97AF" wp14:editId="09ACF087">
          <wp:simplePos x="0" y="0"/>
          <wp:positionH relativeFrom="margin">
            <wp:posOffset>-74295</wp:posOffset>
          </wp:positionH>
          <wp:positionV relativeFrom="paragraph">
            <wp:posOffset>-86360</wp:posOffset>
          </wp:positionV>
          <wp:extent cx="726440" cy="541020"/>
          <wp:effectExtent l="0" t="0" r="0" b="0"/>
          <wp:wrapThrough wrapText="bothSides">
            <wp:wrapPolygon edited="0">
              <wp:start x="0" y="0"/>
              <wp:lineTo x="0" y="20535"/>
              <wp:lineTo x="20958" y="20535"/>
              <wp:lineTo x="20958" y="0"/>
              <wp:lineTo x="0" y="0"/>
            </wp:wrapPolygon>
          </wp:wrapThrough>
          <wp:docPr id="2" name="Picture 2" descr="Image result for wantage CE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6440" cy="5410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130ED" w:rsidRPr="005C0BAC">
      <w:rPr>
        <w:rFonts w:ascii="Calibri Light" w:hAnsi="Calibri Light" w:cs="Calibri Light"/>
        <w:b/>
        <w:noProof/>
        <w:sz w:val="32"/>
        <w:szCs w:val="32"/>
        <w:lang w:eastAsia="en-GB"/>
      </w:rPr>
      <w:drawing>
        <wp:anchor distT="0" distB="0" distL="114300" distR="114300" simplePos="0" relativeHeight="251661312" behindDoc="0" locked="0" layoutInCell="1" allowOverlap="1" wp14:anchorId="1864D4AE" wp14:editId="2E504B2F">
          <wp:simplePos x="0" y="0"/>
          <wp:positionH relativeFrom="margin">
            <wp:posOffset>8587740</wp:posOffset>
          </wp:positionH>
          <wp:positionV relativeFrom="paragraph">
            <wp:posOffset>-99060</wp:posOffset>
          </wp:positionV>
          <wp:extent cx="670560" cy="495300"/>
          <wp:effectExtent l="0" t="0" r="0" b="0"/>
          <wp:wrapThrough wrapText="bothSides">
            <wp:wrapPolygon edited="0">
              <wp:start x="0" y="0"/>
              <wp:lineTo x="0" y="20769"/>
              <wp:lineTo x="20864" y="20769"/>
              <wp:lineTo x="20864" y="0"/>
              <wp:lineTo x="0" y="0"/>
            </wp:wrapPolygon>
          </wp:wrapThrough>
          <wp:docPr id="3" name="Picture 3" descr="Image result for wantage CE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0560" cy="495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130ED" w:rsidRPr="005C0BAC">
      <w:rPr>
        <w:sz w:val="32"/>
        <w:szCs w:val="32"/>
      </w:rPr>
      <w:ptab w:relativeTo="margin" w:alignment="center" w:leader="none"/>
    </w:r>
    <w:r w:rsidR="00690A8E">
      <w:rPr>
        <w:sz w:val="32"/>
        <w:szCs w:val="32"/>
      </w:rPr>
      <w:t>Geography</w:t>
    </w:r>
    <w:r w:rsidR="000130ED" w:rsidRPr="005C0BAC">
      <w:rPr>
        <w:sz w:val="32"/>
        <w:szCs w:val="32"/>
      </w:rPr>
      <w:t xml:space="preserve"> </w:t>
    </w:r>
    <w:r w:rsidR="00B30382" w:rsidRPr="005C0BAC">
      <w:rPr>
        <w:sz w:val="32"/>
        <w:szCs w:val="32"/>
      </w:rPr>
      <w:t>at Wan</w:t>
    </w:r>
    <w:r w:rsidR="00A26309" w:rsidRPr="005C0BAC">
      <w:rPr>
        <w:sz w:val="32"/>
        <w:szCs w:val="32"/>
      </w:rPr>
      <w:t>ta</w:t>
    </w:r>
    <w:r w:rsidR="00B30382" w:rsidRPr="005C0BAC">
      <w:rPr>
        <w:sz w:val="32"/>
        <w:szCs w:val="32"/>
      </w:rPr>
      <w:t>ge CE Primary</w:t>
    </w:r>
  </w:p>
  <w:p w14:paraId="3D093B67" w14:textId="52EA9D9A" w:rsidR="00B063C9" w:rsidRPr="00B063C9" w:rsidRDefault="00B063C9" w:rsidP="00B063C9">
    <w:pPr>
      <w:pStyle w:val="Header"/>
      <w:jc w:val="center"/>
      <w:rPr>
        <w:sz w:val="16"/>
        <w:szCs w:val="16"/>
      </w:rPr>
    </w:pPr>
    <w:r w:rsidRPr="00B063C9">
      <w:rPr>
        <w:sz w:val="16"/>
        <w:szCs w:val="16"/>
      </w:rPr>
      <w:t xml:space="preserve">Design Revision </w:t>
    </w:r>
    <w:r w:rsidR="001D5537">
      <w:rPr>
        <w:sz w:val="16"/>
        <w:szCs w:val="16"/>
      </w:rPr>
      <w:t>Nov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414A"/>
    <w:multiLevelType w:val="hybridMultilevel"/>
    <w:tmpl w:val="EAEC11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C12FA"/>
    <w:multiLevelType w:val="hybridMultilevel"/>
    <w:tmpl w:val="8228D550"/>
    <w:lvl w:ilvl="0" w:tplc="18EEDB48">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37E54"/>
    <w:multiLevelType w:val="hybridMultilevel"/>
    <w:tmpl w:val="5F48A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D409A"/>
    <w:multiLevelType w:val="hybridMultilevel"/>
    <w:tmpl w:val="8C064E88"/>
    <w:lvl w:ilvl="0" w:tplc="4F18D2B2">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C1E10"/>
    <w:multiLevelType w:val="hybridMultilevel"/>
    <w:tmpl w:val="FFF05A5A"/>
    <w:lvl w:ilvl="0" w:tplc="4F18D2B2">
      <w:start w:val="1"/>
      <w:numFmt w:val="bullet"/>
      <w:lvlText w:val=""/>
      <w:lvlJc w:val="left"/>
      <w:pPr>
        <w:ind w:left="1080" w:hanging="360"/>
      </w:pPr>
      <w:rPr>
        <w:rFonts w:ascii="Wingdings" w:hAnsi="Wingdings" w:hint="default"/>
        <w:color w:val="4472C4"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9D11B6"/>
    <w:multiLevelType w:val="hybridMultilevel"/>
    <w:tmpl w:val="0608C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D6612"/>
    <w:multiLevelType w:val="hybridMultilevel"/>
    <w:tmpl w:val="280010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C37EE"/>
    <w:multiLevelType w:val="hybridMultilevel"/>
    <w:tmpl w:val="BC9E8720"/>
    <w:lvl w:ilvl="0" w:tplc="50CADD6E">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17732"/>
    <w:multiLevelType w:val="hybridMultilevel"/>
    <w:tmpl w:val="692C4A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1405AC"/>
    <w:multiLevelType w:val="hybridMultilevel"/>
    <w:tmpl w:val="93A808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A05AD"/>
    <w:multiLevelType w:val="hybridMultilevel"/>
    <w:tmpl w:val="C2A025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A7F3E"/>
    <w:multiLevelType w:val="hybridMultilevel"/>
    <w:tmpl w:val="3168C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7F4C1D"/>
    <w:multiLevelType w:val="hybridMultilevel"/>
    <w:tmpl w:val="574EE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53B5B"/>
    <w:multiLevelType w:val="hybridMultilevel"/>
    <w:tmpl w:val="B9B83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23C7D"/>
    <w:multiLevelType w:val="hybridMultilevel"/>
    <w:tmpl w:val="A6662F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F170C5"/>
    <w:multiLevelType w:val="hybridMultilevel"/>
    <w:tmpl w:val="F37C7D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F41C95"/>
    <w:multiLevelType w:val="hybridMultilevel"/>
    <w:tmpl w:val="4588B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95934"/>
    <w:multiLevelType w:val="hybridMultilevel"/>
    <w:tmpl w:val="CDE8C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855C39"/>
    <w:multiLevelType w:val="hybridMultilevel"/>
    <w:tmpl w:val="8E42E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1" w15:restartNumberingAfterBreak="0">
    <w:nsid w:val="378A7AFA"/>
    <w:multiLevelType w:val="hybridMultilevel"/>
    <w:tmpl w:val="4FAE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C2348"/>
    <w:multiLevelType w:val="hybridMultilevel"/>
    <w:tmpl w:val="8A4E4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07FC4"/>
    <w:multiLevelType w:val="hybridMultilevel"/>
    <w:tmpl w:val="6D46B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F1128"/>
    <w:multiLevelType w:val="hybridMultilevel"/>
    <w:tmpl w:val="B852C7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6C2D62"/>
    <w:multiLevelType w:val="hybridMultilevel"/>
    <w:tmpl w:val="9B7A25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856C4E"/>
    <w:multiLevelType w:val="hybridMultilevel"/>
    <w:tmpl w:val="55B0C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C07C50"/>
    <w:multiLevelType w:val="hybridMultilevel"/>
    <w:tmpl w:val="B9940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629C7"/>
    <w:multiLevelType w:val="hybridMultilevel"/>
    <w:tmpl w:val="E8BC0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27FFD"/>
    <w:multiLevelType w:val="hybridMultilevel"/>
    <w:tmpl w:val="1D9AE8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0B1B41"/>
    <w:multiLevelType w:val="hybridMultilevel"/>
    <w:tmpl w:val="DFA2FB02"/>
    <w:lvl w:ilvl="0" w:tplc="C3F088AE">
      <w:start w:val="1"/>
      <w:numFmt w:val="bullet"/>
      <w:lvlText w:val=""/>
      <w:lvlJc w:val="left"/>
      <w:pPr>
        <w:ind w:left="720" w:hanging="360"/>
      </w:pPr>
      <w:rPr>
        <w:rFonts w:ascii="Wingdings" w:hAnsi="Wingdings" w:hint="default"/>
        <w:color w:val="FFC000" w:themeColor="accent4"/>
        <w:u w:color="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94F84"/>
    <w:multiLevelType w:val="hybridMultilevel"/>
    <w:tmpl w:val="9D5E9C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B160A8"/>
    <w:multiLevelType w:val="hybridMultilevel"/>
    <w:tmpl w:val="C234DDDA"/>
    <w:lvl w:ilvl="0" w:tplc="9B9AFE3E">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0352A"/>
    <w:multiLevelType w:val="hybridMultilevel"/>
    <w:tmpl w:val="92461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B85E6C"/>
    <w:multiLevelType w:val="hybridMultilevel"/>
    <w:tmpl w:val="3404E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495A80"/>
    <w:multiLevelType w:val="hybridMultilevel"/>
    <w:tmpl w:val="7236DE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4A489D"/>
    <w:multiLevelType w:val="hybridMultilevel"/>
    <w:tmpl w:val="DFC64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B3D8B"/>
    <w:multiLevelType w:val="hybridMultilevel"/>
    <w:tmpl w:val="86C6F0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103168"/>
    <w:multiLevelType w:val="hybridMultilevel"/>
    <w:tmpl w:val="59404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83AA8"/>
    <w:multiLevelType w:val="hybridMultilevel"/>
    <w:tmpl w:val="9DF2C5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50DD2"/>
    <w:multiLevelType w:val="hybridMultilevel"/>
    <w:tmpl w:val="B5587A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345A07"/>
    <w:multiLevelType w:val="hybridMultilevel"/>
    <w:tmpl w:val="13D081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314F3"/>
    <w:multiLevelType w:val="hybridMultilevel"/>
    <w:tmpl w:val="BBD465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39"/>
  </w:num>
  <w:num w:numId="5">
    <w:abstractNumId w:val="33"/>
  </w:num>
  <w:num w:numId="6">
    <w:abstractNumId w:val="42"/>
  </w:num>
  <w:num w:numId="7">
    <w:abstractNumId w:val="20"/>
  </w:num>
  <w:num w:numId="8">
    <w:abstractNumId w:val="36"/>
  </w:num>
  <w:num w:numId="9">
    <w:abstractNumId w:val="29"/>
  </w:num>
  <w:num w:numId="10">
    <w:abstractNumId w:val="34"/>
  </w:num>
  <w:num w:numId="11">
    <w:abstractNumId w:val="3"/>
  </w:num>
  <w:num w:numId="12">
    <w:abstractNumId w:val="41"/>
  </w:num>
  <w:num w:numId="13">
    <w:abstractNumId w:val="35"/>
  </w:num>
  <w:num w:numId="14">
    <w:abstractNumId w:val="23"/>
  </w:num>
  <w:num w:numId="15">
    <w:abstractNumId w:val="13"/>
  </w:num>
  <w:num w:numId="16">
    <w:abstractNumId w:val="25"/>
  </w:num>
  <w:num w:numId="17">
    <w:abstractNumId w:val="12"/>
  </w:num>
  <w:num w:numId="18">
    <w:abstractNumId w:val="31"/>
  </w:num>
  <w:num w:numId="19">
    <w:abstractNumId w:val="22"/>
  </w:num>
  <w:num w:numId="20">
    <w:abstractNumId w:val="17"/>
  </w:num>
  <w:num w:numId="21">
    <w:abstractNumId w:val="14"/>
  </w:num>
  <w:num w:numId="22">
    <w:abstractNumId w:val="11"/>
  </w:num>
  <w:num w:numId="23">
    <w:abstractNumId w:val="28"/>
  </w:num>
  <w:num w:numId="24">
    <w:abstractNumId w:val="26"/>
  </w:num>
  <w:num w:numId="25">
    <w:abstractNumId w:val="21"/>
  </w:num>
  <w:num w:numId="26">
    <w:abstractNumId w:val="19"/>
  </w:num>
  <w:num w:numId="27">
    <w:abstractNumId w:val="8"/>
  </w:num>
  <w:num w:numId="28">
    <w:abstractNumId w:val="32"/>
  </w:num>
  <w:num w:numId="29">
    <w:abstractNumId w:val="30"/>
  </w:num>
  <w:num w:numId="30">
    <w:abstractNumId w:val="4"/>
  </w:num>
  <w:num w:numId="31">
    <w:abstractNumId w:val="38"/>
  </w:num>
  <w:num w:numId="32">
    <w:abstractNumId w:val="5"/>
  </w:num>
  <w:num w:numId="33">
    <w:abstractNumId w:val="1"/>
  </w:num>
  <w:num w:numId="34">
    <w:abstractNumId w:val="15"/>
  </w:num>
  <w:num w:numId="35">
    <w:abstractNumId w:val="10"/>
  </w:num>
  <w:num w:numId="36">
    <w:abstractNumId w:val="16"/>
  </w:num>
  <w:num w:numId="37">
    <w:abstractNumId w:val="0"/>
  </w:num>
  <w:num w:numId="38">
    <w:abstractNumId w:val="7"/>
  </w:num>
  <w:num w:numId="39">
    <w:abstractNumId w:val="27"/>
  </w:num>
  <w:num w:numId="40">
    <w:abstractNumId w:val="18"/>
  </w:num>
  <w:num w:numId="41">
    <w:abstractNumId w:val="37"/>
  </w:num>
  <w:num w:numId="42">
    <w:abstractNumId w:val="24"/>
  </w:num>
  <w:num w:numId="43">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ED"/>
    <w:rsid w:val="0000094D"/>
    <w:rsid w:val="00011F7B"/>
    <w:rsid w:val="000130ED"/>
    <w:rsid w:val="000146B2"/>
    <w:rsid w:val="00022369"/>
    <w:rsid w:val="000266E3"/>
    <w:rsid w:val="000352E2"/>
    <w:rsid w:val="00054884"/>
    <w:rsid w:val="0006348E"/>
    <w:rsid w:val="00076F6C"/>
    <w:rsid w:val="00085F63"/>
    <w:rsid w:val="0008760F"/>
    <w:rsid w:val="000965C9"/>
    <w:rsid w:val="00096F1F"/>
    <w:rsid w:val="000A18F5"/>
    <w:rsid w:val="000B15C7"/>
    <w:rsid w:val="000B52A7"/>
    <w:rsid w:val="000B7DD0"/>
    <w:rsid w:val="000C4D82"/>
    <w:rsid w:val="000D43E0"/>
    <w:rsid w:val="000D4E25"/>
    <w:rsid w:val="000E03BD"/>
    <w:rsid w:val="0011399C"/>
    <w:rsid w:val="00113BC9"/>
    <w:rsid w:val="00117A5E"/>
    <w:rsid w:val="00126312"/>
    <w:rsid w:val="00127067"/>
    <w:rsid w:val="00140F30"/>
    <w:rsid w:val="00140FD3"/>
    <w:rsid w:val="00143270"/>
    <w:rsid w:val="001661C3"/>
    <w:rsid w:val="00167F80"/>
    <w:rsid w:val="00172D7C"/>
    <w:rsid w:val="0017544D"/>
    <w:rsid w:val="00182BE2"/>
    <w:rsid w:val="00191D34"/>
    <w:rsid w:val="001A365B"/>
    <w:rsid w:val="001A3793"/>
    <w:rsid w:val="001B1ABA"/>
    <w:rsid w:val="001B4EBD"/>
    <w:rsid w:val="001B7097"/>
    <w:rsid w:val="001C7971"/>
    <w:rsid w:val="001D5537"/>
    <w:rsid w:val="001D6117"/>
    <w:rsid w:val="001D782E"/>
    <w:rsid w:val="001F0473"/>
    <w:rsid w:val="001F3EF9"/>
    <w:rsid w:val="001F6961"/>
    <w:rsid w:val="0020564A"/>
    <w:rsid w:val="002079A2"/>
    <w:rsid w:val="00230375"/>
    <w:rsid w:val="00242864"/>
    <w:rsid w:val="0025174F"/>
    <w:rsid w:val="00253239"/>
    <w:rsid w:val="0025634D"/>
    <w:rsid w:val="00256EEE"/>
    <w:rsid w:val="00257B2B"/>
    <w:rsid w:val="002604BB"/>
    <w:rsid w:val="00260AE2"/>
    <w:rsid w:val="002667DF"/>
    <w:rsid w:val="00285822"/>
    <w:rsid w:val="00287791"/>
    <w:rsid w:val="00287932"/>
    <w:rsid w:val="002922D5"/>
    <w:rsid w:val="002946D9"/>
    <w:rsid w:val="002966B5"/>
    <w:rsid w:val="002C25E6"/>
    <w:rsid w:val="002D2083"/>
    <w:rsid w:val="002D2329"/>
    <w:rsid w:val="002E1254"/>
    <w:rsid w:val="002E3067"/>
    <w:rsid w:val="002E34C3"/>
    <w:rsid w:val="002E5DDA"/>
    <w:rsid w:val="002E77FC"/>
    <w:rsid w:val="002F5D59"/>
    <w:rsid w:val="00302EFB"/>
    <w:rsid w:val="003075A6"/>
    <w:rsid w:val="00310A67"/>
    <w:rsid w:val="00313B29"/>
    <w:rsid w:val="00313B89"/>
    <w:rsid w:val="00316A7C"/>
    <w:rsid w:val="00321DAD"/>
    <w:rsid w:val="00322BF2"/>
    <w:rsid w:val="003236ED"/>
    <w:rsid w:val="003414BF"/>
    <w:rsid w:val="003501A9"/>
    <w:rsid w:val="0035240A"/>
    <w:rsid w:val="00374128"/>
    <w:rsid w:val="003769D5"/>
    <w:rsid w:val="00380168"/>
    <w:rsid w:val="003A13CC"/>
    <w:rsid w:val="003B0273"/>
    <w:rsid w:val="003B6E3F"/>
    <w:rsid w:val="003C2179"/>
    <w:rsid w:val="003D1DDC"/>
    <w:rsid w:val="003D5E21"/>
    <w:rsid w:val="003D6F15"/>
    <w:rsid w:val="003E70DB"/>
    <w:rsid w:val="003F1DF5"/>
    <w:rsid w:val="003F7AC3"/>
    <w:rsid w:val="004164CE"/>
    <w:rsid w:val="00431DCA"/>
    <w:rsid w:val="004334DE"/>
    <w:rsid w:val="0045098E"/>
    <w:rsid w:val="0047464B"/>
    <w:rsid w:val="00475C0A"/>
    <w:rsid w:val="00480733"/>
    <w:rsid w:val="00481EE7"/>
    <w:rsid w:val="00482C8E"/>
    <w:rsid w:val="00494FF8"/>
    <w:rsid w:val="004A017C"/>
    <w:rsid w:val="004A2C60"/>
    <w:rsid w:val="004A4FEC"/>
    <w:rsid w:val="004B1276"/>
    <w:rsid w:val="004C2DA3"/>
    <w:rsid w:val="004C5E87"/>
    <w:rsid w:val="004C62CC"/>
    <w:rsid w:val="004D18AA"/>
    <w:rsid w:val="004E0A1B"/>
    <w:rsid w:val="004F05CD"/>
    <w:rsid w:val="004F2937"/>
    <w:rsid w:val="004F6B70"/>
    <w:rsid w:val="004F7C88"/>
    <w:rsid w:val="005031D8"/>
    <w:rsid w:val="00520368"/>
    <w:rsid w:val="00522B4A"/>
    <w:rsid w:val="00523A9B"/>
    <w:rsid w:val="00532045"/>
    <w:rsid w:val="00550980"/>
    <w:rsid w:val="00553A55"/>
    <w:rsid w:val="005577F1"/>
    <w:rsid w:val="005646A5"/>
    <w:rsid w:val="0057208F"/>
    <w:rsid w:val="00590A3F"/>
    <w:rsid w:val="00591B0B"/>
    <w:rsid w:val="005A6B3B"/>
    <w:rsid w:val="005B3EF5"/>
    <w:rsid w:val="005B5C20"/>
    <w:rsid w:val="005C0BAC"/>
    <w:rsid w:val="005C4AC0"/>
    <w:rsid w:val="005D4049"/>
    <w:rsid w:val="005D530C"/>
    <w:rsid w:val="005D5675"/>
    <w:rsid w:val="005E60C2"/>
    <w:rsid w:val="005E771C"/>
    <w:rsid w:val="005F5FAC"/>
    <w:rsid w:val="006010F7"/>
    <w:rsid w:val="00612F02"/>
    <w:rsid w:val="00616BD1"/>
    <w:rsid w:val="00621DD2"/>
    <w:rsid w:val="00643AFF"/>
    <w:rsid w:val="00643D26"/>
    <w:rsid w:val="006455FE"/>
    <w:rsid w:val="006463F1"/>
    <w:rsid w:val="00655F37"/>
    <w:rsid w:val="00656F40"/>
    <w:rsid w:val="0067003A"/>
    <w:rsid w:val="0068016F"/>
    <w:rsid w:val="00680A4A"/>
    <w:rsid w:val="0069024A"/>
    <w:rsid w:val="00690A8E"/>
    <w:rsid w:val="00696506"/>
    <w:rsid w:val="006A0CB2"/>
    <w:rsid w:val="006A329F"/>
    <w:rsid w:val="006A4FEE"/>
    <w:rsid w:val="006B5978"/>
    <w:rsid w:val="006B5B07"/>
    <w:rsid w:val="006B64A6"/>
    <w:rsid w:val="006D2DC7"/>
    <w:rsid w:val="006E0322"/>
    <w:rsid w:val="006F7185"/>
    <w:rsid w:val="006F7317"/>
    <w:rsid w:val="007046BD"/>
    <w:rsid w:val="00710E57"/>
    <w:rsid w:val="007207D2"/>
    <w:rsid w:val="00726663"/>
    <w:rsid w:val="007371B1"/>
    <w:rsid w:val="00747F97"/>
    <w:rsid w:val="0075139C"/>
    <w:rsid w:val="00751BBA"/>
    <w:rsid w:val="00751C36"/>
    <w:rsid w:val="007531E2"/>
    <w:rsid w:val="0075759A"/>
    <w:rsid w:val="00764C09"/>
    <w:rsid w:val="0078118F"/>
    <w:rsid w:val="00786849"/>
    <w:rsid w:val="007913C3"/>
    <w:rsid w:val="00795351"/>
    <w:rsid w:val="00796326"/>
    <w:rsid w:val="0079660C"/>
    <w:rsid w:val="007971BC"/>
    <w:rsid w:val="007971FD"/>
    <w:rsid w:val="007A483C"/>
    <w:rsid w:val="007B1F22"/>
    <w:rsid w:val="007C506D"/>
    <w:rsid w:val="007C5EB7"/>
    <w:rsid w:val="007E1408"/>
    <w:rsid w:val="007F52E6"/>
    <w:rsid w:val="0080013A"/>
    <w:rsid w:val="00802DD5"/>
    <w:rsid w:val="008036A9"/>
    <w:rsid w:val="00804372"/>
    <w:rsid w:val="0081014A"/>
    <w:rsid w:val="008167F9"/>
    <w:rsid w:val="0081765A"/>
    <w:rsid w:val="00832207"/>
    <w:rsid w:val="00832C88"/>
    <w:rsid w:val="00833976"/>
    <w:rsid w:val="0084070C"/>
    <w:rsid w:val="0084247B"/>
    <w:rsid w:val="00847FA6"/>
    <w:rsid w:val="00852E70"/>
    <w:rsid w:val="0086043D"/>
    <w:rsid w:val="008615FB"/>
    <w:rsid w:val="008660A0"/>
    <w:rsid w:val="00877BD9"/>
    <w:rsid w:val="008813CB"/>
    <w:rsid w:val="00887332"/>
    <w:rsid w:val="00891E23"/>
    <w:rsid w:val="008A2C0E"/>
    <w:rsid w:val="008A61D5"/>
    <w:rsid w:val="008B04CB"/>
    <w:rsid w:val="008C126A"/>
    <w:rsid w:val="008C4539"/>
    <w:rsid w:val="008C53C9"/>
    <w:rsid w:val="008D2E98"/>
    <w:rsid w:val="008D7954"/>
    <w:rsid w:val="008E20A6"/>
    <w:rsid w:val="008E2B8B"/>
    <w:rsid w:val="008E311A"/>
    <w:rsid w:val="008F3B92"/>
    <w:rsid w:val="00901561"/>
    <w:rsid w:val="009024F2"/>
    <w:rsid w:val="00912466"/>
    <w:rsid w:val="00930292"/>
    <w:rsid w:val="009365AB"/>
    <w:rsid w:val="00941195"/>
    <w:rsid w:val="00942697"/>
    <w:rsid w:val="00957A97"/>
    <w:rsid w:val="00962BE8"/>
    <w:rsid w:val="0096738C"/>
    <w:rsid w:val="00981B68"/>
    <w:rsid w:val="00993429"/>
    <w:rsid w:val="00993B7D"/>
    <w:rsid w:val="00995A23"/>
    <w:rsid w:val="00997293"/>
    <w:rsid w:val="009A3559"/>
    <w:rsid w:val="009A6AC6"/>
    <w:rsid w:val="009B58A0"/>
    <w:rsid w:val="009C1BE5"/>
    <w:rsid w:val="009C209B"/>
    <w:rsid w:val="009C3C92"/>
    <w:rsid w:val="009C6068"/>
    <w:rsid w:val="009C7E9A"/>
    <w:rsid w:val="009D1007"/>
    <w:rsid w:val="009D74B3"/>
    <w:rsid w:val="009F6BBF"/>
    <w:rsid w:val="009F754B"/>
    <w:rsid w:val="00A049A4"/>
    <w:rsid w:val="00A1020E"/>
    <w:rsid w:val="00A116D3"/>
    <w:rsid w:val="00A23B2F"/>
    <w:rsid w:val="00A26309"/>
    <w:rsid w:val="00A27E71"/>
    <w:rsid w:val="00A31D2E"/>
    <w:rsid w:val="00A31DF8"/>
    <w:rsid w:val="00A3282E"/>
    <w:rsid w:val="00A32AF0"/>
    <w:rsid w:val="00A33C21"/>
    <w:rsid w:val="00A35511"/>
    <w:rsid w:val="00A37A85"/>
    <w:rsid w:val="00A417AC"/>
    <w:rsid w:val="00A43AB0"/>
    <w:rsid w:val="00A50DED"/>
    <w:rsid w:val="00A61261"/>
    <w:rsid w:val="00A81C35"/>
    <w:rsid w:val="00A82B78"/>
    <w:rsid w:val="00A840FF"/>
    <w:rsid w:val="00A92DD5"/>
    <w:rsid w:val="00AA4B07"/>
    <w:rsid w:val="00AB239D"/>
    <w:rsid w:val="00AB3EF8"/>
    <w:rsid w:val="00AB6B4B"/>
    <w:rsid w:val="00AC41A1"/>
    <w:rsid w:val="00AD1D26"/>
    <w:rsid w:val="00AD2EAA"/>
    <w:rsid w:val="00AD4907"/>
    <w:rsid w:val="00AE3C3C"/>
    <w:rsid w:val="00AE4632"/>
    <w:rsid w:val="00AF382D"/>
    <w:rsid w:val="00B00CD5"/>
    <w:rsid w:val="00B00E59"/>
    <w:rsid w:val="00B028F9"/>
    <w:rsid w:val="00B02F3A"/>
    <w:rsid w:val="00B063C9"/>
    <w:rsid w:val="00B133C6"/>
    <w:rsid w:val="00B2487F"/>
    <w:rsid w:val="00B30382"/>
    <w:rsid w:val="00B37CAF"/>
    <w:rsid w:val="00B43119"/>
    <w:rsid w:val="00B44760"/>
    <w:rsid w:val="00B500DD"/>
    <w:rsid w:val="00B55A61"/>
    <w:rsid w:val="00B65BD9"/>
    <w:rsid w:val="00B82295"/>
    <w:rsid w:val="00B82871"/>
    <w:rsid w:val="00B8702A"/>
    <w:rsid w:val="00B93217"/>
    <w:rsid w:val="00B95255"/>
    <w:rsid w:val="00BA1FE8"/>
    <w:rsid w:val="00BA50E3"/>
    <w:rsid w:val="00BB3DC3"/>
    <w:rsid w:val="00BB5D14"/>
    <w:rsid w:val="00BB5EAE"/>
    <w:rsid w:val="00BE38FA"/>
    <w:rsid w:val="00BF0E67"/>
    <w:rsid w:val="00BF7D49"/>
    <w:rsid w:val="00C05FB6"/>
    <w:rsid w:val="00C30C9E"/>
    <w:rsid w:val="00C317DB"/>
    <w:rsid w:val="00C32570"/>
    <w:rsid w:val="00C56ED0"/>
    <w:rsid w:val="00C57540"/>
    <w:rsid w:val="00C64FB9"/>
    <w:rsid w:val="00C81520"/>
    <w:rsid w:val="00C854D5"/>
    <w:rsid w:val="00C93572"/>
    <w:rsid w:val="00CC1368"/>
    <w:rsid w:val="00CC45E4"/>
    <w:rsid w:val="00CD01CC"/>
    <w:rsid w:val="00CD0C67"/>
    <w:rsid w:val="00CD4B7A"/>
    <w:rsid w:val="00CE4FA2"/>
    <w:rsid w:val="00CE6A14"/>
    <w:rsid w:val="00CF035D"/>
    <w:rsid w:val="00CF039B"/>
    <w:rsid w:val="00D0161E"/>
    <w:rsid w:val="00D023F0"/>
    <w:rsid w:val="00D146D5"/>
    <w:rsid w:val="00D259AF"/>
    <w:rsid w:val="00D307B2"/>
    <w:rsid w:val="00D31FB1"/>
    <w:rsid w:val="00D50E4F"/>
    <w:rsid w:val="00D54129"/>
    <w:rsid w:val="00D6319E"/>
    <w:rsid w:val="00D65EC4"/>
    <w:rsid w:val="00D83052"/>
    <w:rsid w:val="00D90C42"/>
    <w:rsid w:val="00D92FC7"/>
    <w:rsid w:val="00D9340B"/>
    <w:rsid w:val="00D94286"/>
    <w:rsid w:val="00D94A21"/>
    <w:rsid w:val="00D96A3E"/>
    <w:rsid w:val="00DA01F3"/>
    <w:rsid w:val="00DA0A54"/>
    <w:rsid w:val="00DA1EA0"/>
    <w:rsid w:val="00DB0775"/>
    <w:rsid w:val="00DC1CFD"/>
    <w:rsid w:val="00DD0C41"/>
    <w:rsid w:val="00DD0EE7"/>
    <w:rsid w:val="00DD756C"/>
    <w:rsid w:val="00DF2DCB"/>
    <w:rsid w:val="00DF4EA1"/>
    <w:rsid w:val="00DF6365"/>
    <w:rsid w:val="00E07E46"/>
    <w:rsid w:val="00E159E8"/>
    <w:rsid w:val="00E225AE"/>
    <w:rsid w:val="00E22EFD"/>
    <w:rsid w:val="00E30A77"/>
    <w:rsid w:val="00E31A2F"/>
    <w:rsid w:val="00E37BCE"/>
    <w:rsid w:val="00E44833"/>
    <w:rsid w:val="00E451D6"/>
    <w:rsid w:val="00E56618"/>
    <w:rsid w:val="00E56A24"/>
    <w:rsid w:val="00E741FE"/>
    <w:rsid w:val="00E75100"/>
    <w:rsid w:val="00E75695"/>
    <w:rsid w:val="00E776B1"/>
    <w:rsid w:val="00E81C4F"/>
    <w:rsid w:val="00E841FD"/>
    <w:rsid w:val="00E90DBC"/>
    <w:rsid w:val="00EA0170"/>
    <w:rsid w:val="00EA1568"/>
    <w:rsid w:val="00EA3A6C"/>
    <w:rsid w:val="00EB24DF"/>
    <w:rsid w:val="00EB65AE"/>
    <w:rsid w:val="00EB70D1"/>
    <w:rsid w:val="00EC2853"/>
    <w:rsid w:val="00EC768E"/>
    <w:rsid w:val="00ED3DE7"/>
    <w:rsid w:val="00EE1D35"/>
    <w:rsid w:val="00EE22D9"/>
    <w:rsid w:val="00EE6254"/>
    <w:rsid w:val="00EF3146"/>
    <w:rsid w:val="00EF4609"/>
    <w:rsid w:val="00EF4865"/>
    <w:rsid w:val="00F0255D"/>
    <w:rsid w:val="00F02ADF"/>
    <w:rsid w:val="00F11C45"/>
    <w:rsid w:val="00F13844"/>
    <w:rsid w:val="00F20D7A"/>
    <w:rsid w:val="00F26CA2"/>
    <w:rsid w:val="00F333CA"/>
    <w:rsid w:val="00F35075"/>
    <w:rsid w:val="00F35E71"/>
    <w:rsid w:val="00F5271D"/>
    <w:rsid w:val="00F54116"/>
    <w:rsid w:val="00F64F7D"/>
    <w:rsid w:val="00F70298"/>
    <w:rsid w:val="00F8717E"/>
    <w:rsid w:val="00F971E4"/>
    <w:rsid w:val="00FA5533"/>
    <w:rsid w:val="00FB50B0"/>
    <w:rsid w:val="00FC01C7"/>
    <w:rsid w:val="00FC133D"/>
    <w:rsid w:val="00FD3961"/>
    <w:rsid w:val="00FE105A"/>
    <w:rsid w:val="00FE2478"/>
    <w:rsid w:val="00FE4F6E"/>
    <w:rsid w:val="00FF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90210C4"/>
  <w15:chartTrackingRefBased/>
  <w15:docId w15:val="{B3836528-D6FE-45BB-BF24-EB2FF512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0ED"/>
  </w:style>
  <w:style w:type="paragraph" w:styleId="Footer">
    <w:name w:val="footer"/>
    <w:basedOn w:val="Normal"/>
    <w:link w:val="FooterChar"/>
    <w:uiPriority w:val="99"/>
    <w:unhideWhenUsed/>
    <w:rsid w:val="00013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0ED"/>
  </w:style>
  <w:style w:type="paragraph" w:styleId="NormalWeb">
    <w:name w:val="Normal (Web)"/>
    <w:basedOn w:val="Normal"/>
    <w:uiPriority w:val="99"/>
    <w:semiHidden/>
    <w:unhideWhenUsed/>
    <w:rsid w:val="001F6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6961"/>
    <w:pPr>
      <w:ind w:left="720"/>
      <w:contextualSpacing/>
    </w:pPr>
  </w:style>
  <w:style w:type="table" w:styleId="TableGrid">
    <w:name w:val="Table Grid"/>
    <w:basedOn w:val="TableNormal"/>
    <w:uiPriority w:val="39"/>
    <w:rsid w:val="00E7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numbered">
    <w:name w:val="bullet (under numbered)"/>
    <w:rsid w:val="000C4D82"/>
    <w:pPr>
      <w:numPr>
        <w:numId w:val="7"/>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6D2DC7"/>
    <w:pPr>
      <w:numPr>
        <w:numId w:val="1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962BE8"/>
    <w:pPr>
      <w:spacing w:after="0" w:line="240" w:lineRule="auto"/>
    </w:pPr>
  </w:style>
  <w:style w:type="character" w:styleId="Hyperlink">
    <w:name w:val="Hyperlink"/>
    <w:basedOn w:val="DefaultParagraphFont"/>
    <w:uiPriority w:val="99"/>
    <w:unhideWhenUsed/>
    <w:rsid w:val="00941195"/>
    <w:rPr>
      <w:color w:val="0563C1" w:themeColor="hyperlink"/>
      <w:u w:val="single"/>
    </w:rPr>
  </w:style>
  <w:style w:type="character" w:customStyle="1" w:styleId="UnresolvedMention">
    <w:name w:val="Unresolved Mention"/>
    <w:basedOn w:val="DefaultParagraphFont"/>
    <w:uiPriority w:val="99"/>
    <w:semiHidden/>
    <w:unhideWhenUsed/>
    <w:rsid w:val="0094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02860">
      <w:bodyDiv w:val="1"/>
      <w:marLeft w:val="0"/>
      <w:marRight w:val="0"/>
      <w:marTop w:val="0"/>
      <w:marBottom w:val="0"/>
      <w:divBdr>
        <w:top w:val="none" w:sz="0" w:space="0" w:color="auto"/>
        <w:left w:val="none" w:sz="0" w:space="0" w:color="auto"/>
        <w:bottom w:val="none" w:sz="0" w:space="0" w:color="auto"/>
        <w:right w:val="none" w:sz="0" w:space="0" w:color="auto"/>
      </w:divBdr>
    </w:div>
    <w:div w:id="15639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E504-2FA0-479A-8D65-FBAE2D31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356536D6</Template>
  <TotalTime>1</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Z.PIKE</dc:creator>
  <cp:keywords/>
  <dc:description/>
  <cp:lastModifiedBy>Mrs Z.PIKE</cp:lastModifiedBy>
  <cp:revision>3</cp:revision>
  <dcterms:created xsi:type="dcterms:W3CDTF">2024-04-28T16:27:00Z</dcterms:created>
  <dcterms:modified xsi:type="dcterms:W3CDTF">2024-04-28T16:30:00Z</dcterms:modified>
</cp:coreProperties>
</file>