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72441" w14:textId="1A5E50EE" w:rsidR="006E37FD" w:rsidRPr="00E55871" w:rsidRDefault="006E37FD" w:rsidP="006E37FD">
      <w:pPr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FE2478">
        <w:rPr>
          <w:b/>
          <w:bCs/>
          <w:sz w:val="16"/>
          <w:szCs w:val="16"/>
        </w:rPr>
        <w:t>Skills Key:</w:t>
      </w:r>
      <w:r>
        <w:rPr>
          <w:b/>
          <w:bCs/>
          <w:sz w:val="16"/>
          <w:szCs w:val="16"/>
        </w:rPr>
        <w:t xml:space="preserve">  </w:t>
      </w:r>
      <w:r w:rsidRPr="00C14A3A">
        <w:rPr>
          <w:b/>
          <w:bCs/>
          <w:color w:val="C00000"/>
          <w:sz w:val="16"/>
          <w:szCs w:val="16"/>
        </w:rPr>
        <w:t xml:space="preserve"> </w:t>
      </w:r>
      <w:r w:rsidRPr="00E55871">
        <w:rPr>
          <w:b/>
          <w:bCs/>
          <w:color w:val="0000FF"/>
        </w:rPr>
        <w:t xml:space="preserve">Computer Science – Programming, </w:t>
      </w:r>
      <w:r w:rsidRPr="00E55871">
        <w:rPr>
          <w:b/>
          <w:bCs/>
          <w:color w:val="FF0000"/>
        </w:rPr>
        <w:t xml:space="preserve">Computer Science – Theory, </w:t>
      </w:r>
      <w:r w:rsidRPr="00E55871">
        <w:rPr>
          <w:b/>
          <w:bCs/>
          <w:color w:val="00CC00"/>
        </w:rPr>
        <w:t xml:space="preserve">Information Technology, </w:t>
      </w:r>
      <w:r w:rsidRPr="00E55871">
        <w:rPr>
          <w:b/>
          <w:bCs/>
          <w:color w:val="FF00FF"/>
        </w:rPr>
        <w:t>Digital Literacy</w:t>
      </w:r>
      <w:r>
        <w:rPr>
          <w:b/>
          <w:bCs/>
          <w:color w:val="FF00FF"/>
        </w:rPr>
        <w:t>.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731"/>
        <w:gridCol w:w="2383"/>
        <w:gridCol w:w="2410"/>
        <w:gridCol w:w="2314"/>
        <w:gridCol w:w="2207"/>
        <w:gridCol w:w="2424"/>
        <w:gridCol w:w="2129"/>
      </w:tblGrid>
      <w:tr w:rsidR="006E37FD" w:rsidRPr="001D6117" w14:paraId="1EEB3D5B" w14:textId="77777777" w:rsidTr="00D71B23">
        <w:tc>
          <w:tcPr>
            <w:tcW w:w="731" w:type="dxa"/>
            <w:shd w:val="clear" w:color="auto" w:fill="D9D9D9" w:themeFill="background1" w:themeFillShade="D9"/>
          </w:tcPr>
          <w:p w14:paraId="3B26A3F6" w14:textId="77777777" w:rsidR="006E37FD" w:rsidRPr="001D6117" w:rsidRDefault="006E37FD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Year/ Term 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14:paraId="546CDFBE" w14:textId="77777777" w:rsidR="006E37FD" w:rsidRPr="001D6117" w:rsidRDefault="006E37FD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FD071E2" w14:textId="77777777" w:rsidR="006E37FD" w:rsidRPr="001D6117" w:rsidRDefault="006E37FD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2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2AADE097" w14:textId="77777777" w:rsidR="006E37FD" w:rsidRPr="001D6117" w:rsidRDefault="006E37FD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3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14:paraId="6B8DD380" w14:textId="77777777" w:rsidR="006E37FD" w:rsidRPr="001D6117" w:rsidRDefault="006E37FD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4</w:t>
            </w:r>
          </w:p>
        </w:tc>
        <w:tc>
          <w:tcPr>
            <w:tcW w:w="2424" w:type="dxa"/>
            <w:shd w:val="clear" w:color="auto" w:fill="D9D9D9" w:themeFill="background1" w:themeFillShade="D9"/>
          </w:tcPr>
          <w:p w14:paraId="3AF7BCC0" w14:textId="77777777" w:rsidR="006E37FD" w:rsidRPr="001D6117" w:rsidRDefault="006E37FD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5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14:paraId="4D10F747" w14:textId="77777777" w:rsidR="006E37FD" w:rsidRPr="001D6117" w:rsidRDefault="006E37FD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6</w:t>
            </w:r>
          </w:p>
        </w:tc>
      </w:tr>
      <w:tr w:rsidR="006D2DC7" w:rsidRPr="008A2C0E" w14:paraId="4CBF0484" w14:textId="77777777" w:rsidTr="00D71B23">
        <w:trPr>
          <w:trHeight w:val="70"/>
        </w:trPr>
        <w:tc>
          <w:tcPr>
            <w:tcW w:w="731" w:type="dxa"/>
            <w:shd w:val="clear" w:color="auto" w:fill="F2E6DE"/>
          </w:tcPr>
          <w:p w14:paraId="1D030FCC" w14:textId="62926805" w:rsidR="00FD6861" w:rsidRPr="008A2C0E" w:rsidRDefault="007531E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A2C0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1</w:t>
            </w:r>
          </w:p>
        </w:tc>
        <w:tc>
          <w:tcPr>
            <w:tcW w:w="2383" w:type="dxa"/>
          </w:tcPr>
          <w:p w14:paraId="1981C314" w14:textId="375AD14A" w:rsidR="00B4336E" w:rsidRPr="00994749" w:rsidRDefault="0074601E" w:rsidP="00494C0B">
            <w:pPr>
              <w:rPr>
                <w:rFonts w:asciiTheme="majorHAnsi" w:hAnsiTheme="majorHAnsi" w:cstheme="majorHAnsi"/>
                <w:b/>
                <w:bCs/>
                <w:color w:val="0066CC"/>
                <w:sz w:val="16"/>
                <w:szCs w:val="16"/>
              </w:rPr>
            </w:pPr>
            <w:r w:rsidRPr="00994749">
              <w:rPr>
                <w:color w:val="00B050"/>
              </w:rPr>
              <w:t>Grouping data Exploring object labels, then using them to sort and group objects by properties</w:t>
            </w:r>
          </w:p>
        </w:tc>
        <w:tc>
          <w:tcPr>
            <w:tcW w:w="2410" w:type="dxa"/>
          </w:tcPr>
          <w:p w14:paraId="38E02859" w14:textId="79959481" w:rsidR="3C36000B" w:rsidRDefault="0074601E" w:rsidP="3C36000B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994749">
              <w:rPr>
                <w:color w:val="0070C0"/>
              </w:rPr>
              <w:t>Moving a robot Writing short algorithms and programs for floor robots, and predicting program outcomes</w:t>
            </w:r>
          </w:p>
        </w:tc>
        <w:tc>
          <w:tcPr>
            <w:tcW w:w="2314" w:type="dxa"/>
          </w:tcPr>
          <w:p w14:paraId="16612158" w14:textId="013FEF61" w:rsidR="005F5FAC" w:rsidRPr="00994749" w:rsidRDefault="0074601E" w:rsidP="005F5FAC">
            <w:pPr>
              <w:rPr>
                <w:rFonts w:asciiTheme="majorHAnsi" w:hAnsiTheme="majorHAnsi" w:cstheme="majorHAnsi"/>
                <w:b/>
                <w:bCs/>
                <w:color w:val="FF00FF"/>
                <w:sz w:val="16"/>
                <w:szCs w:val="16"/>
              </w:rPr>
            </w:pPr>
            <w:r w:rsidRPr="00994749">
              <w:rPr>
                <w:color w:val="FF00FF"/>
              </w:rPr>
              <w:t>Digital painting Choosing appropriate tools in a program to create art, and making comparisons with working non-digitally</w:t>
            </w:r>
          </w:p>
        </w:tc>
        <w:tc>
          <w:tcPr>
            <w:tcW w:w="2207" w:type="dxa"/>
          </w:tcPr>
          <w:p w14:paraId="2748E2EB" w14:textId="184D52B2" w:rsidR="003414BF" w:rsidRPr="008C4539" w:rsidRDefault="0074601E" w:rsidP="003414BF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994749">
              <w:rPr>
                <w:color w:val="0070C0"/>
              </w:rPr>
              <w:t>Programming animations Designing and programming the movement of a character on screen to tell stories</w:t>
            </w:r>
          </w:p>
        </w:tc>
        <w:tc>
          <w:tcPr>
            <w:tcW w:w="2424" w:type="dxa"/>
          </w:tcPr>
          <w:p w14:paraId="323622D2" w14:textId="44676A16" w:rsidR="00C249B1" w:rsidRPr="00035B35" w:rsidRDefault="0074601E" w:rsidP="00035B3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94749">
              <w:rPr>
                <w:color w:val="FF00FF"/>
              </w:rPr>
              <w:t>Digital writing Using a computer to create and format text, before comparing to writing non-digitally</w:t>
            </w:r>
          </w:p>
        </w:tc>
        <w:tc>
          <w:tcPr>
            <w:tcW w:w="2129" w:type="dxa"/>
            <w:shd w:val="clear" w:color="auto" w:fill="auto"/>
          </w:tcPr>
          <w:p w14:paraId="61E296C6" w14:textId="46FEDD39" w:rsidR="003414BF" w:rsidRPr="006E37FD" w:rsidRDefault="0074601E" w:rsidP="003414BF">
            <w:pPr>
              <w:rPr>
                <w:rFonts w:asciiTheme="majorHAnsi" w:hAnsiTheme="majorHAnsi" w:cstheme="majorBidi"/>
                <w:b/>
                <w:sz w:val="16"/>
                <w:szCs w:val="16"/>
              </w:rPr>
            </w:pPr>
            <w:r w:rsidRPr="00994749">
              <w:rPr>
                <w:color w:val="FF0000"/>
              </w:rPr>
              <w:t>Technology around us Recognising technology in school and using it responsibly</w:t>
            </w:r>
          </w:p>
        </w:tc>
      </w:tr>
    </w:tbl>
    <w:p w14:paraId="29B2318F" w14:textId="77777777" w:rsidR="007B6D5D" w:rsidRDefault="007B6D5D" w:rsidP="00CE1377">
      <w:pPr>
        <w:rPr>
          <w:b/>
          <w:bCs/>
          <w:sz w:val="16"/>
          <w:szCs w:val="16"/>
        </w:rPr>
      </w:pPr>
    </w:p>
    <w:p w14:paraId="758826A8" w14:textId="25AD6A46" w:rsidR="00CE1377" w:rsidRPr="00E55871" w:rsidRDefault="00CE1377" w:rsidP="00CE1377">
      <w:pPr>
        <w:rPr>
          <w:b/>
          <w:bCs/>
          <w:sz w:val="16"/>
          <w:szCs w:val="16"/>
          <w:u w:val="single"/>
        </w:rPr>
      </w:pPr>
      <w:r w:rsidRPr="00FE2478">
        <w:rPr>
          <w:b/>
          <w:bCs/>
          <w:sz w:val="16"/>
          <w:szCs w:val="16"/>
        </w:rPr>
        <w:t>Skills Key:</w:t>
      </w:r>
      <w:r>
        <w:rPr>
          <w:b/>
          <w:bCs/>
          <w:sz w:val="16"/>
          <w:szCs w:val="16"/>
        </w:rPr>
        <w:t xml:space="preserve">  </w:t>
      </w:r>
      <w:r w:rsidRPr="00C14A3A">
        <w:rPr>
          <w:b/>
          <w:bCs/>
          <w:color w:val="C00000"/>
          <w:sz w:val="16"/>
          <w:szCs w:val="16"/>
        </w:rPr>
        <w:t xml:space="preserve"> </w:t>
      </w:r>
      <w:r w:rsidRPr="00E55871">
        <w:rPr>
          <w:b/>
          <w:bCs/>
          <w:color w:val="0000FF"/>
        </w:rPr>
        <w:t xml:space="preserve">Computer Science – Programming, </w:t>
      </w:r>
      <w:r w:rsidRPr="00E55871">
        <w:rPr>
          <w:b/>
          <w:bCs/>
          <w:color w:val="FF0000"/>
        </w:rPr>
        <w:t xml:space="preserve">Computer Science – Theory, </w:t>
      </w:r>
      <w:r w:rsidRPr="00E55871">
        <w:rPr>
          <w:b/>
          <w:bCs/>
          <w:color w:val="00CC00"/>
        </w:rPr>
        <w:t xml:space="preserve">Information Technology, </w:t>
      </w:r>
      <w:r w:rsidRPr="00E55871">
        <w:rPr>
          <w:b/>
          <w:bCs/>
          <w:color w:val="FF00FF"/>
        </w:rPr>
        <w:t>Digital Literacy</w:t>
      </w:r>
      <w:r>
        <w:rPr>
          <w:b/>
          <w:bCs/>
          <w:color w:val="FF00FF"/>
        </w:rPr>
        <w:t>.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31"/>
        <w:gridCol w:w="2383"/>
        <w:gridCol w:w="2566"/>
        <w:gridCol w:w="2112"/>
        <w:gridCol w:w="2409"/>
        <w:gridCol w:w="2268"/>
        <w:gridCol w:w="2268"/>
      </w:tblGrid>
      <w:tr w:rsidR="00CE1377" w:rsidRPr="001D6117" w14:paraId="25E7A3C4" w14:textId="77777777" w:rsidTr="00D71B23">
        <w:tc>
          <w:tcPr>
            <w:tcW w:w="731" w:type="dxa"/>
            <w:shd w:val="clear" w:color="auto" w:fill="D9D9D9" w:themeFill="background1" w:themeFillShade="D9"/>
          </w:tcPr>
          <w:p w14:paraId="033FF565" w14:textId="77777777" w:rsidR="00CE1377" w:rsidRPr="001D6117" w:rsidRDefault="00CE1377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Year/ Term 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14:paraId="47B5C8A2" w14:textId="77777777" w:rsidR="00CE1377" w:rsidRPr="001D6117" w:rsidRDefault="00CE1377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1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14:paraId="23DEB763" w14:textId="77777777" w:rsidR="00CE1377" w:rsidRPr="001D6117" w:rsidRDefault="00CE1377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2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14:paraId="322E14DA" w14:textId="77777777" w:rsidR="00CE1377" w:rsidRPr="001D6117" w:rsidRDefault="00CE1377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3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CE2B867" w14:textId="77777777" w:rsidR="00CE1377" w:rsidRPr="001D6117" w:rsidRDefault="00CE1377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0C90CA8" w14:textId="77777777" w:rsidR="00CE1377" w:rsidRPr="001D6117" w:rsidRDefault="00CE1377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BF73637" w14:textId="77777777" w:rsidR="00CE1377" w:rsidRPr="001D6117" w:rsidRDefault="00CE1377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6</w:t>
            </w:r>
          </w:p>
        </w:tc>
      </w:tr>
      <w:tr w:rsidR="001861C4" w:rsidRPr="008A2C0E" w14:paraId="5F6F0213" w14:textId="77777777" w:rsidTr="00D71B23">
        <w:trPr>
          <w:trHeight w:val="218"/>
        </w:trPr>
        <w:tc>
          <w:tcPr>
            <w:tcW w:w="731" w:type="dxa"/>
            <w:shd w:val="clear" w:color="auto" w:fill="F2E6DE"/>
          </w:tcPr>
          <w:p w14:paraId="7B9908D1" w14:textId="1369E0BA" w:rsidR="001861C4" w:rsidRPr="008A2C0E" w:rsidRDefault="001861C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2</w:t>
            </w:r>
          </w:p>
        </w:tc>
        <w:tc>
          <w:tcPr>
            <w:tcW w:w="2383" w:type="dxa"/>
          </w:tcPr>
          <w:p w14:paraId="38F422C0" w14:textId="37A22978" w:rsidR="00B93DB8" w:rsidRPr="008C4539" w:rsidRDefault="0074601E" w:rsidP="00B4336E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94749">
              <w:rPr>
                <w:color w:val="FF00FF"/>
              </w:rPr>
              <w:t>Digital photography Capturing and changing digital photographs for different purposes.</w:t>
            </w:r>
          </w:p>
        </w:tc>
        <w:tc>
          <w:tcPr>
            <w:tcW w:w="2566" w:type="dxa"/>
          </w:tcPr>
          <w:p w14:paraId="2BEA5EF6" w14:textId="6977AC50" w:rsidR="3C36000B" w:rsidRDefault="0074601E" w:rsidP="3C36000B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994749">
              <w:rPr>
                <w:color w:val="0066CC"/>
              </w:rPr>
              <w:t>Robot algorithms Creating and debugging programs, and using logical reasoning to make predictions.</w:t>
            </w:r>
          </w:p>
        </w:tc>
        <w:tc>
          <w:tcPr>
            <w:tcW w:w="2112" w:type="dxa"/>
          </w:tcPr>
          <w:p w14:paraId="7A515FC4" w14:textId="453FF42A" w:rsidR="001861C4" w:rsidRPr="008C4539" w:rsidRDefault="0074601E" w:rsidP="005F5FAC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994749">
              <w:rPr>
                <w:color w:val="00B050"/>
              </w:rPr>
              <w:t>Pictograms Collecting data in tally charts and using attributes to organise and present data on a computer.</w:t>
            </w:r>
          </w:p>
        </w:tc>
        <w:tc>
          <w:tcPr>
            <w:tcW w:w="2409" w:type="dxa"/>
          </w:tcPr>
          <w:p w14:paraId="1ED3D0E0" w14:textId="6779F445" w:rsidR="001861C4" w:rsidRPr="008C4539" w:rsidRDefault="0074601E" w:rsidP="003414BF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994749">
              <w:rPr>
                <w:color w:val="0066CC"/>
              </w:rPr>
              <w:t>Programming quizzes Designing algorithms and programs that use events to trigger sequences of code to make an interactive quiz</w:t>
            </w:r>
          </w:p>
        </w:tc>
        <w:tc>
          <w:tcPr>
            <w:tcW w:w="2268" w:type="dxa"/>
          </w:tcPr>
          <w:p w14:paraId="3F00DFCA" w14:textId="752AFB5D" w:rsidR="001861C4" w:rsidRPr="00035B35" w:rsidRDefault="0074601E" w:rsidP="00035B3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94749">
              <w:rPr>
                <w:color w:val="FF0000"/>
              </w:rPr>
              <w:t>Information technology around us Identifying IT and how its responsible use improves our world in school and beyond.</w:t>
            </w:r>
          </w:p>
        </w:tc>
        <w:tc>
          <w:tcPr>
            <w:tcW w:w="2268" w:type="dxa"/>
          </w:tcPr>
          <w:p w14:paraId="1F962DFD" w14:textId="75013B51" w:rsidR="001861C4" w:rsidRPr="008C4539" w:rsidRDefault="0074601E" w:rsidP="003414B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94749">
              <w:rPr>
                <w:color w:val="FF00FF"/>
              </w:rPr>
              <w:t>Digital music Using a computer as a tool to explore rhythms and melodies, before creating a musical composition.</w:t>
            </w:r>
          </w:p>
        </w:tc>
      </w:tr>
    </w:tbl>
    <w:p w14:paraId="08DAE9E9" w14:textId="08D2CCD6" w:rsidR="00A63E07" w:rsidRDefault="00A63E07"/>
    <w:p w14:paraId="031511FB" w14:textId="77777777" w:rsidR="00392F21" w:rsidRPr="00E55871" w:rsidRDefault="00392F21" w:rsidP="00392F21">
      <w:pPr>
        <w:rPr>
          <w:b/>
          <w:bCs/>
          <w:sz w:val="16"/>
          <w:szCs w:val="16"/>
          <w:u w:val="single"/>
        </w:rPr>
      </w:pPr>
      <w:r w:rsidRPr="00FE2478">
        <w:rPr>
          <w:b/>
          <w:bCs/>
          <w:sz w:val="16"/>
          <w:szCs w:val="16"/>
        </w:rPr>
        <w:t>Skills Key:</w:t>
      </w:r>
      <w:r>
        <w:rPr>
          <w:b/>
          <w:bCs/>
          <w:sz w:val="16"/>
          <w:szCs w:val="16"/>
        </w:rPr>
        <w:t xml:space="preserve">  </w:t>
      </w:r>
      <w:r w:rsidRPr="00C14A3A">
        <w:rPr>
          <w:b/>
          <w:bCs/>
          <w:color w:val="C00000"/>
          <w:sz w:val="16"/>
          <w:szCs w:val="16"/>
        </w:rPr>
        <w:t xml:space="preserve"> </w:t>
      </w:r>
      <w:r w:rsidRPr="00E55871">
        <w:rPr>
          <w:b/>
          <w:bCs/>
          <w:color w:val="0000FF"/>
        </w:rPr>
        <w:t xml:space="preserve">Computer Science – Programming, </w:t>
      </w:r>
      <w:r w:rsidRPr="00E55871">
        <w:rPr>
          <w:b/>
          <w:bCs/>
          <w:color w:val="FF0000"/>
        </w:rPr>
        <w:t xml:space="preserve">Computer Science – Theory, </w:t>
      </w:r>
      <w:r w:rsidRPr="00E55871">
        <w:rPr>
          <w:b/>
          <w:bCs/>
          <w:color w:val="00CC00"/>
        </w:rPr>
        <w:t xml:space="preserve">Information Technology, </w:t>
      </w:r>
      <w:r w:rsidRPr="00E55871">
        <w:rPr>
          <w:b/>
          <w:bCs/>
          <w:color w:val="FF00FF"/>
        </w:rPr>
        <w:t>Digital Literacy</w:t>
      </w:r>
      <w:r>
        <w:rPr>
          <w:b/>
          <w:bCs/>
          <w:color w:val="FF00FF"/>
        </w:rPr>
        <w:t>.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129"/>
        <w:gridCol w:w="2127"/>
        <w:gridCol w:w="2268"/>
        <w:gridCol w:w="2268"/>
        <w:gridCol w:w="2268"/>
        <w:gridCol w:w="2409"/>
        <w:gridCol w:w="2268"/>
      </w:tblGrid>
      <w:tr w:rsidR="00392F21" w:rsidRPr="001D6117" w14:paraId="53A87A04" w14:textId="77777777" w:rsidTr="00D71B23">
        <w:tc>
          <w:tcPr>
            <w:tcW w:w="1129" w:type="dxa"/>
            <w:shd w:val="clear" w:color="auto" w:fill="D9D9D9" w:themeFill="background1" w:themeFillShade="D9"/>
          </w:tcPr>
          <w:p w14:paraId="5A5F70D8" w14:textId="77777777" w:rsidR="00392F21" w:rsidRPr="001D6117" w:rsidRDefault="00392F21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Year/ Term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A790430" w14:textId="77777777" w:rsidR="00392F21" w:rsidRPr="001D6117" w:rsidRDefault="00392F21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FA25744" w14:textId="77777777" w:rsidR="00392F21" w:rsidRPr="001D6117" w:rsidRDefault="00392F21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1FA9D87" w14:textId="77777777" w:rsidR="00392F21" w:rsidRPr="001D6117" w:rsidRDefault="00392F21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67A0502" w14:textId="77777777" w:rsidR="00392F21" w:rsidRPr="001D6117" w:rsidRDefault="00392F21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4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21EE3B7" w14:textId="77777777" w:rsidR="00392F21" w:rsidRPr="001D6117" w:rsidRDefault="00392F21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12A09D" w14:textId="77777777" w:rsidR="00392F21" w:rsidRPr="001D6117" w:rsidRDefault="00392F21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6</w:t>
            </w:r>
          </w:p>
        </w:tc>
      </w:tr>
      <w:tr w:rsidR="001861C4" w:rsidRPr="008A2C0E" w14:paraId="1C08A262" w14:textId="77777777" w:rsidTr="00D71B23">
        <w:trPr>
          <w:trHeight w:val="76"/>
        </w:trPr>
        <w:tc>
          <w:tcPr>
            <w:tcW w:w="1129" w:type="dxa"/>
            <w:shd w:val="clear" w:color="auto" w:fill="F2E6DE"/>
          </w:tcPr>
          <w:p w14:paraId="6D4DFCCC" w14:textId="7E5E75D2" w:rsidR="001861C4" w:rsidRPr="008A2C0E" w:rsidRDefault="001861C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3</w:t>
            </w:r>
          </w:p>
        </w:tc>
        <w:tc>
          <w:tcPr>
            <w:tcW w:w="2127" w:type="dxa"/>
          </w:tcPr>
          <w:p w14:paraId="63E80F79" w14:textId="5B1FE6EB" w:rsidR="001861C4" w:rsidRPr="008C4539" w:rsidRDefault="0032769E" w:rsidP="00B93DB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94749">
              <w:rPr>
                <w:color w:val="FF00FF"/>
              </w:rPr>
              <w:t>Desktop publishing Creating documents by modifying text, images, and page layouts for a specified purpose</w:t>
            </w:r>
          </w:p>
        </w:tc>
        <w:tc>
          <w:tcPr>
            <w:tcW w:w="2268" w:type="dxa"/>
          </w:tcPr>
          <w:p w14:paraId="75F9CC6A" w14:textId="5364EF44" w:rsidR="3C36000B" w:rsidRDefault="0032769E" w:rsidP="3C36000B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994749">
              <w:rPr>
                <w:color w:val="0066CC"/>
              </w:rPr>
              <w:t>Sequencing sounds Creating sequences in a block-based programming language to make music.</w:t>
            </w:r>
          </w:p>
        </w:tc>
        <w:tc>
          <w:tcPr>
            <w:tcW w:w="2268" w:type="dxa"/>
          </w:tcPr>
          <w:p w14:paraId="08B26336" w14:textId="2857BFE4" w:rsidR="001861C4" w:rsidRPr="008C4539" w:rsidRDefault="0032769E" w:rsidP="005F5FAC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994749">
              <w:rPr>
                <w:color w:val="00B050"/>
              </w:rPr>
              <w:t>Branching databases Building and using branching databases to group objects using yes/no questions</w:t>
            </w:r>
          </w:p>
        </w:tc>
        <w:tc>
          <w:tcPr>
            <w:tcW w:w="2268" w:type="dxa"/>
          </w:tcPr>
          <w:p w14:paraId="3E94B4E8" w14:textId="70392A83" w:rsidR="001861C4" w:rsidRPr="008C4539" w:rsidRDefault="0032769E" w:rsidP="003414BF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994749">
              <w:rPr>
                <w:color w:val="0066CC"/>
              </w:rPr>
              <w:t>Events and actions in programs Writing algorithms and programs that use a range of events to trigger sequences of actions.</w:t>
            </w:r>
          </w:p>
        </w:tc>
        <w:tc>
          <w:tcPr>
            <w:tcW w:w="2409" w:type="dxa"/>
          </w:tcPr>
          <w:p w14:paraId="69ECFB26" w14:textId="2EDA5C43" w:rsidR="001861C4" w:rsidRPr="00035B35" w:rsidRDefault="0032769E" w:rsidP="00035B3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94749">
              <w:rPr>
                <w:color w:val="FF0000"/>
              </w:rPr>
              <w:t>Connecting computers Identifying that digital devices have inputs, processes, and outputs, and how devices can be connected to make networks</w:t>
            </w:r>
          </w:p>
        </w:tc>
        <w:tc>
          <w:tcPr>
            <w:tcW w:w="2268" w:type="dxa"/>
          </w:tcPr>
          <w:p w14:paraId="436BDCF6" w14:textId="48478D8F" w:rsidR="001861C4" w:rsidRPr="008C4539" w:rsidRDefault="0032769E" w:rsidP="003414B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94749">
              <w:rPr>
                <w:color w:val="FF00FF"/>
              </w:rPr>
              <w:t>Stop-frame animation Capturing and editing digital still images to produce a stop-frame animation that tells a story.</w:t>
            </w:r>
          </w:p>
        </w:tc>
      </w:tr>
    </w:tbl>
    <w:p w14:paraId="003C7070" w14:textId="77777777" w:rsidR="007B6D5D" w:rsidRDefault="007B6D5D" w:rsidP="00F7658A">
      <w:pPr>
        <w:rPr>
          <w:b/>
          <w:bCs/>
          <w:sz w:val="16"/>
          <w:szCs w:val="16"/>
        </w:rPr>
      </w:pPr>
    </w:p>
    <w:p w14:paraId="2ABAEA3C" w14:textId="77777777" w:rsidR="00F7658A" w:rsidRPr="00E55871" w:rsidRDefault="00F7658A" w:rsidP="00F7658A">
      <w:pPr>
        <w:rPr>
          <w:b/>
          <w:bCs/>
          <w:sz w:val="16"/>
          <w:szCs w:val="16"/>
          <w:u w:val="single"/>
        </w:rPr>
      </w:pPr>
      <w:r w:rsidRPr="00FE2478">
        <w:rPr>
          <w:b/>
          <w:bCs/>
          <w:sz w:val="16"/>
          <w:szCs w:val="16"/>
        </w:rPr>
        <w:lastRenderedPageBreak/>
        <w:t>Skills Key:</w:t>
      </w:r>
      <w:r>
        <w:rPr>
          <w:b/>
          <w:bCs/>
          <w:sz w:val="16"/>
          <w:szCs w:val="16"/>
        </w:rPr>
        <w:t xml:space="preserve">  </w:t>
      </w:r>
      <w:r w:rsidRPr="00C14A3A">
        <w:rPr>
          <w:b/>
          <w:bCs/>
          <w:color w:val="C00000"/>
          <w:sz w:val="16"/>
          <w:szCs w:val="16"/>
        </w:rPr>
        <w:t xml:space="preserve"> </w:t>
      </w:r>
      <w:r w:rsidRPr="00E55871">
        <w:rPr>
          <w:b/>
          <w:bCs/>
          <w:color w:val="0000FF"/>
        </w:rPr>
        <w:t xml:space="preserve">Computer Science – Programming, </w:t>
      </w:r>
      <w:r w:rsidRPr="00E55871">
        <w:rPr>
          <w:b/>
          <w:bCs/>
          <w:color w:val="FF0000"/>
        </w:rPr>
        <w:t xml:space="preserve">Computer Science – Theory, </w:t>
      </w:r>
      <w:r w:rsidRPr="00E55871">
        <w:rPr>
          <w:b/>
          <w:bCs/>
          <w:color w:val="00CC00"/>
        </w:rPr>
        <w:t xml:space="preserve">Information Technology, </w:t>
      </w:r>
      <w:r w:rsidRPr="00E55871">
        <w:rPr>
          <w:b/>
          <w:bCs/>
          <w:color w:val="FF00FF"/>
        </w:rPr>
        <w:t>Digital Literacy</w:t>
      </w:r>
      <w:r>
        <w:rPr>
          <w:b/>
          <w:bCs/>
          <w:color w:val="FF00FF"/>
        </w:rPr>
        <w:t>.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732"/>
        <w:gridCol w:w="2498"/>
        <w:gridCol w:w="2403"/>
        <w:gridCol w:w="2380"/>
        <w:gridCol w:w="2380"/>
        <w:gridCol w:w="2104"/>
        <w:gridCol w:w="2101"/>
      </w:tblGrid>
      <w:tr w:rsidR="00561877" w:rsidRPr="001D6117" w14:paraId="02018A50" w14:textId="77777777" w:rsidTr="0074601E">
        <w:tc>
          <w:tcPr>
            <w:tcW w:w="732" w:type="dxa"/>
            <w:shd w:val="clear" w:color="auto" w:fill="D9D9D9" w:themeFill="background1" w:themeFillShade="D9"/>
          </w:tcPr>
          <w:p w14:paraId="5FB8C794" w14:textId="77777777" w:rsidR="00F7658A" w:rsidRPr="001D6117" w:rsidRDefault="00F7658A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Year/ Term 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14:paraId="4ECD530E" w14:textId="77777777" w:rsidR="00F7658A" w:rsidRPr="001D6117" w:rsidRDefault="00F7658A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1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35F81535" w14:textId="77777777" w:rsidR="00F7658A" w:rsidRPr="001D6117" w:rsidRDefault="00F7658A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2</w:t>
            </w:r>
          </w:p>
        </w:tc>
        <w:tc>
          <w:tcPr>
            <w:tcW w:w="2380" w:type="dxa"/>
            <w:shd w:val="clear" w:color="auto" w:fill="D9D9D9" w:themeFill="background1" w:themeFillShade="D9"/>
          </w:tcPr>
          <w:p w14:paraId="095252EC" w14:textId="77777777" w:rsidR="00F7658A" w:rsidRPr="001D6117" w:rsidRDefault="00F7658A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3</w:t>
            </w:r>
          </w:p>
        </w:tc>
        <w:tc>
          <w:tcPr>
            <w:tcW w:w="2380" w:type="dxa"/>
            <w:shd w:val="clear" w:color="auto" w:fill="D9D9D9" w:themeFill="background1" w:themeFillShade="D9"/>
          </w:tcPr>
          <w:p w14:paraId="3643D1D8" w14:textId="77777777" w:rsidR="00F7658A" w:rsidRPr="001D6117" w:rsidRDefault="00F7658A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4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14:paraId="62D62874" w14:textId="77777777" w:rsidR="00F7658A" w:rsidRPr="001D6117" w:rsidRDefault="00F7658A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5</w:t>
            </w:r>
          </w:p>
        </w:tc>
        <w:tc>
          <w:tcPr>
            <w:tcW w:w="2101" w:type="dxa"/>
            <w:shd w:val="clear" w:color="auto" w:fill="D9D9D9" w:themeFill="background1" w:themeFillShade="D9"/>
          </w:tcPr>
          <w:p w14:paraId="4CDAD3F0" w14:textId="77777777" w:rsidR="00F7658A" w:rsidRPr="001D6117" w:rsidRDefault="00F7658A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6</w:t>
            </w:r>
          </w:p>
        </w:tc>
      </w:tr>
      <w:tr w:rsidR="001861C4" w:rsidRPr="008A2C0E" w14:paraId="49749097" w14:textId="77777777" w:rsidTr="0074601E">
        <w:trPr>
          <w:trHeight w:val="70"/>
        </w:trPr>
        <w:tc>
          <w:tcPr>
            <w:tcW w:w="732" w:type="dxa"/>
            <w:shd w:val="clear" w:color="auto" w:fill="F2E6DE"/>
          </w:tcPr>
          <w:p w14:paraId="75A300B8" w14:textId="2EB80634" w:rsidR="001861C4" w:rsidRPr="008A2C0E" w:rsidRDefault="001861C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4</w:t>
            </w:r>
          </w:p>
        </w:tc>
        <w:tc>
          <w:tcPr>
            <w:tcW w:w="2498" w:type="dxa"/>
          </w:tcPr>
          <w:p w14:paraId="095F881C" w14:textId="36837664" w:rsidR="001861C4" w:rsidRPr="008C4539" w:rsidRDefault="00B734A7" w:rsidP="00B93DB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94749">
              <w:rPr>
                <w:color w:val="FF00FF"/>
              </w:rPr>
              <w:t>Photo editing Manipulating digital images, and reflecting on the impact of changes and whether the required purpose is fulfilled.</w:t>
            </w:r>
          </w:p>
        </w:tc>
        <w:tc>
          <w:tcPr>
            <w:tcW w:w="2403" w:type="dxa"/>
          </w:tcPr>
          <w:p w14:paraId="659E1DB2" w14:textId="1C1659C0" w:rsidR="3C36000B" w:rsidRDefault="00B734A7" w:rsidP="3C36000B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994749">
              <w:rPr>
                <w:color w:val="0066CC"/>
              </w:rPr>
              <w:t>Repetition in shapes Using a text-based programming language to explore count-controlled loops when drawing shapes</w:t>
            </w:r>
          </w:p>
        </w:tc>
        <w:tc>
          <w:tcPr>
            <w:tcW w:w="2380" w:type="dxa"/>
          </w:tcPr>
          <w:p w14:paraId="4F3D5921" w14:textId="717E9D44" w:rsidR="001861C4" w:rsidRPr="008C4539" w:rsidRDefault="00B734A7" w:rsidP="005F5FAC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994749">
              <w:rPr>
                <w:color w:val="00B050"/>
              </w:rPr>
              <w:t>Data logging Recognising how and why data is collected over time, before using data loggers to carry out an investigation.</w:t>
            </w:r>
          </w:p>
        </w:tc>
        <w:tc>
          <w:tcPr>
            <w:tcW w:w="2380" w:type="dxa"/>
          </w:tcPr>
          <w:p w14:paraId="7F91271E" w14:textId="544834EA" w:rsidR="001861C4" w:rsidRPr="008C4539" w:rsidRDefault="00B734A7" w:rsidP="003414BF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994749">
              <w:rPr>
                <w:color w:val="0066CC"/>
              </w:rPr>
              <w:t>Repetition in games Using a block-based programming language to explore count-controlled and infinite loops when creating a game</w:t>
            </w:r>
          </w:p>
        </w:tc>
        <w:tc>
          <w:tcPr>
            <w:tcW w:w="2104" w:type="dxa"/>
          </w:tcPr>
          <w:p w14:paraId="7E96ABD2" w14:textId="5BC1C365" w:rsidR="001861C4" w:rsidRPr="00035B35" w:rsidRDefault="00B734A7" w:rsidP="00035B3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94749">
              <w:rPr>
                <w:color w:val="FF0000"/>
              </w:rPr>
              <w:t>The internet Recognising the internet as a network of networks including the WWW, and why we should evaluate online content.</w:t>
            </w:r>
          </w:p>
        </w:tc>
        <w:tc>
          <w:tcPr>
            <w:tcW w:w="2101" w:type="dxa"/>
          </w:tcPr>
          <w:p w14:paraId="754A964A" w14:textId="3E53165F" w:rsidR="001861C4" w:rsidRPr="00561877" w:rsidRDefault="00B734A7" w:rsidP="003414BF">
            <w:pPr>
              <w:rPr>
                <w:rFonts w:asciiTheme="majorHAnsi" w:hAnsiTheme="majorHAnsi" w:cstheme="majorBidi"/>
                <w:b/>
                <w:sz w:val="16"/>
                <w:szCs w:val="16"/>
              </w:rPr>
            </w:pPr>
            <w:r w:rsidRPr="00994749">
              <w:rPr>
                <w:color w:val="FF00FF"/>
              </w:rPr>
              <w:t>Audio production Capturing and editing audio to produce a podcast, ensuring that copyright is considered.</w:t>
            </w:r>
          </w:p>
        </w:tc>
      </w:tr>
    </w:tbl>
    <w:p w14:paraId="34240F9F" w14:textId="77777777" w:rsidR="007B6D5D" w:rsidRDefault="007B6D5D" w:rsidP="00F05D1E">
      <w:pPr>
        <w:rPr>
          <w:b/>
          <w:bCs/>
          <w:sz w:val="16"/>
          <w:szCs w:val="16"/>
        </w:rPr>
      </w:pPr>
    </w:p>
    <w:p w14:paraId="3951BC37" w14:textId="77777777" w:rsidR="00F05D1E" w:rsidRPr="00E55871" w:rsidRDefault="00F05D1E" w:rsidP="00F05D1E">
      <w:pPr>
        <w:rPr>
          <w:b/>
          <w:bCs/>
          <w:sz w:val="16"/>
          <w:szCs w:val="16"/>
          <w:u w:val="single"/>
        </w:rPr>
      </w:pPr>
      <w:r w:rsidRPr="00FE2478">
        <w:rPr>
          <w:b/>
          <w:bCs/>
          <w:sz w:val="16"/>
          <w:szCs w:val="16"/>
        </w:rPr>
        <w:t>Skills Key:</w:t>
      </w:r>
      <w:r>
        <w:rPr>
          <w:b/>
          <w:bCs/>
          <w:sz w:val="16"/>
          <w:szCs w:val="16"/>
        </w:rPr>
        <w:t xml:space="preserve">  </w:t>
      </w:r>
      <w:r w:rsidRPr="00C14A3A">
        <w:rPr>
          <w:b/>
          <w:bCs/>
          <w:color w:val="C00000"/>
          <w:sz w:val="16"/>
          <w:szCs w:val="16"/>
        </w:rPr>
        <w:t xml:space="preserve"> </w:t>
      </w:r>
      <w:r w:rsidRPr="00E55871">
        <w:rPr>
          <w:b/>
          <w:bCs/>
          <w:color w:val="0000FF"/>
        </w:rPr>
        <w:t xml:space="preserve">Computer Science – Programming, </w:t>
      </w:r>
      <w:r w:rsidRPr="00E55871">
        <w:rPr>
          <w:b/>
          <w:bCs/>
          <w:color w:val="FF0000"/>
        </w:rPr>
        <w:t xml:space="preserve">Computer Science – Theory, </w:t>
      </w:r>
      <w:r w:rsidRPr="00E55871">
        <w:rPr>
          <w:b/>
          <w:bCs/>
          <w:color w:val="00CC00"/>
        </w:rPr>
        <w:t xml:space="preserve">Information Technology, </w:t>
      </w:r>
      <w:r w:rsidRPr="00E55871">
        <w:rPr>
          <w:b/>
          <w:bCs/>
          <w:color w:val="FF00FF"/>
        </w:rPr>
        <w:t>Digital Literacy</w:t>
      </w:r>
      <w:r>
        <w:rPr>
          <w:b/>
          <w:bCs/>
          <w:color w:val="FF00FF"/>
        </w:rPr>
        <w:t>.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731"/>
        <w:gridCol w:w="2381"/>
        <w:gridCol w:w="2553"/>
        <w:gridCol w:w="2056"/>
        <w:gridCol w:w="2246"/>
        <w:gridCol w:w="2502"/>
        <w:gridCol w:w="2129"/>
      </w:tblGrid>
      <w:tr w:rsidR="00F05D1E" w:rsidRPr="001D6117" w14:paraId="41378644" w14:textId="77777777" w:rsidTr="007B6D5D">
        <w:tc>
          <w:tcPr>
            <w:tcW w:w="731" w:type="dxa"/>
            <w:shd w:val="clear" w:color="auto" w:fill="D9D9D9" w:themeFill="background1" w:themeFillShade="D9"/>
          </w:tcPr>
          <w:p w14:paraId="0FAE69BE" w14:textId="77777777" w:rsidR="00F05D1E" w:rsidRPr="001D6117" w:rsidRDefault="00F05D1E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Year/ Term 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311B56BF" w14:textId="77777777" w:rsidR="00F05D1E" w:rsidRPr="001D6117" w:rsidRDefault="00F05D1E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1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14:paraId="00DBA420" w14:textId="77777777" w:rsidR="00F05D1E" w:rsidRPr="001D6117" w:rsidRDefault="00F05D1E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2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0533FEB9" w14:textId="77777777" w:rsidR="00F05D1E" w:rsidRPr="001D6117" w:rsidRDefault="00F05D1E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3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36BFC14C" w14:textId="77777777" w:rsidR="00F05D1E" w:rsidRPr="001D6117" w:rsidRDefault="00F05D1E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4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75674785" w14:textId="77777777" w:rsidR="00F05D1E" w:rsidRPr="001D6117" w:rsidRDefault="00F05D1E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5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14:paraId="162FC223" w14:textId="77777777" w:rsidR="00F05D1E" w:rsidRPr="001D6117" w:rsidRDefault="00F05D1E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6</w:t>
            </w:r>
          </w:p>
        </w:tc>
      </w:tr>
      <w:tr w:rsidR="001861C4" w:rsidRPr="008A2C0E" w14:paraId="056E22F0" w14:textId="77777777" w:rsidTr="007B6D5D">
        <w:trPr>
          <w:trHeight w:val="70"/>
        </w:trPr>
        <w:tc>
          <w:tcPr>
            <w:tcW w:w="731" w:type="dxa"/>
            <w:shd w:val="clear" w:color="auto" w:fill="F2E6DE"/>
          </w:tcPr>
          <w:p w14:paraId="121CA822" w14:textId="25E245A0" w:rsidR="001861C4" w:rsidRPr="008A2C0E" w:rsidRDefault="001861C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5</w:t>
            </w:r>
          </w:p>
        </w:tc>
        <w:tc>
          <w:tcPr>
            <w:tcW w:w="2381" w:type="dxa"/>
          </w:tcPr>
          <w:p w14:paraId="706ADD57" w14:textId="567FB382" w:rsidR="001861C4" w:rsidRPr="008C4539" w:rsidRDefault="00B734A7" w:rsidP="00B93DB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94749">
              <w:rPr>
                <w:color w:val="FF00FF"/>
              </w:rPr>
              <w:t>Introduction to vector graphics Creating images in a drawing program by using layers and groups of objects</w:t>
            </w:r>
          </w:p>
        </w:tc>
        <w:tc>
          <w:tcPr>
            <w:tcW w:w="2553" w:type="dxa"/>
          </w:tcPr>
          <w:p w14:paraId="58D0E3C3" w14:textId="638A6BFA" w:rsidR="3C36000B" w:rsidRDefault="00B734A7" w:rsidP="3C36000B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994749">
              <w:rPr>
                <w:color w:val="0066CC"/>
              </w:rPr>
              <w:t>Selection in physical computing Exploring conditions and selection using a programmable microcontroller.</w:t>
            </w:r>
          </w:p>
        </w:tc>
        <w:tc>
          <w:tcPr>
            <w:tcW w:w="2056" w:type="dxa"/>
          </w:tcPr>
          <w:p w14:paraId="5C32EA84" w14:textId="182BB494" w:rsidR="001861C4" w:rsidRPr="008C4539" w:rsidRDefault="00B734A7" w:rsidP="005F5FAC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994749">
              <w:rPr>
                <w:color w:val="00B050"/>
              </w:rPr>
              <w:t>Flat-file databases Using a database to order data and create charts to answer questions</w:t>
            </w:r>
          </w:p>
        </w:tc>
        <w:tc>
          <w:tcPr>
            <w:tcW w:w="2246" w:type="dxa"/>
          </w:tcPr>
          <w:p w14:paraId="285BA85D" w14:textId="26F66280" w:rsidR="001861C4" w:rsidRPr="008C4539" w:rsidRDefault="00B734A7" w:rsidP="003414BF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994749">
              <w:rPr>
                <w:color w:val="0066CC"/>
              </w:rPr>
              <w:t>Selection in quizzes Exploring selection in programming to design and code an interactive quiz.</w:t>
            </w:r>
          </w:p>
        </w:tc>
        <w:tc>
          <w:tcPr>
            <w:tcW w:w="2502" w:type="dxa"/>
          </w:tcPr>
          <w:p w14:paraId="5F56CC87" w14:textId="57DA4583" w:rsidR="001861C4" w:rsidRPr="00035B35" w:rsidRDefault="00B734A7" w:rsidP="00035B3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94749">
              <w:rPr>
                <w:color w:val="FF0000"/>
              </w:rPr>
              <w:t>Systems and searching Recognising IT systems in the world and how some can enable searching on the internet.</w:t>
            </w:r>
          </w:p>
        </w:tc>
        <w:tc>
          <w:tcPr>
            <w:tcW w:w="2129" w:type="dxa"/>
          </w:tcPr>
          <w:p w14:paraId="1FF14198" w14:textId="777AA63E" w:rsidR="001861C4" w:rsidRPr="008C4539" w:rsidRDefault="00B734A7" w:rsidP="003414B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94749">
              <w:rPr>
                <w:color w:val="FF00FF"/>
              </w:rPr>
              <w:t>Video production Planning, capturing, and editing video to produce a short film.</w:t>
            </w:r>
          </w:p>
        </w:tc>
      </w:tr>
    </w:tbl>
    <w:p w14:paraId="6678125D" w14:textId="77777777" w:rsidR="007B6D5D" w:rsidRDefault="007B6D5D" w:rsidP="005666B9">
      <w:pPr>
        <w:rPr>
          <w:b/>
          <w:bCs/>
          <w:sz w:val="16"/>
          <w:szCs w:val="16"/>
        </w:rPr>
      </w:pPr>
    </w:p>
    <w:p w14:paraId="0E068936" w14:textId="77777777" w:rsidR="005666B9" w:rsidRPr="00E55871" w:rsidRDefault="005666B9" w:rsidP="005666B9">
      <w:pPr>
        <w:rPr>
          <w:b/>
          <w:bCs/>
          <w:sz w:val="16"/>
          <w:szCs w:val="16"/>
          <w:u w:val="single"/>
        </w:rPr>
      </w:pPr>
      <w:r w:rsidRPr="00FE2478">
        <w:rPr>
          <w:b/>
          <w:bCs/>
          <w:sz w:val="16"/>
          <w:szCs w:val="16"/>
        </w:rPr>
        <w:t>Skills Key:</w:t>
      </w:r>
      <w:r>
        <w:rPr>
          <w:b/>
          <w:bCs/>
          <w:sz w:val="16"/>
          <w:szCs w:val="16"/>
        </w:rPr>
        <w:t xml:space="preserve">  </w:t>
      </w:r>
      <w:r w:rsidRPr="00C14A3A">
        <w:rPr>
          <w:b/>
          <w:bCs/>
          <w:color w:val="C00000"/>
          <w:sz w:val="16"/>
          <w:szCs w:val="16"/>
        </w:rPr>
        <w:t xml:space="preserve"> </w:t>
      </w:r>
      <w:r w:rsidRPr="00E55871">
        <w:rPr>
          <w:b/>
          <w:bCs/>
          <w:color w:val="0000FF"/>
        </w:rPr>
        <w:t xml:space="preserve">Computer Science – Programming, </w:t>
      </w:r>
      <w:r w:rsidRPr="00E55871">
        <w:rPr>
          <w:b/>
          <w:bCs/>
          <w:color w:val="FF0000"/>
        </w:rPr>
        <w:t xml:space="preserve">Computer Science – Theory, </w:t>
      </w:r>
      <w:r w:rsidRPr="00E55871">
        <w:rPr>
          <w:b/>
          <w:bCs/>
          <w:color w:val="00CC00"/>
        </w:rPr>
        <w:t xml:space="preserve">Information Technology, </w:t>
      </w:r>
      <w:r w:rsidRPr="00E55871">
        <w:rPr>
          <w:b/>
          <w:bCs/>
          <w:color w:val="FF00FF"/>
        </w:rPr>
        <w:t>Digital Literacy</w:t>
      </w:r>
      <w:r>
        <w:rPr>
          <w:b/>
          <w:bCs/>
          <w:color w:val="FF00FF"/>
        </w:rPr>
        <w:t>.</w:t>
      </w:r>
    </w:p>
    <w:tbl>
      <w:tblPr>
        <w:tblStyle w:val="TableGrid"/>
        <w:tblW w:w="14599" w:type="dxa"/>
        <w:tblLook w:val="04A0" w:firstRow="1" w:lastRow="0" w:firstColumn="1" w:lastColumn="0" w:noHBand="0" w:noVBand="1"/>
      </w:tblPr>
      <w:tblGrid>
        <w:gridCol w:w="732"/>
        <w:gridCol w:w="2665"/>
        <w:gridCol w:w="1843"/>
        <w:gridCol w:w="2552"/>
        <w:gridCol w:w="2172"/>
        <w:gridCol w:w="2391"/>
        <w:gridCol w:w="2244"/>
      </w:tblGrid>
      <w:tr w:rsidR="005666B9" w:rsidRPr="001D6117" w14:paraId="1370F832" w14:textId="77777777" w:rsidTr="007B6D5D">
        <w:tc>
          <w:tcPr>
            <w:tcW w:w="732" w:type="dxa"/>
            <w:shd w:val="clear" w:color="auto" w:fill="D9D9D9" w:themeFill="background1" w:themeFillShade="D9"/>
          </w:tcPr>
          <w:p w14:paraId="2BCA8C93" w14:textId="77777777" w:rsidR="005666B9" w:rsidRPr="001D6117" w:rsidRDefault="005666B9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Year/ Term 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14:paraId="147FA079" w14:textId="77777777" w:rsidR="005666B9" w:rsidRPr="001D6117" w:rsidRDefault="005666B9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F3BF6DA" w14:textId="77777777" w:rsidR="005666B9" w:rsidRPr="001D6117" w:rsidRDefault="005666B9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2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A7A128A" w14:textId="77777777" w:rsidR="005666B9" w:rsidRPr="001D6117" w:rsidRDefault="005666B9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3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14:paraId="78261005" w14:textId="77777777" w:rsidR="005666B9" w:rsidRPr="001D6117" w:rsidRDefault="005666B9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4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14:paraId="6741927D" w14:textId="77777777" w:rsidR="005666B9" w:rsidRPr="001D6117" w:rsidRDefault="005666B9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5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599DBD38" w14:textId="77777777" w:rsidR="005666B9" w:rsidRPr="001D6117" w:rsidRDefault="005666B9" w:rsidP="00B24D3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D61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 6</w:t>
            </w:r>
          </w:p>
        </w:tc>
      </w:tr>
      <w:tr w:rsidR="001861C4" w:rsidRPr="008A2C0E" w14:paraId="5FA5BB8A" w14:textId="77777777" w:rsidTr="007B6D5D">
        <w:tc>
          <w:tcPr>
            <w:tcW w:w="732" w:type="dxa"/>
            <w:shd w:val="clear" w:color="auto" w:fill="F2E6DE"/>
          </w:tcPr>
          <w:p w14:paraId="15FCC407" w14:textId="3DBA4362" w:rsidR="001861C4" w:rsidRPr="008A2C0E" w:rsidRDefault="001861C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6</w:t>
            </w:r>
          </w:p>
        </w:tc>
        <w:tc>
          <w:tcPr>
            <w:tcW w:w="2665" w:type="dxa"/>
          </w:tcPr>
          <w:p w14:paraId="1CF905EE" w14:textId="596F97B2" w:rsidR="001861C4" w:rsidRPr="00994749" w:rsidRDefault="00B734A7" w:rsidP="00A965E7">
            <w:pPr>
              <w:rPr>
                <w:rFonts w:asciiTheme="majorHAnsi" w:hAnsiTheme="majorHAnsi" w:cstheme="majorBidi"/>
                <w:b/>
                <w:bCs/>
                <w:color w:val="FF00FF"/>
                <w:sz w:val="16"/>
                <w:szCs w:val="16"/>
              </w:rPr>
            </w:pPr>
            <w:r w:rsidRPr="00994749">
              <w:rPr>
                <w:color w:val="FF00FF"/>
              </w:rPr>
              <w:t>Webpage creation Designing and creating webpages, giving consideration to copyright, aesthetics, and navigation.</w:t>
            </w:r>
          </w:p>
        </w:tc>
        <w:tc>
          <w:tcPr>
            <w:tcW w:w="1843" w:type="dxa"/>
          </w:tcPr>
          <w:p w14:paraId="3D206152" w14:textId="5E773617" w:rsidR="3C36000B" w:rsidRDefault="00B734A7" w:rsidP="3C36000B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994749">
              <w:rPr>
                <w:color w:val="0066CC"/>
              </w:rPr>
              <w:t>Variables in games Exploring variables when designing and coding a game.</w:t>
            </w:r>
          </w:p>
        </w:tc>
        <w:tc>
          <w:tcPr>
            <w:tcW w:w="2552" w:type="dxa"/>
          </w:tcPr>
          <w:p w14:paraId="7DEBB1AA" w14:textId="1B23C6EB" w:rsidR="001861C4" w:rsidRPr="008C4539" w:rsidRDefault="00B734A7" w:rsidP="3C36000B">
            <w:pPr>
              <w:rPr>
                <w:rFonts w:asciiTheme="majorHAnsi" w:hAnsiTheme="majorHAnsi" w:cstheme="majorBidi"/>
                <w:b/>
                <w:bCs/>
                <w:color w:val="7030A0"/>
                <w:sz w:val="16"/>
                <w:szCs w:val="16"/>
              </w:rPr>
            </w:pPr>
            <w:r w:rsidRPr="00994749">
              <w:rPr>
                <w:color w:val="00B050"/>
              </w:rPr>
              <w:t>Introduction to spreadsheets Answering questions by using spreadsheets to organise and calculate data.</w:t>
            </w:r>
          </w:p>
        </w:tc>
        <w:tc>
          <w:tcPr>
            <w:tcW w:w="2172" w:type="dxa"/>
          </w:tcPr>
          <w:p w14:paraId="560BC828" w14:textId="3F32CF2B" w:rsidR="001861C4" w:rsidRPr="008C4539" w:rsidRDefault="00B734A7" w:rsidP="3C36000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994749">
              <w:rPr>
                <w:color w:val="0066CC"/>
              </w:rPr>
              <w:t>Sensing movement Designing and coding a project that captures inputs from a physical device.</w:t>
            </w:r>
          </w:p>
        </w:tc>
        <w:tc>
          <w:tcPr>
            <w:tcW w:w="2391" w:type="dxa"/>
          </w:tcPr>
          <w:p w14:paraId="1D0A9B0C" w14:textId="211A3D73" w:rsidR="001861C4" w:rsidRPr="00035B35" w:rsidRDefault="00B734A7" w:rsidP="3C36000B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994749">
              <w:rPr>
                <w:color w:val="FF0000"/>
              </w:rPr>
              <w:t>Communication and collaboration Exploring how data is transferred by working collaboratively online.</w:t>
            </w:r>
          </w:p>
        </w:tc>
        <w:tc>
          <w:tcPr>
            <w:tcW w:w="2244" w:type="dxa"/>
          </w:tcPr>
          <w:p w14:paraId="3AEAE025" w14:textId="79DB4F74" w:rsidR="001861C4" w:rsidRPr="008C4539" w:rsidRDefault="00B734A7" w:rsidP="3C36000B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994749">
              <w:rPr>
                <w:color w:val="FF00FF"/>
              </w:rPr>
              <w:t>3D modelling Planning, developing, and evaluating 3D computer models of physical objects.</w:t>
            </w:r>
          </w:p>
        </w:tc>
      </w:tr>
    </w:tbl>
    <w:p w14:paraId="2C4B34D2" w14:textId="77777777" w:rsidR="0078118F" w:rsidRPr="008A2C0E" w:rsidRDefault="0078118F">
      <w:pPr>
        <w:rPr>
          <w:rFonts w:asciiTheme="majorHAnsi" w:hAnsiTheme="majorHAnsi"/>
          <w:sz w:val="18"/>
          <w:szCs w:val="18"/>
        </w:rPr>
      </w:pPr>
    </w:p>
    <w:sectPr w:rsidR="0078118F" w:rsidRPr="008A2C0E" w:rsidSect="00D71B23">
      <w:headerReference w:type="default" r:id="rId10"/>
      <w:footerReference w:type="default" r:id="rId11"/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B461A" w14:textId="77777777" w:rsidR="007F0F81" w:rsidRDefault="007F0F81" w:rsidP="000130ED">
      <w:pPr>
        <w:spacing w:after="0" w:line="240" w:lineRule="auto"/>
      </w:pPr>
      <w:r>
        <w:separator/>
      </w:r>
    </w:p>
  </w:endnote>
  <w:endnote w:type="continuationSeparator" w:id="0">
    <w:p w14:paraId="4643AC43" w14:textId="77777777" w:rsidR="007F0F81" w:rsidRDefault="007F0F81" w:rsidP="000130ED">
      <w:pPr>
        <w:spacing w:after="0" w:line="240" w:lineRule="auto"/>
      </w:pPr>
      <w:r>
        <w:continuationSeparator/>
      </w:r>
    </w:p>
  </w:endnote>
  <w:endnote w:type="continuationNotice" w:id="1">
    <w:p w14:paraId="4E578B00" w14:textId="77777777" w:rsidR="007F0F81" w:rsidRDefault="007F0F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255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5FA32" w14:textId="51CCCF3E" w:rsidR="00ED7608" w:rsidRDefault="00ED76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8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96DAD2" w14:textId="77777777" w:rsidR="00ED7608" w:rsidRDefault="00ED76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3AFB7" w14:textId="77777777" w:rsidR="007F0F81" w:rsidRDefault="007F0F81" w:rsidP="000130ED">
      <w:pPr>
        <w:spacing w:after="0" w:line="240" w:lineRule="auto"/>
      </w:pPr>
      <w:r>
        <w:separator/>
      </w:r>
    </w:p>
  </w:footnote>
  <w:footnote w:type="continuationSeparator" w:id="0">
    <w:p w14:paraId="4AE93C28" w14:textId="77777777" w:rsidR="007F0F81" w:rsidRDefault="007F0F81" w:rsidP="000130ED">
      <w:pPr>
        <w:spacing w:after="0" w:line="240" w:lineRule="auto"/>
      </w:pPr>
      <w:r>
        <w:continuationSeparator/>
      </w:r>
    </w:p>
  </w:footnote>
  <w:footnote w:type="continuationNotice" w:id="1">
    <w:p w14:paraId="0424BA0A" w14:textId="77777777" w:rsidR="007F0F81" w:rsidRDefault="007F0F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C410F" w14:textId="57889683" w:rsidR="00ED7608" w:rsidRDefault="00ED7608" w:rsidP="00574222">
    <w:pPr>
      <w:pStyle w:val="Header"/>
      <w:jc w:val="center"/>
      <w:rPr>
        <w:sz w:val="32"/>
        <w:szCs w:val="32"/>
      </w:rPr>
    </w:pPr>
    <w:r w:rsidRPr="005C0BAC">
      <w:rPr>
        <w:rFonts w:ascii="Calibri Light" w:hAnsi="Calibri Light" w:cs="Calibri Light"/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7CCA97AF" wp14:editId="09ACF087">
          <wp:simplePos x="0" y="0"/>
          <wp:positionH relativeFrom="margin">
            <wp:posOffset>-74295</wp:posOffset>
          </wp:positionH>
          <wp:positionV relativeFrom="paragraph">
            <wp:posOffset>-86360</wp:posOffset>
          </wp:positionV>
          <wp:extent cx="726440" cy="541020"/>
          <wp:effectExtent l="0" t="0" r="0" b="0"/>
          <wp:wrapThrough wrapText="bothSides">
            <wp:wrapPolygon edited="0">
              <wp:start x="0" y="0"/>
              <wp:lineTo x="0" y="20535"/>
              <wp:lineTo x="20958" y="20535"/>
              <wp:lineTo x="20958" y="0"/>
              <wp:lineTo x="0" y="0"/>
            </wp:wrapPolygon>
          </wp:wrapThrough>
          <wp:docPr id="49" name="Picture 49" descr="Image result for wantage CE Primary Schoo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440" cy="5410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BAC">
      <w:rPr>
        <w:rFonts w:ascii="Calibri Light" w:hAnsi="Calibri Light" w:cs="Calibri Light"/>
        <w:b/>
        <w:noProof/>
        <w:sz w:val="32"/>
        <w:szCs w:val="32"/>
        <w:lang w:eastAsia="en-GB"/>
      </w:rPr>
      <w:drawing>
        <wp:anchor distT="0" distB="0" distL="114300" distR="114300" simplePos="0" relativeHeight="251658241" behindDoc="0" locked="0" layoutInCell="1" allowOverlap="1" wp14:anchorId="1864D4AE" wp14:editId="2E504B2F">
          <wp:simplePos x="0" y="0"/>
          <wp:positionH relativeFrom="margin">
            <wp:posOffset>8587740</wp:posOffset>
          </wp:positionH>
          <wp:positionV relativeFrom="paragraph">
            <wp:posOffset>-99060</wp:posOffset>
          </wp:positionV>
          <wp:extent cx="670560" cy="495300"/>
          <wp:effectExtent l="0" t="0" r="0" b="0"/>
          <wp:wrapThrough wrapText="bothSides">
            <wp:wrapPolygon edited="0">
              <wp:start x="0" y="0"/>
              <wp:lineTo x="0" y="20769"/>
              <wp:lineTo x="20864" y="20769"/>
              <wp:lineTo x="20864" y="0"/>
              <wp:lineTo x="0" y="0"/>
            </wp:wrapPolygon>
          </wp:wrapThrough>
          <wp:docPr id="50" name="Picture 50" descr="Image result for wantage CE Primary Schoo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560" cy="495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  <w:szCs w:val="32"/>
      </w:rPr>
      <w:t>Computing</w:t>
    </w:r>
    <w:r w:rsidRPr="005C0BAC">
      <w:rPr>
        <w:sz w:val="32"/>
        <w:szCs w:val="32"/>
      </w:rPr>
      <w:t xml:space="preserve"> at Wantage CE Primary</w:t>
    </w:r>
  </w:p>
  <w:p w14:paraId="3D093B67" w14:textId="5FC79E33" w:rsidR="00ED7608" w:rsidRPr="00B063C9" w:rsidRDefault="005A7BAB" w:rsidP="00B063C9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Revision Nov</w:t>
    </w:r>
    <w:r w:rsidR="00A965E7">
      <w:rPr>
        <w:sz w:val="16"/>
        <w:szCs w:val="16"/>
      </w:rPr>
      <w:t xml:space="preserve"> 202</w:t>
    </w:r>
    <w:r w:rsidR="00D71B23">
      <w:rPr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B1C"/>
    <w:multiLevelType w:val="hybridMultilevel"/>
    <w:tmpl w:val="950A1D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7E54"/>
    <w:multiLevelType w:val="hybridMultilevel"/>
    <w:tmpl w:val="5F48A2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50C"/>
    <w:multiLevelType w:val="hybridMultilevel"/>
    <w:tmpl w:val="3A484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D11B6"/>
    <w:multiLevelType w:val="hybridMultilevel"/>
    <w:tmpl w:val="38C089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446A0"/>
    <w:multiLevelType w:val="hybridMultilevel"/>
    <w:tmpl w:val="56600B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5790F"/>
    <w:multiLevelType w:val="hybridMultilevel"/>
    <w:tmpl w:val="FE56AC66"/>
    <w:lvl w:ilvl="0" w:tplc="5600A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62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E9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29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60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CB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EA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20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8F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D17732"/>
    <w:multiLevelType w:val="hybridMultilevel"/>
    <w:tmpl w:val="692C4A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56DC8"/>
    <w:multiLevelType w:val="hybridMultilevel"/>
    <w:tmpl w:val="DB284A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82674"/>
    <w:multiLevelType w:val="hybridMultilevel"/>
    <w:tmpl w:val="DB4A3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2494B"/>
    <w:multiLevelType w:val="hybridMultilevel"/>
    <w:tmpl w:val="187CAA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B2C5C"/>
    <w:multiLevelType w:val="hybridMultilevel"/>
    <w:tmpl w:val="E01628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A05AD"/>
    <w:multiLevelType w:val="hybridMultilevel"/>
    <w:tmpl w:val="C2A025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31D45"/>
    <w:multiLevelType w:val="hybridMultilevel"/>
    <w:tmpl w:val="25988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A7F3E"/>
    <w:multiLevelType w:val="hybridMultilevel"/>
    <w:tmpl w:val="065AEB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7F4C1D"/>
    <w:multiLevelType w:val="hybridMultilevel"/>
    <w:tmpl w:val="574EE4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3E1E5F"/>
    <w:multiLevelType w:val="hybridMultilevel"/>
    <w:tmpl w:val="CDE2F748"/>
    <w:lvl w:ilvl="0" w:tplc="388C9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4E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AB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EE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76F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A4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A00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86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E8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08B39E5"/>
    <w:multiLevelType w:val="hybridMultilevel"/>
    <w:tmpl w:val="84B0CB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B53B5B"/>
    <w:multiLevelType w:val="hybridMultilevel"/>
    <w:tmpl w:val="B9B836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41C95"/>
    <w:multiLevelType w:val="hybridMultilevel"/>
    <w:tmpl w:val="4588BF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40D56"/>
    <w:multiLevelType w:val="hybridMultilevel"/>
    <w:tmpl w:val="50C867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4060A"/>
    <w:multiLevelType w:val="hybridMultilevel"/>
    <w:tmpl w:val="AD0C4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3" w15:restartNumberingAfterBreak="0">
    <w:nsid w:val="3AEC2348"/>
    <w:multiLevelType w:val="hybridMultilevel"/>
    <w:tmpl w:val="8A4E4F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07FC4"/>
    <w:multiLevelType w:val="hybridMultilevel"/>
    <w:tmpl w:val="6D46B7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C2D62"/>
    <w:multiLevelType w:val="hybridMultilevel"/>
    <w:tmpl w:val="9B7A25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56C4E"/>
    <w:multiLevelType w:val="hybridMultilevel"/>
    <w:tmpl w:val="55B0CA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3D6DD2"/>
    <w:multiLevelType w:val="hybridMultilevel"/>
    <w:tmpl w:val="C68220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96504"/>
    <w:multiLevelType w:val="hybridMultilevel"/>
    <w:tmpl w:val="187A50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3629C7"/>
    <w:multiLevelType w:val="hybridMultilevel"/>
    <w:tmpl w:val="E8BC0B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127FFD"/>
    <w:multiLevelType w:val="hybridMultilevel"/>
    <w:tmpl w:val="1D9AE8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2D17D6"/>
    <w:multiLevelType w:val="hybridMultilevel"/>
    <w:tmpl w:val="3D88F3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694F84"/>
    <w:multiLevelType w:val="hybridMultilevel"/>
    <w:tmpl w:val="9D5E9C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D322B2"/>
    <w:multiLevelType w:val="hybridMultilevel"/>
    <w:tmpl w:val="65D4D392"/>
    <w:lvl w:ilvl="0" w:tplc="2AEAC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4A1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AE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0D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2A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03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9A6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EF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46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F0C3D92"/>
    <w:multiLevelType w:val="hybridMultilevel"/>
    <w:tmpl w:val="B78E69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30352A"/>
    <w:multiLevelType w:val="hybridMultilevel"/>
    <w:tmpl w:val="92461B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85E6C"/>
    <w:multiLevelType w:val="hybridMultilevel"/>
    <w:tmpl w:val="3404EB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495A80"/>
    <w:multiLevelType w:val="hybridMultilevel"/>
    <w:tmpl w:val="7236D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4A489D"/>
    <w:multiLevelType w:val="hybridMultilevel"/>
    <w:tmpl w:val="DFC646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D52E1"/>
    <w:multiLevelType w:val="hybridMultilevel"/>
    <w:tmpl w:val="845092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C1318"/>
    <w:multiLevelType w:val="hybridMultilevel"/>
    <w:tmpl w:val="75D0124E"/>
    <w:lvl w:ilvl="0" w:tplc="98EAC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4E4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23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C7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4B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E2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40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EF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29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8483AA8"/>
    <w:multiLevelType w:val="hybridMultilevel"/>
    <w:tmpl w:val="E8FCB7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45A07"/>
    <w:multiLevelType w:val="hybridMultilevel"/>
    <w:tmpl w:val="13D081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314F3"/>
    <w:multiLevelType w:val="hybridMultilevel"/>
    <w:tmpl w:val="BBD465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41"/>
  </w:num>
  <w:num w:numId="5">
    <w:abstractNumId w:val="35"/>
  </w:num>
  <w:num w:numId="6">
    <w:abstractNumId w:val="43"/>
  </w:num>
  <w:num w:numId="7">
    <w:abstractNumId w:val="22"/>
  </w:num>
  <w:num w:numId="8">
    <w:abstractNumId w:val="38"/>
  </w:num>
  <w:num w:numId="9">
    <w:abstractNumId w:val="30"/>
  </w:num>
  <w:num w:numId="10">
    <w:abstractNumId w:val="36"/>
  </w:num>
  <w:num w:numId="11">
    <w:abstractNumId w:val="3"/>
  </w:num>
  <w:num w:numId="12">
    <w:abstractNumId w:val="42"/>
  </w:num>
  <w:num w:numId="13">
    <w:abstractNumId w:val="37"/>
  </w:num>
  <w:num w:numId="14">
    <w:abstractNumId w:val="24"/>
  </w:num>
  <w:num w:numId="15">
    <w:abstractNumId w:val="15"/>
  </w:num>
  <w:num w:numId="16">
    <w:abstractNumId w:val="25"/>
  </w:num>
  <w:num w:numId="17">
    <w:abstractNumId w:val="14"/>
  </w:num>
  <w:num w:numId="18">
    <w:abstractNumId w:val="32"/>
  </w:num>
  <w:num w:numId="19">
    <w:abstractNumId w:val="23"/>
  </w:num>
  <w:num w:numId="20">
    <w:abstractNumId w:val="19"/>
  </w:num>
  <w:num w:numId="21">
    <w:abstractNumId w:val="18"/>
  </w:num>
  <w:num w:numId="22">
    <w:abstractNumId w:val="12"/>
  </w:num>
  <w:num w:numId="23">
    <w:abstractNumId w:val="29"/>
  </w:num>
  <w:num w:numId="24">
    <w:abstractNumId w:val="26"/>
  </w:num>
  <w:num w:numId="25">
    <w:abstractNumId w:val="16"/>
  </w:num>
  <w:num w:numId="26">
    <w:abstractNumId w:val="6"/>
  </w:num>
  <w:num w:numId="27">
    <w:abstractNumId w:val="40"/>
  </w:num>
  <w:num w:numId="28">
    <w:abstractNumId w:val="33"/>
  </w:num>
  <w:num w:numId="29">
    <w:abstractNumId w:val="9"/>
  </w:num>
  <w:num w:numId="30">
    <w:abstractNumId w:val="27"/>
  </w:num>
  <w:num w:numId="31">
    <w:abstractNumId w:val="5"/>
  </w:num>
  <w:num w:numId="32">
    <w:abstractNumId w:val="2"/>
  </w:num>
  <w:num w:numId="33">
    <w:abstractNumId w:val="34"/>
  </w:num>
  <w:num w:numId="34">
    <w:abstractNumId w:val="17"/>
  </w:num>
  <w:num w:numId="35">
    <w:abstractNumId w:val="0"/>
  </w:num>
  <w:num w:numId="36">
    <w:abstractNumId w:val="11"/>
  </w:num>
  <w:num w:numId="37">
    <w:abstractNumId w:val="28"/>
  </w:num>
  <w:num w:numId="38">
    <w:abstractNumId w:val="8"/>
  </w:num>
  <w:num w:numId="39">
    <w:abstractNumId w:val="21"/>
  </w:num>
  <w:num w:numId="40">
    <w:abstractNumId w:val="31"/>
  </w:num>
  <w:num w:numId="41">
    <w:abstractNumId w:val="10"/>
  </w:num>
  <w:num w:numId="42">
    <w:abstractNumId w:val="39"/>
  </w:num>
  <w:num w:numId="43">
    <w:abstractNumId w:val="13"/>
  </w:num>
  <w:num w:numId="44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ED"/>
    <w:rsid w:val="0000094D"/>
    <w:rsid w:val="00000CC0"/>
    <w:rsid w:val="00011F7B"/>
    <w:rsid w:val="000130ED"/>
    <w:rsid w:val="000156C4"/>
    <w:rsid w:val="00021C8F"/>
    <w:rsid w:val="00022369"/>
    <w:rsid w:val="000266E3"/>
    <w:rsid w:val="00030205"/>
    <w:rsid w:val="00035B35"/>
    <w:rsid w:val="00054884"/>
    <w:rsid w:val="0006348E"/>
    <w:rsid w:val="00076F6C"/>
    <w:rsid w:val="00085F63"/>
    <w:rsid w:val="00086975"/>
    <w:rsid w:val="000965C9"/>
    <w:rsid w:val="00096F1F"/>
    <w:rsid w:val="000A18F5"/>
    <w:rsid w:val="000B15C7"/>
    <w:rsid w:val="000B52A7"/>
    <w:rsid w:val="000B7DD0"/>
    <w:rsid w:val="000C4D82"/>
    <w:rsid w:val="000D43E0"/>
    <w:rsid w:val="000D4E25"/>
    <w:rsid w:val="0011053B"/>
    <w:rsid w:val="0011399C"/>
    <w:rsid w:val="00113BC9"/>
    <w:rsid w:val="00117A5E"/>
    <w:rsid w:val="00126312"/>
    <w:rsid w:val="00127067"/>
    <w:rsid w:val="00131F25"/>
    <w:rsid w:val="00140F30"/>
    <w:rsid w:val="00140FD3"/>
    <w:rsid w:val="00143270"/>
    <w:rsid w:val="001661C3"/>
    <w:rsid w:val="00167F80"/>
    <w:rsid w:val="00172D7C"/>
    <w:rsid w:val="0017544D"/>
    <w:rsid w:val="00182BE2"/>
    <w:rsid w:val="001861C4"/>
    <w:rsid w:val="00191D34"/>
    <w:rsid w:val="001A365B"/>
    <w:rsid w:val="001A7DFA"/>
    <w:rsid w:val="001B1ABA"/>
    <w:rsid w:val="001B403B"/>
    <w:rsid w:val="001B4EBD"/>
    <w:rsid w:val="001B7097"/>
    <w:rsid w:val="001C6A7A"/>
    <w:rsid w:val="001C7971"/>
    <w:rsid w:val="001D6117"/>
    <w:rsid w:val="001D782E"/>
    <w:rsid w:val="001E17D3"/>
    <w:rsid w:val="001F0473"/>
    <w:rsid w:val="001F3B2F"/>
    <w:rsid w:val="001F3EF9"/>
    <w:rsid w:val="001F6961"/>
    <w:rsid w:val="0020564A"/>
    <w:rsid w:val="002079A2"/>
    <w:rsid w:val="00230375"/>
    <w:rsid w:val="002422E5"/>
    <w:rsid w:val="00242864"/>
    <w:rsid w:val="00253239"/>
    <w:rsid w:val="0025634D"/>
    <w:rsid w:val="00256EEE"/>
    <w:rsid w:val="00257B2B"/>
    <w:rsid w:val="002604BB"/>
    <w:rsid w:val="00260AE2"/>
    <w:rsid w:val="00264618"/>
    <w:rsid w:val="002667DF"/>
    <w:rsid w:val="00285822"/>
    <w:rsid w:val="00287932"/>
    <w:rsid w:val="00293FCF"/>
    <w:rsid w:val="002946D9"/>
    <w:rsid w:val="002966B5"/>
    <w:rsid w:val="002C25E6"/>
    <w:rsid w:val="002D2083"/>
    <w:rsid w:val="002D2329"/>
    <w:rsid w:val="002E1254"/>
    <w:rsid w:val="002E19B0"/>
    <w:rsid w:val="002E3067"/>
    <w:rsid w:val="002E34C3"/>
    <w:rsid w:val="002F5D59"/>
    <w:rsid w:val="00302EFB"/>
    <w:rsid w:val="003075A6"/>
    <w:rsid w:val="00310A67"/>
    <w:rsid w:val="00313B29"/>
    <w:rsid w:val="00313B89"/>
    <w:rsid w:val="00316A7C"/>
    <w:rsid w:val="00320C9A"/>
    <w:rsid w:val="00322BF2"/>
    <w:rsid w:val="003236ED"/>
    <w:rsid w:val="0032769E"/>
    <w:rsid w:val="00332162"/>
    <w:rsid w:val="003414BF"/>
    <w:rsid w:val="003501A9"/>
    <w:rsid w:val="0035240A"/>
    <w:rsid w:val="00374128"/>
    <w:rsid w:val="003769D5"/>
    <w:rsid w:val="00380168"/>
    <w:rsid w:val="00392F21"/>
    <w:rsid w:val="003A13CC"/>
    <w:rsid w:val="003B0273"/>
    <w:rsid w:val="003B6E3F"/>
    <w:rsid w:val="003C2179"/>
    <w:rsid w:val="003D1DDC"/>
    <w:rsid w:val="003D5E21"/>
    <w:rsid w:val="003E70DB"/>
    <w:rsid w:val="003F1DF5"/>
    <w:rsid w:val="003F7AC3"/>
    <w:rsid w:val="004164CE"/>
    <w:rsid w:val="00421E37"/>
    <w:rsid w:val="00426436"/>
    <w:rsid w:val="00431DCA"/>
    <w:rsid w:val="004334DE"/>
    <w:rsid w:val="0045098E"/>
    <w:rsid w:val="0047464B"/>
    <w:rsid w:val="00475C0A"/>
    <w:rsid w:val="00480733"/>
    <w:rsid w:val="00481EE7"/>
    <w:rsid w:val="00482C8E"/>
    <w:rsid w:val="00494C0B"/>
    <w:rsid w:val="00494FF8"/>
    <w:rsid w:val="004A017C"/>
    <w:rsid w:val="004A2C60"/>
    <w:rsid w:val="004A4FEC"/>
    <w:rsid w:val="004B1276"/>
    <w:rsid w:val="004C0183"/>
    <w:rsid w:val="004C5E87"/>
    <w:rsid w:val="004C62CC"/>
    <w:rsid w:val="004F05CD"/>
    <w:rsid w:val="005031D8"/>
    <w:rsid w:val="00520368"/>
    <w:rsid w:val="00523A9B"/>
    <w:rsid w:val="00532045"/>
    <w:rsid w:val="00550980"/>
    <w:rsid w:val="00553A55"/>
    <w:rsid w:val="005577F1"/>
    <w:rsid w:val="00561877"/>
    <w:rsid w:val="00565E23"/>
    <w:rsid w:val="005666B9"/>
    <w:rsid w:val="00574222"/>
    <w:rsid w:val="00575B46"/>
    <w:rsid w:val="00590A3F"/>
    <w:rsid w:val="005A6B3B"/>
    <w:rsid w:val="005A7BAB"/>
    <w:rsid w:val="005B3EF5"/>
    <w:rsid w:val="005B5C20"/>
    <w:rsid w:val="005C0BAC"/>
    <w:rsid w:val="005C4AC0"/>
    <w:rsid w:val="005D4049"/>
    <w:rsid w:val="005D5675"/>
    <w:rsid w:val="005E771C"/>
    <w:rsid w:val="005F5FAC"/>
    <w:rsid w:val="0061268D"/>
    <w:rsid w:val="00616325"/>
    <w:rsid w:val="00616BD1"/>
    <w:rsid w:val="00621546"/>
    <w:rsid w:val="00621DD2"/>
    <w:rsid w:val="006336B3"/>
    <w:rsid w:val="00633BF8"/>
    <w:rsid w:val="00643D26"/>
    <w:rsid w:val="006455FE"/>
    <w:rsid w:val="006463F1"/>
    <w:rsid w:val="00655F37"/>
    <w:rsid w:val="00656F40"/>
    <w:rsid w:val="00660DEC"/>
    <w:rsid w:val="0067003A"/>
    <w:rsid w:val="00680A4A"/>
    <w:rsid w:val="0069024A"/>
    <w:rsid w:val="00690A8E"/>
    <w:rsid w:val="00696506"/>
    <w:rsid w:val="006A4FEE"/>
    <w:rsid w:val="006B5978"/>
    <w:rsid w:val="006B5B07"/>
    <w:rsid w:val="006D2DC7"/>
    <w:rsid w:val="006E0322"/>
    <w:rsid w:val="006E37FD"/>
    <w:rsid w:val="006E58FE"/>
    <w:rsid w:val="006F7317"/>
    <w:rsid w:val="00700890"/>
    <w:rsid w:val="007046BD"/>
    <w:rsid w:val="00705005"/>
    <w:rsid w:val="00713080"/>
    <w:rsid w:val="007207D2"/>
    <w:rsid w:val="007371B1"/>
    <w:rsid w:val="0074601E"/>
    <w:rsid w:val="00747F97"/>
    <w:rsid w:val="0075139C"/>
    <w:rsid w:val="00751C36"/>
    <w:rsid w:val="007531E2"/>
    <w:rsid w:val="00764C09"/>
    <w:rsid w:val="0078118F"/>
    <w:rsid w:val="00795351"/>
    <w:rsid w:val="00796326"/>
    <w:rsid w:val="007971BC"/>
    <w:rsid w:val="007971FD"/>
    <w:rsid w:val="007B1F22"/>
    <w:rsid w:val="007B6D5D"/>
    <w:rsid w:val="007C506D"/>
    <w:rsid w:val="007E1408"/>
    <w:rsid w:val="007F0F81"/>
    <w:rsid w:val="007F4A4D"/>
    <w:rsid w:val="007F52E6"/>
    <w:rsid w:val="00802DD5"/>
    <w:rsid w:val="008036A9"/>
    <w:rsid w:val="0081014A"/>
    <w:rsid w:val="0081765A"/>
    <w:rsid w:val="008302FB"/>
    <w:rsid w:val="00832207"/>
    <w:rsid w:val="00832C88"/>
    <w:rsid w:val="00833976"/>
    <w:rsid w:val="0084070C"/>
    <w:rsid w:val="0084247B"/>
    <w:rsid w:val="00842EC7"/>
    <w:rsid w:val="00852E70"/>
    <w:rsid w:val="008615FB"/>
    <w:rsid w:val="00877BD9"/>
    <w:rsid w:val="00886F79"/>
    <w:rsid w:val="00887332"/>
    <w:rsid w:val="00891E23"/>
    <w:rsid w:val="00896EC9"/>
    <w:rsid w:val="008A2C0E"/>
    <w:rsid w:val="008A61D5"/>
    <w:rsid w:val="008B04CB"/>
    <w:rsid w:val="008B4B8C"/>
    <w:rsid w:val="008C126A"/>
    <w:rsid w:val="008C4539"/>
    <w:rsid w:val="008C53C9"/>
    <w:rsid w:val="008D7954"/>
    <w:rsid w:val="008E20A6"/>
    <w:rsid w:val="008E2B8B"/>
    <w:rsid w:val="008E311A"/>
    <w:rsid w:val="008E50CB"/>
    <w:rsid w:val="008F3B92"/>
    <w:rsid w:val="009024F2"/>
    <w:rsid w:val="00930292"/>
    <w:rsid w:val="009365AB"/>
    <w:rsid w:val="00957A97"/>
    <w:rsid w:val="00962BE8"/>
    <w:rsid w:val="0096324F"/>
    <w:rsid w:val="0096738C"/>
    <w:rsid w:val="00981B68"/>
    <w:rsid w:val="00993429"/>
    <w:rsid w:val="00993B7D"/>
    <w:rsid w:val="00994749"/>
    <w:rsid w:val="00995A23"/>
    <w:rsid w:val="00997293"/>
    <w:rsid w:val="009A6AC6"/>
    <w:rsid w:val="009B2081"/>
    <w:rsid w:val="009C1BE5"/>
    <w:rsid w:val="009C209B"/>
    <w:rsid w:val="009C3C92"/>
    <w:rsid w:val="009C6068"/>
    <w:rsid w:val="009C7E9A"/>
    <w:rsid w:val="009D067F"/>
    <w:rsid w:val="009D1007"/>
    <w:rsid w:val="009D74B3"/>
    <w:rsid w:val="009F1A7D"/>
    <w:rsid w:val="009F3F2C"/>
    <w:rsid w:val="009F6BBF"/>
    <w:rsid w:val="009F754B"/>
    <w:rsid w:val="00A049A4"/>
    <w:rsid w:val="00A1020E"/>
    <w:rsid w:val="00A116D3"/>
    <w:rsid w:val="00A23B2F"/>
    <w:rsid w:val="00A26309"/>
    <w:rsid w:val="00A27E71"/>
    <w:rsid w:val="00A31D2E"/>
    <w:rsid w:val="00A31DF8"/>
    <w:rsid w:val="00A33C21"/>
    <w:rsid w:val="00A35511"/>
    <w:rsid w:val="00A37A85"/>
    <w:rsid w:val="00A417AC"/>
    <w:rsid w:val="00A50DED"/>
    <w:rsid w:val="00A61261"/>
    <w:rsid w:val="00A63E07"/>
    <w:rsid w:val="00A81C35"/>
    <w:rsid w:val="00A82B78"/>
    <w:rsid w:val="00A840FF"/>
    <w:rsid w:val="00A92DD5"/>
    <w:rsid w:val="00A965E7"/>
    <w:rsid w:val="00AB1AD0"/>
    <w:rsid w:val="00AB239D"/>
    <w:rsid w:val="00AB3421"/>
    <w:rsid w:val="00AB55DF"/>
    <w:rsid w:val="00AB6B4B"/>
    <w:rsid w:val="00AC3EEE"/>
    <w:rsid w:val="00AC41A1"/>
    <w:rsid w:val="00AD1D26"/>
    <w:rsid w:val="00AD25F0"/>
    <w:rsid w:val="00AD2EAA"/>
    <w:rsid w:val="00AD4907"/>
    <w:rsid w:val="00AE3C3C"/>
    <w:rsid w:val="00B00CD5"/>
    <w:rsid w:val="00B00E59"/>
    <w:rsid w:val="00B028F9"/>
    <w:rsid w:val="00B02F3A"/>
    <w:rsid w:val="00B063C9"/>
    <w:rsid w:val="00B133C6"/>
    <w:rsid w:val="00B2487F"/>
    <w:rsid w:val="00B24D34"/>
    <w:rsid w:val="00B30382"/>
    <w:rsid w:val="00B43119"/>
    <w:rsid w:val="00B4336E"/>
    <w:rsid w:val="00B44760"/>
    <w:rsid w:val="00B500DD"/>
    <w:rsid w:val="00B55A61"/>
    <w:rsid w:val="00B734A7"/>
    <w:rsid w:val="00B82295"/>
    <w:rsid w:val="00B82871"/>
    <w:rsid w:val="00B8702A"/>
    <w:rsid w:val="00B92E9D"/>
    <w:rsid w:val="00B93217"/>
    <w:rsid w:val="00B93DB8"/>
    <w:rsid w:val="00B95255"/>
    <w:rsid w:val="00BA1FE8"/>
    <w:rsid w:val="00BA50E3"/>
    <w:rsid w:val="00BB5D14"/>
    <w:rsid w:val="00BB5EAE"/>
    <w:rsid w:val="00BE449B"/>
    <w:rsid w:val="00BF0E67"/>
    <w:rsid w:val="00BF7D49"/>
    <w:rsid w:val="00C05FB6"/>
    <w:rsid w:val="00C14A3A"/>
    <w:rsid w:val="00C249B1"/>
    <w:rsid w:val="00C30C9E"/>
    <w:rsid w:val="00C317DB"/>
    <w:rsid w:val="00C32570"/>
    <w:rsid w:val="00C56ED0"/>
    <w:rsid w:val="00C57540"/>
    <w:rsid w:val="00C64FB9"/>
    <w:rsid w:val="00C77148"/>
    <w:rsid w:val="00C80834"/>
    <w:rsid w:val="00C81520"/>
    <w:rsid w:val="00C854D5"/>
    <w:rsid w:val="00C9281C"/>
    <w:rsid w:val="00C93572"/>
    <w:rsid w:val="00C9708E"/>
    <w:rsid w:val="00CC1368"/>
    <w:rsid w:val="00CC45E4"/>
    <w:rsid w:val="00CD01CC"/>
    <w:rsid w:val="00CD4B7A"/>
    <w:rsid w:val="00CE1377"/>
    <w:rsid w:val="00CE4FA2"/>
    <w:rsid w:val="00CE6A14"/>
    <w:rsid w:val="00CF035D"/>
    <w:rsid w:val="00D0161E"/>
    <w:rsid w:val="00D023F0"/>
    <w:rsid w:val="00D12962"/>
    <w:rsid w:val="00D146D5"/>
    <w:rsid w:val="00D259AF"/>
    <w:rsid w:val="00D54129"/>
    <w:rsid w:val="00D6319E"/>
    <w:rsid w:val="00D65EC4"/>
    <w:rsid w:val="00D71B23"/>
    <w:rsid w:val="00D7419F"/>
    <w:rsid w:val="00D83052"/>
    <w:rsid w:val="00D90C42"/>
    <w:rsid w:val="00D92070"/>
    <w:rsid w:val="00D9340B"/>
    <w:rsid w:val="00D94286"/>
    <w:rsid w:val="00D94A21"/>
    <w:rsid w:val="00D95005"/>
    <w:rsid w:val="00D96A3E"/>
    <w:rsid w:val="00DA01F3"/>
    <w:rsid w:val="00DA0A54"/>
    <w:rsid w:val="00DA1EA0"/>
    <w:rsid w:val="00DC1CFD"/>
    <w:rsid w:val="00DD0C41"/>
    <w:rsid w:val="00DD0EE7"/>
    <w:rsid w:val="00DD756C"/>
    <w:rsid w:val="00DD77BF"/>
    <w:rsid w:val="00DF2DCB"/>
    <w:rsid w:val="00DF4EA1"/>
    <w:rsid w:val="00DF6365"/>
    <w:rsid w:val="00E07E46"/>
    <w:rsid w:val="00E159E8"/>
    <w:rsid w:val="00E225AE"/>
    <w:rsid w:val="00E22EFD"/>
    <w:rsid w:val="00E30A77"/>
    <w:rsid w:val="00E31A2F"/>
    <w:rsid w:val="00E37BCE"/>
    <w:rsid w:val="00E44833"/>
    <w:rsid w:val="00E451D6"/>
    <w:rsid w:val="00E55871"/>
    <w:rsid w:val="00E56618"/>
    <w:rsid w:val="00E56A24"/>
    <w:rsid w:val="00E75100"/>
    <w:rsid w:val="00E75695"/>
    <w:rsid w:val="00E776B1"/>
    <w:rsid w:val="00E81C4F"/>
    <w:rsid w:val="00E841FD"/>
    <w:rsid w:val="00EA0170"/>
    <w:rsid w:val="00EA3A6C"/>
    <w:rsid w:val="00EB24DF"/>
    <w:rsid w:val="00EB65AE"/>
    <w:rsid w:val="00EB70D1"/>
    <w:rsid w:val="00EC2853"/>
    <w:rsid w:val="00EC768E"/>
    <w:rsid w:val="00ED3DE7"/>
    <w:rsid w:val="00ED7608"/>
    <w:rsid w:val="00EE1D35"/>
    <w:rsid w:val="00EE6254"/>
    <w:rsid w:val="00EF3146"/>
    <w:rsid w:val="00EF348F"/>
    <w:rsid w:val="00EF4609"/>
    <w:rsid w:val="00EF4865"/>
    <w:rsid w:val="00EF60F1"/>
    <w:rsid w:val="00F02ADF"/>
    <w:rsid w:val="00F05D1E"/>
    <w:rsid w:val="00F11C45"/>
    <w:rsid w:val="00F13844"/>
    <w:rsid w:val="00F20D7A"/>
    <w:rsid w:val="00F26CA2"/>
    <w:rsid w:val="00F333CA"/>
    <w:rsid w:val="00F35075"/>
    <w:rsid w:val="00F35BD3"/>
    <w:rsid w:val="00F35E71"/>
    <w:rsid w:val="00F51C88"/>
    <w:rsid w:val="00F5271D"/>
    <w:rsid w:val="00F54116"/>
    <w:rsid w:val="00F55F6B"/>
    <w:rsid w:val="00F64F7D"/>
    <w:rsid w:val="00F70298"/>
    <w:rsid w:val="00F7658A"/>
    <w:rsid w:val="00F8717E"/>
    <w:rsid w:val="00F971E4"/>
    <w:rsid w:val="00FA5533"/>
    <w:rsid w:val="00FB1AB1"/>
    <w:rsid w:val="00FB50B0"/>
    <w:rsid w:val="00FC01C7"/>
    <w:rsid w:val="00FC133D"/>
    <w:rsid w:val="00FC2D6D"/>
    <w:rsid w:val="00FD3961"/>
    <w:rsid w:val="00FD6861"/>
    <w:rsid w:val="00FE2478"/>
    <w:rsid w:val="00FE4F6E"/>
    <w:rsid w:val="00FF2A44"/>
    <w:rsid w:val="01638BB4"/>
    <w:rsid w:val="03132741"/>
    <w:rsid w:val="0701D473"/>
    <w:rsid w:val="090D7EB9"/>
    <w:rsid w:val="09301596"/>
    <w:rsid w:val="099E9731"/>
    <w:rsid w:val="0A00080B"/>
    <w:rsid w:val="0A9DDD73"/>
    <w:rsid w:val="0C6EA594"/>
    <w:rsid w:val="1063A018"/>
    <w:rsid w:val="11D7AF40"/>
    <w:rsid w:val="130547E5"/>
    <w:rsid w:val="13D1EFF1"/>
    <w:rsid w:val="1E2B3762"/>
    <w:rsid w:val="20E4A9CA"/>
    <w:rsid w:val="3100650B"/>
    <w:rsid w:val="3C36000B"/>
    <w:rsid w:val="3CD27499"/>
    <w:rsid w:val="3EC0BBF4"/>
    <w:rsid w:val="3F15964E"/>
    <w:rsid w:val="3F21C7A6"/>
    <w:rsid w:val="41457C55"/>
    <w:rsid w:val="42665E90"/>
    <w:rsid w:val="427D6E24"/>
    <w:rsid w:val="45D8BF04"/>
    <w:rsid w:val="4A6272BA"/>
    <w:rsid w:val="4C23D882"/>
    <w:rsid w:val="50913177"/>
    <w:rsid w:val="51C4689E"/>
    <w:rsid w:val="524E76AB"/>
    <w:rsid w:val="58019C7A"/>
    <w:rsid w:val="59F3515E"/>
    <w:rsid w:val="5AA67BF8"/>
    <w:rsid w:val="5ABFD8A7"/>
    <w:rsid w:val="5E9B44C9"/>
    <w:rsid w:val="5EDB9176"/>
    <w:rsid w:val="5EE751A3"/>
    <w:rsid w:val="60762062"/>
    <w:rsid w:val="616CF31E"/>
    <w:rsid w:val="6296E15B"/>
    <w:rsid w:val="6505461E"/>
    <w:rsid w:val="693075BA"/>
    <w:rsid w:val="6C1CCB5F"/>
    <w:rsid w:val="6CA53758"/>
    <w:rsid w:val="6D534692"/>
    <w:rsid w:val="70C6E239"/>
    <w:rsid w:val="743BB7C4"/>
    <w:rsid w:val="76594CB6"/>
    <w:rsid w:val="7C1DF32B"/>
    <w:rsid w:val="7E8EE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0210C4"/>
  <w15:chartTrackingRefBased/>
  <w15:docId w15:val="{115B88C7-3A51-4AFA-AD8B-45DBC199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D6861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0ED"/>
  </w:style>
  <w:style w:type="paragraph" w:styleId="Footer">
    <w:name w:val="footer"/>
    <w:basedOn w:val="Normal"/>
    <w:link w:val="FooterChar"/>
    <w:uiPriority w:val="99"/>
    <w:unhideWhenUsed/>
    <w:rsid w:val="00013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0ED"/>
  </w:style>
  <w:style w:type="paragraph" w:styleId="NormalWeb">
    <w:name w:val="Normal (Web)"/>
    <w:basedOn w:val="Normal"/>
    <w:uiPriority w:val="99"/>
    <w:semiHidden/>
    <w:unhideWhenUsed/>
    <w:rsid w:val="001F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F6961"/>
    <w:pPr>
      <w:ind w:left="720"/>
      <w:contextualSpacing/>
    </w:pPr>
  </w:style>
  <w:style w:type="table" w:styleId="TableGrid">
    <w:name w:val="Table Grid"/>
    <w:basedOn w:val="TableNormal"/>
    <w:uiPriority w:val="39"/>
    <w:rsid w:val="00E75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0C4D82"/>
    <w:pPr>
      <w:numPr>
        <w:numId w:val="7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text">
    <w:name w:val="bullet (under text)"/>
    <w:rsid w:val="006D2DC7"/>
    <w:pPr>
      <w:numPr>
        <w:numId w:val="1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962BE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FD6861"/>
    <w:rPr>
      <w:rFonts w:ascii="Arial" w:eastAsia="Times New Roman" w:hAnsi="Arial" w:cs="Times New Roman"/>
      <w:b/>
      <w:color w:val="104F7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81AAD2B1E4F4D9904461767FC1B62" ma:contentTypeVersion="22" ma:contentTypeDescription="Create a new document." ma:contentTypeScope="" ma:versionID="2e27149f7d85287aca6c252f079c151f">
  <xsd:schema xmlns:xsd="http://www.w3.org/2001/XMLSchema" xmlns:xs="http://www.w3.org/2001/XMLSchema" xmlns:p="http://schemas.microsoft.com/office/2006/metadata/properties" xmlns:ns2="11666fb3-dbba-4e5f-b3a1-49771451b546" xmlns:ns3="f72d2d0e-d2a5-489f-808c-5a1f5c74a925" targetNamespace="http://schemas.microsoft.com/office/2006/metadata/properties" ma:root="true" ma:fieldsID="5d1cac1ce84c49ff77ed696b28129f58" ns2:_="" ns3:_="">
    <xsd:import namespace="11666fb3-dbba-4e5f-b3a1-49771451b546"/>
    <xsd:import namespace="f72d2d0e-d2a5-489f-808c-5a1f5c74a925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Numbe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66fb3-dbba-4e5f-b3a1-49771451b546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Number" ma:index="25" nillable="true" ma:displayName="Number" ma:format="Dropdown" ma:internalName="Number" ma:percentage="FALSE">
      <xsd:simpleType>
        <xsd:restriction base="dms:Number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9f0681c9-c8a4-45b2-b56a-afff7ab52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d2d0e-d2a5-489f-808c-5a1f5c74a925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131db12d-b476-4c6e-ad34-4ce179167eb7}" ma:internalName="TaxCatchAll" ma:showField="CatchAllData" ma:web="f72d2d0e-d2a5-489f-808c-5a1f5c74a9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Version xmlns="11666fb3-dbba-4e5f-b3a1-49771451b546" xsi:nil="true"/>
    <UniqueSourceRef xmlns="11666fb3-dbba-4e5f-b3a1-49771451b546" xsi:nil="true"/>
    <CloudMigratorOriginId xmlns="11666fb3-dbba-4e5f-b3a1-49771451b546" xsi:nil="true"/>
    <FileHash xmlns="11666fb3-dbba-4e5f-b3a1-49771451b546" xsi:nil="true"/>
    <TaxCatchAll xmlns="f72d2d0e-d2a5-489f-808c-5a1f5c74a925" xsi:nil="true"/>
    <lcf76f155ced4ddcb4097134ff3c332f xmlns="11666fb3-dbba-4e5f-b3a1-49771451b546">
      <Terms xmlns="http://schemas.microsoft.com/office/infopath/2007/PartnerControls"/>
    </lcf76f155ced4ddcb4097134ff3c332f>
    <Number xmlns="11666fb3-dbba-4e5f-b3a1-49771451b546" xsi:nil="true"/>
  </documentManagement>
</p:properties>
</file>

<file path=customXml/itemProps1.xml><?xml version="1.0" encoding="utf-8"?>
<ds:datastoreItem xmlns:ds="http://schemas.openxmlformats.org/officeDocument/2006/customXml" ds:itemID="{FAD40298-7345-46DE-B728-240837D32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1124E8-61D1-4907-BCC9-9732BCDCF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666fb3-dbba-4e5f-b3a1-49771451b546"/>
    <ds:schemaRef ds:uri="f72d2d0e-d2a5-489f-808c-5a1f5c74a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293CE2-6354-405B-8D9B-4319109FAE23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72d2d0e-d2a5-489f-808c-5a1f5c74a925"/>
    <ds:schemaRef ds:uri="11666fb3-dbba-4e5f-b3a1-49771451b5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356536D6</Template>
  <TotalTime>2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Z.PIKE</dc:creator>
  <cp:keywords/>
  <dc:description/>
  <cp:lastModifiedBy>Mrs Z.PIKE</cp:lastModifiedBy>
  <cp:revision>3</cp:revision>
  <dcterms:created xsi:type="dcterms:W3CDTF">2024-04-28T16:20:00Z</dcterms:created>
  <dcterms:modified xsi:type="dcterms:W3CDTF">2024-04-28T16:22:00Z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0x01010060C81AAD2B1E4F4D9904461767FC1B62</vt:lpwstr>
  </property>
</Properties>
</file>