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F80DD" w14:textId="4464AE72" w:rsidR="0078118F" w:rsidRPr="0035240A" w:rsidRDefault="0035240A">
      <w:pPr>
        <w:rPr>
          <w:b/>
          <w:bCs/>
          <w:sz w:val="16"/>
          <w:szCs w:val="16"/>
          <w:u w:val="single"/>
        </w:rPr>
      </w:pPr>
      <w:bookmarkStart w:id="0" w:name="_GoBack"/>
      <w:bookmarkEnd w:id="0"/>
      <w:r>
        <w:rPr>
          <w:b/>
          <w:bCs/>
          <w:sz w:val="16"/>
          <w:szCs w:val="16"/>
          <w:u w:val="single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40"/>
        <w:gridCol w:w="2046"/>
      </w:tblGrid>
      <w:tr w:rsidR="00E84025" w:rsidRPr="00E84025" w14:paraId="620778B9" w14:textId="77777777" w:rsidTr="00F57A24">
        <w:tc>
          <w:tcPr>
            <w:tcW w:w="1992" w:type="dxa"/>
          </w:tcPr>
          <w:p w14:paraId="1EB658EB" w14:textId="77777777" w:rsidR="00E84025" w:rsidRPr="00E84025" w:rsidRDefault="00E84025" w:rsidP="00F57A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14:paraId="547DF6C7" w14:textId="77777777" w:rsidR="00E84025" w:rsidRPr="00E84025" w:rsidRDefault="00E84025" w:rsidP="00F57A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sz w:val="20"/>
                <w:szCs w:val="20"/>
              </w:rPr>
              <w:t>Autumn 1</w:t>
            </w:r>
          </w:p>
        </w:tc>
        <w:tc>
          <w:tcPr>
            <w:tcW w:w="1992" w:type="dxa"/>
          </w:tcPr>
          <w:p w14:paraId="7F710E1A" w14:textId="77777777" w:rsidR="00E84025" w:rsidRPr="00E84025" w:rsidRDefault="00E84025" w:rsidP="00F57A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sz w:val="20"/>
                <w:szCs w:val="20"/>
              </w:rPr>
              <w:t>Autumn 2</w:t>
            </w:r>
          </w:p>
        </w:tc>
        <w:tc>
          <w:tcPr>
            <w:tcW w:w="1993" w:type="dxa"/>
          </w:tcPr>
          <w:p w14:paraId="2F36E52C" w14:textId="77777777" w:rsidR="00E84025" w:rsidRPr="00E84025" w:rsidRDefault="00E84025" w:rsidP="00F57A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sz w:val="20"/>
                <w:szCs w:val="20"/>
              </w:rPr>
              <w:t>Spring 1</w:t>
            </w:r>
          </w:p>
        </w:tc>
        <w:tc>
          <w:tcPr>
            <w:tcW w:w="1993" w:type="dxa"/>
          </w:tcPr>
          <w:p w14:paraId="680287D9" w14:textId="77777777" w:rsidR="00E84025" w:rsidRPr="00E84025" w:rsidRDefault="00E84025" w:rsidP="00F57A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sz w:val="20"/>
                <w:szCs w:val="20"/>
              </w:rPr>
              <w:t>Spring 2</w:t>
            </w:r>
          </w:p>
        </w:tc>
        <w:tc>
          <w:tcPr>
            <w:tcW w:w="1940" w:type="dxa"/>
          </w:tcPr>
          <w:p w14:paraId="442278E2" w14:textId="77777777" w:rsidR="00E84025" w:rsidRPr="00E84025" w:rsidRDefault="00E84025" w:rsidP="00F57A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sz w:val="20"/>
                <w:szCs w:val="20"/>
              </w:rPr>
              <w:t>Summer 1</w:t>
            </w:r>
          </w:p>
        </w:tc>
        <w:tc>
          <w:tcPr>
            <w:tcW w:w="2046" w:type="dxa"/>
          </w:tcPr>
          <w:p w14:paraId="798442E6" w14:textId="77777777" w:rsidR="00E84025" w:rsidRPr="00E84025" w:rsidRDefault="00E84025" w:rsidP="00F57A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sz w:val="20"/>
                <w:szCs w:val="20"/>
              </w:rPr>
              <w:t>Summer 2</w:t>
            </w:r>
          </w:p>
        </w:tc>
      </w:tr>
      <w:tr w:rsidR="00E84025" w:rsidRPr="00E84025" w14:paraId="3497754F" w14:textId="77777777" w:rsidTr="00F57A24">
        <w:tc>
          <w:tcPr>
            <w:tcW w:w="1992" w:type="dxa"/>
          </w:tcPr>
          <w:p w14:paraId="53AF451F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>Foundation</w:t>
            </w:r>
          </w:p>
        </w:tc>
        <w:tc>
          <w:tcPr>
            <w:tcW w:w="11956" w:type="dxa"/>
            <w:gridSpan w:val="6"/>
          </w:tcPr>
          <w:p w14:paraId="05FB9008" w14:textId="77777777" w:rsidR="00E84025" w:rsidRPr="00E84025" w:rsidRDefault="00E84025" w:rsidP="00E84025">
            <w:pPr>
              <w:pStyle w:val="Default"/>
              <w:numPr>
                <w:ilvl w:val="0"/>
                <w:numId w:val="32"/>
              </w:numPr>
              <w:spacing w:after="36"/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 xml:space="preserve">Speed, power and endurance are developed using FUN games </w:t>
            </w:r>
          </w:p>
          <w:p w14:paraId="1ED12740" w14:textId="77777777" w:rsidR="00E84025" w:rsidRPr="00E84025" w:rsidRDefault="00E84025" w:rsidP="00E84025">
            <w:pPr>
              <w:pStyle w:val="Default"/>
              <w:numPr>
                <w:ilvl w:val="0"/>
                <w:numId w:val="32"/>
              </w:numPr>
              <w:spacing w:after="36"/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 xml:space="preserve">Introduction to the simple rules and ethics of sports </w:t>
            </w:r>
          </w:p>
          <w:p w14:paraId="58DB7965" w14:textId="77777777" w:rsidR="00E84025" w:rsidRPr="00E84025" w:rsidRDefault="00E84025" w:rsidP="00E84025">
            <w:pPr>
              <w:pStyle w:val="Default"/>
              <w:numPr>
                <w:ilvl w:val="0"/>
                <w:numId w:val="32"/>
              </w:numPr>
              <w:spacing w:after="36"/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 xml:space="preserve">ABCs (Agility, Balance, Coordination and Speed) </w:t>
            </w:r>
          </w:p>
          <w:p w14:paraId="76CD0BE7" w14:textId="77777777" w:rsidR="00E84025" w:rsidRPr="00E84025" w:rsidRDefault="00E84025" w:rsidP="00E84025">
            <w:pPr>
              <w:pStyle w:val="Default"/>
              <w:numPr>
                <w:ilvl w:val="0"/>
                <w:numId w:val="32"/>
              </w:numPr>
              <w:spacing w:after="36"/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 xml:space="preserve">RJT (Running, Jumping, Throwing) </w:t>
            </w:r>
          </w:p>
          <w:p w14:paraId="334E928E" w14:textId="77777777" w:rsidR="00E84025" w:rsidRPr="00E84025" w:rsidRDefault="00E84025" w:rsidP="00E84025">
            <w:pPr>
              <w:pStyle w:val="Default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 xml:space="preserve">CKs (Catching, Kicking, Striking with an implement) </w:t>
            </w:r>
          </w:p>
          <w:p w14:paraId="68593251" w14:textId="77777777" w:rsidR="00E84025" w:rsidRPr="00E84025" w:rsidRDefault="00E84025" w:rsidP="00E84025">
            <w:pPr>
              <w:pStyle w:val="Default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>Be active and interactive</w:t>
            </w:r>
          </w:p>
          <w:p w14:paraId="40EC3A5F" w14:textId="77777777" w:rsidR="00E84025" w:rsidRPr="00E84025" w:rsidRDefault="00E84025" w:rsidP="00E84025">
            <w:pPr>
              <w:pStyle w:val="Default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>Develop coordination through control and movement - children show good control and co-ordination in large and small movements</w:t>
            </w:r>
          </w:p>
          <w:p w14:paraId="41882C66" w14:textId="77777777" w:rsidR="00E84025" w:rsidRPr="00E84025" w:rsidRDefault="00E84025" w:rsidP="00E84025">
            <w:pPr>
              <w:pStyle w:val="Default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>Develop teamwork</w:t>
            </w:r>
          </w:p>
          <w:p w14:paraId="201C0F63" w14:textId="77777777" w:rsidR="00E84025" w:rsidRPr="00E84025" w:rsidRDefault="00E84025" w:rsidP="00E84025">
            <w:pPr>
              <w:pStyle w:val="Default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>Importance of physical activity – health</w:t>
            </w:r>
          </w:p>
          <w:p w14:paraId="6F8703A2" w14:textId="77777777" w:rsidR="00E84025" w:rsidRPr="00E84025" w:rsidRDefault="00E84025" w:rsidP="00E84025">
            <w:pPr>
              <w:pStyle w:val="Default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>They move confidently in a range of ways, safely negotiating space.</w:t>
            </w:r>
          </w:p>
          <w:p w14:paraId="29A3404F" w14:textId="77777777" w:rsidR="00E84025" w:rsidRPr="00E84025" w:rsidRDefault="00E84025" w:rsidP="00E84025">
            <w:pPr>
              <w:pStyle w:val="Default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>Also include basic work on Athletics (working towards sports day), games with simple rules and ball skills (catching and target throwing)</w:t>
            </w:r>
          </w:p>
          <w:p w14:paraId="76E6E43F" w14:textId="77777777" w:rsidR="00E84025" w:rsidRPr="00E84025" w:rsidRDefault="00E84025" w:rsidP="00F57A24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CF4504" w14:textId="77777777" w:rsidR="00E84025" w:rsidRPr="00E84025" w:rsidRDefault="00E84025" w:rsidP="00F57A24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>Teach each in 2 week blocks returning to key points each week</w:t>
            </w:r>
          </w:p>
        </w:tc>
      </w:tr>
      <w:tr w:rsidR="00E84025" w:rsidRPr="00E84025" w14:paraId="14A3371C" w14:textId="77777777" w:rsidTr="00F57A24">
        <w:tc>
          <w:tcPr>
            <w:tcW w:w="1992" w:type="dxa"/>
          </w:tcPr>
          <w:p w14:paraId="317C1CC9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>Year 1</w:t>
            </w:r>
          </w:p>
        </w:tc>
        <w:tc>
          <w:tcPr>
            <w:tcW w:w="1992" w:type="dxa"/>
          </w:tcPr>
          <w:p w14:paraId="016910A2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>ABC’s work continuing from foundation looking at and assessing their agility, balance and coordination – lots of games and activities to test and improve these aspects. (</w:t>
            </w:r>
            <w:r w:rsidRPr="00E8402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move and stop safely)</w:t>
            </w:r>
          </w:p>
          <w:p w14:paraId="36AFC083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793B22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Gym</w:t>
            </w:r>
            <w:r w:rsidRPr="00E8402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- </w:t>
            </w:r>
            <w:r w:rsidRPr="00E8402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en-GB"/>
              </w:rPr>
              <w:t>Make my body curled, tense, stretched and relaxed. Roll, curl, travel and balance in different ways.</w:t>
            </w:r>
          </w:p>
          <w:p w14:paraId="38DE489D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92" w:type="dxa"/>
          </w:tcPr>
          <w:p w14:paraId="429490E4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Gym</w:t>
            </w:r>
            <w:r w:rsidRPr="00E8402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– </w:t>
            </w:r>
            <w:r w:rsidRPr="00E8402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en-GB"/>
              </w:rPr>
              <w:t>Copy sequences and repeat them. Control my body when travelling and balancing. Use equipment safely.</w:t>
            </w:r>
            <w:r w:rsidRPr="00E8402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br/>
            </w:r>
          </w:p>
          <w:p w14:paraId="58875D35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0FA70C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Basic ball skills</w:t>
            </w: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– throwing, catching, rolling and techniques for this.</w:t>
            </w:r>
          </w:p>
          <w:p w14:paraId="5F886DAB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  <w:p w14:paraId="0FE4320F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061235E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92D050"/>
                <w:sz w:val="20"/>
                <w:szCs w:val="20"/>
              </w:rPr>
              <w:t>Dance</w:t>
            </w:r>
            <w:r w:rsidRPr="00E84025"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t xml:space="preserve"> - </w:t>
            </w:r>
            <w:r w:rsidRPr="00E84025">
              <w:rPr>
                <w:rFonts w:asciiTheme="majorHAnsi" w:eastAsia="Times New Roman" w:hAnsiTheme="majorHAnsi" w:cstheme="majorHAnsi"/>
                <w:color w:val="92D050"/>
                <w:sz w:val="20"/>
                <w:szCs w:val="20"/>
                <w:lang w:eastAsia="en-GB"/>
              </w:rPr>
              <w:t>move to music. Copy dance moves. Perform my own dance moves.</w:t>
            </w:r>
          </w:p>
          <w:p w14:paraId="6996B6A5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E9CE8D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Ball skills (Feet)</w:t>
            </w: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- </w:t>
            </w:r>
            <w:r w:rsidRPr="00E84025"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  <w:lang w:eastAsia="en-GB"/>
              </w:rPr>
              <w:t>throw and kick in different ways.</w:t>
            </w:r>
          </w:p>
        </w:tc>
        <w:tc>
          <w:tcPr>
            <w:tcW w:w="1993" w:type="dxa"/>
          </w:tcPr>
          <w:p w14:paraId="05A5E5AC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92D050"/>
                <w:sz w:val="20"/>
                <w:szCs w:val="20"/>
              </w:rPr>
              <w:t xml:space="preserve">Dance </w:t>
            </w:r>
            <w:r w:rsidRPr="00E84025"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t xml:space="preserve">- </w:t>
            </w:r>
            <w:r w:rsidRPr="00E84025">
              <w:rPr>
                <w:rFonts w:asciiTheme="majorHAnsi" w:eastAsia="Times New Roman" w:hAnsiTheme="majorHAnsi" w:cstheme="majorHAnsi"/>
                <w:color w:val="92D050"/>
                <w:sz w:val="20"/>
                <w:szCs w:val="20"/>
                <w:lang w:eastAsia="en-GB"/>
              </w:rPr>
              <w:t>make up a short dance. Move safely in a space.</w:t>
            </w:r>
          </w:p>
          <w:p w14:paraId="4868A0EB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F2425E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Basic ball skills</w:t>
            </w: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– </w:t>
            </w:r>
            <w:r w:rsidRPr="00E8402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I </w:t>
            </w:r>
            <w:r w:rsidRPr="00E84025"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  <w:lang w:eastAsia="en-GB"/>
              </w:rPr>
              <w:t>can throw underarm. Throw and catch with both hands.</w:t>
            </w:r>
            <w:r w:rsidRPr="00E84025"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  <w:lang w:eastAsia="en-GB"/>
              </w:rPr>
              <w:br/>
            </w:r>
          </w:p>
          <w:p w14:paraId="18E8F8AD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0" w:type="dxa"/>
          </w:tcPr>
          <w:p w14:paraId="3C98C74F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FFC000" w:themeColor="accent4"/>
                <w:sz w:val="20"/>
                <w:szCs w:val="20"/>
              </w:rPr>
              <w:t>Boccia skills</w:t>
            </w:r>
            <w:r w:rsidRPr="00E84025">
              <w:rPr>
                <w:rFonts w:asciiTheme="majorHAnsi" w:hAnsiTheme="majorHAnsi" w:cstheme="majorHAnsi"/>
                <w:color w:val="FFC000" w:themeColor="accent4"/>
                <w:sz w:val="20"/>
                <w:szCs w:val="20"/>
              </w:rPr>
              <w:t xml:space="preserve"> - throw underarm, throw and kick in different ways, use equipment safely.</w:t>
            </w:r>
          </w:p>
          <w:p w14:paraId="4C22FFF5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  <w:p w14:paraId="75C2472C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Athletics - </w:t>
            </w:r>
            <w:r w:rsidRPr="00E8402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move with control and care. Use equipment safely.</w:t>
            </w:r>
          </w:p>
          <w:p w14:paraId="393155C6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  <w:p w14:paraId="34B47142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69D323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3BD5973E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Athletics - </w:t>
            </w:r>
            <w:r w:rsidRPr="00E8402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move with control and care. Use equipment safely.</w:t>
            </w:r>
          </w:p>
          <w:p w14:paraId="0C1801D7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0B4031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sz w:val="20"/>
                <w:szCs w:val="20"/>
              </w:rPr>
              <w:t>Striking</w:t>
            </w: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 xml:space="preserve"> - </w:t>
            </w:r>
            <w:r w:rsidRPr="00E8402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hit a ball with a bat, throw underarm.</w:t>
            </w:r>
          </w:p>
          <w:p w14:paraId="1AAA5C4A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025" w:rsidRPr="00E84025" w14:paraId="12A2EAE8" w14:textId="77777777" w:rsidTr="00F57A24">
        <w:tc>
          <w:tcPr>
            <w:tcW w:w="1992" w:type="dxa"/>
          </w:tcPr>
          <w:p w14:paraId="5485F7CD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  <w:tc>
          <w:tcPr>
            <w:tcW w:w="1992" w:type="dxa"/>
          </w:tcPr>
          <w:p w14:paraId="32804A04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Gym</w:t>
            </w:r>
            <w:r w:rsidRPr="00E8402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- plan and perform a sequence </w:t>
            </w:r>
            <w:r w:rsidRPr="00E8402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lastRenderedPageBreak/>
              <w:t>of movements, improve my sequence based on feedback. Copy and remember actions.</w:t>
            </w:r>
          </w:p>
          <w:p w14:paraId="7EA44D6C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3B1D80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Ball skills (feet)</w:t>
            </w: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- use hitting, kicking and/or rolling in a game.</w:t>
            </w:r>
          </w:p>
          <w:p w14:paraId="76E77550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14:paraId="288C78A6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92D050"/>
                <w:sz w:val="20"/>
                <w:szCs w:val="20"/>
              </w:rPr>
              <w:lastRenderedPageBreak/>
              <w:t>Dance</w:t>
            </w:r>
            <w:r w:rsidRPr="00E84025"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t xml:space="preserve"> - change rhythm, speed, level </w:t>
            </w:r>
            <w:r w:rsidRPr="00E84025"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lastRenderedPageBreak/>
              <w:t>and direction in my dance. Dance with control and coordination. Copy and remember actions.</w:t>
            </w:r>
          </w:p>
          <w:p w14:paraId="2FFD4076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</w:p>
          <w:p w14:paraId="219EC5A3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OAA</w:t>
            </w:r>
            <w:r w:rsidRPr="00E84025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 – Teamwork games and simple ‘searching activities’ - follow rules.</w:t>
            </w:r>
          </w:p>
          <w:p w14:paraId="6310BEBA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</w:p>
          <w:p w14:paraId="1471CE79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D0AB6D2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lastRenderedPageBreak/>
              <w:t>Gym</w:t>
            </w:r>
            <w:r w:rsidRPr="00E8402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- think of more than one way to </w:t>
            </w:r>
            <w:r w:rsidRPr="00E8402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lastRenderedPageBreak/>
              <w:t>create a sequence which follows some 'rules'. Work on my own and with a partner.</w:t>
            </w:r>
          </w:p>
          <w:p w14:paraId="4F147F57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65F98E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Ball skills</w:t>
            </w: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–  follow rules</w:t>
            </w:r>
          </w:p>
          <w:p w14:paraId="4323AB55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A70A130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92D050"/>
                <w:sz w:val="20"/>
                <w:szCs w:val="20"/>
              </w:rPr>
              <w:lastRenderedPageBreak/>
              <w:t>Dance</w:t>
            </w:r>
            <w:r w:rsidRPr="00E84025"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t xml:space="preserve"> - I can make a sequence by linking </w:t>
            </w:r>
            <w:r w:rsidRPr="00E84025"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lastRenderedPageBreak/>
              <w:t>sections together, I can use dance to show a mood or feeling.</w:t>
            </w:r>
          </w:p>
          <w:p w14:paraId="5DE488F3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66BC4E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>Multiskills – fundamental movement through friction/push and pull, agility, balance and coordination</w:t>
            </w:r>
          </w:p>
          <w:p w14:paraId="3752B0A3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0" w:type="dxa"/>
          </w:tcPr>
          <w:p w14:paraId="7A4F2ECF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C00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FFC000"/>
                <w:sz w:val="20"/>
                <w:szCs w:val="20"/>
              </w:rPr>
              <w:lastRenderedPageBreak/>
              <w:t>Bench ball</w:t>
            </w:r>
            <w:r w:rsidRPr="00E84025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t xml:space="preserve"> - decide the best space to be </w:t>
            </w:r>
            <w:r w:rsidRPr="00E84025">
              <w:rPr>
                <w:rFonts w:asciiTheme="majorHAnsi" w:hAnsiTheme="majorHAnsi" w:cstheme="majorHAnsi"/>
                <w:color w:val="FFC000"/>
                <w:sz w:val="20"/>
                <w:szCs w:val="20"/>
              </w:rPr>
              <w:lastRenderedPageBreak/>
              <w:t>in during a game. Use on tactic in a game. follow rules</w:t>
            </w:r>
          </w:p>
          <w:p w14:paraId="4AC3B3FC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DC9CE4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sz w:val="20"/>
                <w:szCs w:val="20"/>
              </w:rPr>
              <w:t>Striking</w:t>
            </w: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 xml:space="preserve"> –</w:t>
            </w:r>
          </w:p>
          <w:p w14:paraId="3A7BC892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>use hitting, kicking and/or rolling in a game. Decide the best space to be in during a game. Use on tactic in a game. follow rules</w:t>
            </w:r>
          </w:p>
          <w:p w14:paraId="39CA588A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2B37542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E84025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lastRenderedPageBreak/>
              <w:t>Athletics</w:t>
            </w:r>
            <w:r w:rsidRPr="00E84025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- </w:t>
            </w: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 xml:space="preserve">I can follow rules. Talk about what </w:t>
            </w:r>
            <w:r w:rsidRPr="00E8402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is different from what I did and what someone else did.</w:t>
            </w:r>
          </w:p>
          <w:p w14:paraId="59A6379F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B0B603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Net and Wall</w:t>
            </w:r>
            <w:r w:rsidRPr="00E84025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 xml:space="preserve"> - use hitting, kicking and/or rolling in a game.</w:t>
            </w:r>
          </w:p>
          <w:p w14:paraId="0E437679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24AA37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025" w:rsidRPr="00E84025" w14:paraId="07EC372B" w14:textId="77777777" w:rsidTr="00F57A24">
        <w:tc>
          <w:tcPr>
            <w:tcW w:w="1992" w:type="dxa"/>
          </w:tcPr>
          <w:p w14:paraId="0F1A817A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Year 3</w:t>
            </w:r>
          </w:p>
          <w:p w14:paraId="06E5EBD5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94FAEF" w14:textId="77777777" w:rsidR="00E84025" w:rsidRPr="00E84025" w:rsidRDefault="00E84025" w:rsidP="00F57A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sz w:val="20"/>
                <w:szCs w:val="20"/>
                <w:highlight w:val="cyan"/>
              </w:rPr>
              <w:t>Swimming</w:t>
            </w:r>
          </w:p>
          <w:p w14:paraId="176B7147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>Now done in term 1 as a week long block.</w:t>
            </w:r>
          </w:p>
        </w:tc>
        <w:tc>
          <w:tcPr>
            <w:tcW w:w="1992" w:type="dxa"/>
          </w:tcPr>
          <w:p w14:paraId="0FE56B17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Gym</w:t>
            </w:r>
            <w:r w:rsidRPr="00E8402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- adapt sequences to suit different types of apparatus and criteria. Compare and contrast gymnastics sequences.</w:t>
            </w:r>
          </w:p>
          <w:p w14:paraId="6F4A10F8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0779DC1B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Netball </w:t>
            </w: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- throw and catch with control. Aware of space and use it to support team-mates and to cause problems for the opposition. Use rules fairly.</w:t>
            </w:r>
          </w:p>
          <w:p w14:paraId="68FD9B66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</w:tcPr>
          <w:p w14:paraId="643F7C9B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92D050"/>
                <w:sz w:val="20"/>
                <w:szCs w:val="20"/>
              </w:rPr>
              <w:t>Dance</w:t>
            </w:r>
            <w:r w:rsidRPr="00E84025"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t xml:space="preserve"> - improvise freely and translate ideas from a stimulus into movement.</w:t>
            </w:r>
          </w:p>
          <w:p w14:paraId="729C3D5E" w14:textId="77777777" w:rsidR="00E84025" w:rsidRPr="00E84025" w:rsidRDefault="00E84025" w:rsidP="00F57A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EEB3109" w14:textId="77777777" w:rsidR="00E84025" w:rsidRPr="00E84025" w:rsidRDefault="00E84025" w:rsidP="00F57A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FC52A11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OAA</w:t>
            </w:r>
            <w:r w:rsidRPr="00E84025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 - follow a map in a familiar context. Use clues to follow a route. Follow a route safely.</w:t>
            </w:r>
          </w:p>
          <w:p w14:paraId="59EBBB7F" w14:textId="77777777" w:rsidR="00E84025" w:rsidRPr="00E84025" w:rsidRDefault="00E84025" w:rsidP="00F57A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384D180" w14:textId="77777777" w:rsidR="00E84025" w:rsidRPr="00E84025" w:rsidRDefault="00E84025" w:rsidP="00F57A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14:paraId="5965F796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92D050"/>
                <w:sz w:val="20"/>
                <w:szCs w:val="20"/>
              </w:rPr>
              <w:t>Dance</w:t>
            </w:r>
            <w:r w:rsidRPr="00E84025"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t xml:space="preserve"> - share and create phrases with a partner and small group. repeat, remember and perform phrases</w:t>
            </w:r>
          </w:p>
          <w:p w14:paraId="37D81866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2CD1E6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Hockey</w:t>
            </w: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- aware of space and use it to support team-mates and to cause problems for the opposition. Use rules fairly.</w:t>
            </w:r>
          </w:p>
          <w:p w14:paraId="6A7D6461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780D8F1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Gym</w:t>
            </w:r>
            <w:r w:rsidRPr="00E8402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- explain how strength and suppleness affect performance. Compare and contrast gymnastics sequences.</w:t>
            </w:r>
          </w:p>
          <w:p w14:paraId="550F917B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4D0628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Tag Rugby</w:t>
            </w: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- aware of space and use it to support team-mates and to cause problems for the opposition. Throw and catch with control. Use rules fairly.</w:t>
            </w:r>
          </w:p>
          <w:p w14:paraId="12F20AA5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0" w:type="dxa"/>
          </w:tcPr>
          <w:p w14:paraId="6A8F14CF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>Tri Golf - use rules fairly. Throw/catch/strike with control.</w:t>
            </w:r>
          </w:p>
          <w:p w14:paraId="0E1E443C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C000" w:themeColor="accent4"/>
                <w:sz w:val="20"/>
                <w:szCs w:val="20"/>
              </w:rPr>
            </w:pPr>
          </w:p>
          <w:p w14:paraId="3A2C6F04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E84025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Athletics</w:t>
            </w:r>
            <w:r w:rsidRPr="00E84025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- </w:t>
            </w: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 xml:space="preserve"> Throwing and jumping focus</w:t>
            </w:r>
          </w:p>
          <w:p w14:paraId="55ABAF4A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C000" w:themeColor="accent4"/>
                <w:sz w:val="20"/>
                <w:szCs w:val="20"/>
              </w:rPr>
            </w:pPr>
          </w:p>
          <w:p w14:paraId="3670849F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59CA054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Athletics</w:t>
            </w:r>
            <w:r w:rsidRPr="00E84025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- </w:t>
            </w: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 xml:space="preserve">run at fast, medium and slow speeds; changing speed and direction. </w:t>
            </w:r>
          </w:p>
          <w:p w14:paraId="34BF84D1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>Take part in a relay, remembering when to run and what to do.</w:t>
            </w:r>
          </w:p>
          <w:p w14:paraId="325718A6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596029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C000" w:themeColor="accent4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FFC000" w:themeColor="accent4"/>
                <w:sz w:val="20"/>
                <w:szCs w:val="20"/>
              </w:rPr>
              <w:t>Dodgeball/ Bench ball</w:t>
            </w:r>
            <w:r w:rsidRPr="00E84025">
              <w:rPr>
                <w:rFonts w:asciiTheme="majorHAnsi" w:hAnsiTheme="majorHAnsi" w:cstheme="majorHAnsi"/>
                <w:color w:val="FFC000" w:themeColor="accent4"/>
                <w:sz w:val="20"/>
                <w:szCs w:val="20"/>
              </w:rPr>
              <w:t xml:space="preserve"> - throw and catch with control. Aware of space and use it to support team-mates and to cause problems for the opposition. Use rules fairly.</w:t>
            </w:r>
          </w:p>
          <w:p w14:paraId="49CAE627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025" w:rsidRPr="00E84025" w14:paraId="618DC730" w14:textId="77777777" w:rsidTr="00F57A24">
        <w:tc>
          <w:tcPr>
            <w:tcW w:w="1992" w:type="dxa"/>
          </w:tcPr>
          <w:p w14:paraId="0C0D2DAA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>Year 4</w:t>
            </w:r>
          </w:p>
          <w:p w14:paraId="709D7958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4513B6" w14:textId="77777777" w:rsidR="00E84025" w:rsidRPr="00E84025" w:rsidRDefault="00E84025" w:rsidP="00F57A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sz w:val="20"/>
                <w:szCs w:val="20"/>
                <w:highlight w:val="cyan"/>
              </w:rPr>
              <w:t>Swimming</w:t>
            </w:r>
          </w:p>
          <w:p w14:paraId="491218F0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>Now done in term 1 as a week long block.</w:t>
            </w:r>
          </w:p>
        </w:tc>
        <w:tc>
          <w:tcPr>
            <w:tcW w:w="1992" w:type="dxa"/>
          </w:tcPr>
          <w:p w14:paraId="565397A3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Gym</w:t>
            </w:r>
            <w:r w:rsidRPr="00E8402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- work in a controlled way. Include change of speed and direction.</w:t>
            </w:r>
          </w:p>
          <w:p w14:paraId="5FED29FF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lastRenderedPageBreak/>
              <w:t>Include a range of shapes.</w:t>
            </w:r>
          </w:p>
          <w:p w14:paraId="2870F70D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10C27848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0F8D0B5F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Football</w:t>
            </w: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– vary tactics and adapt skills depending on what is happening in a game. Keep possession of the ball.</w:t>
            </w:r>
          </w:p>
          <w:p w14:paraId="30F9EB3E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</w:tcPr>
          <w:p w14:paraId="7EC2780B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92D050"/>
                <w:sz w:val="20"/>
                <w:szCs w:val="20"/>
              </w:rPr>
              <w:lastRenderedPageBreak/>
              <w:t>Dance</w:t>
            </w:r>
            <w:r w:rsidRPr="00E84025"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t xml:space="preserve"> - take the lead when working with a partner or group. Use dance to </w:t>
            </w:r>
            <w:r w:rsidRPr="00E84025"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lastRenderedPageBreak/>
              <w:t>communicate an idea.</w:t>
            </w:r>
          </w:p>
          <w:p w14:paraId="05844BFD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</w:p>
          <w:p w14:paraId="3F63E47A" w14:textId="77777777" w:rsidR="00E84025" w:rsidRPr="00E84025" w:rsidRDefault="00E84025" w:rsidP="00F57A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64105AB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Tag Rugby</w:t>
            </w: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–vary tactics and adapt skills depending on what is happening in a game. Keep possession of the ball. Throw and catch accurately.</w:t>
            </w:r>
          </w:p>
          <w:p w14:paraId="378359CC" w14:textId="77777777" w:rsidR="00E84025" w:rsidRPr="00E84025" w:rsidRDefault="00E84025" w:rsidP="00F57A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14:paraId="4518B782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lastRenderedPageBreak/>
              <w:t>Gym</w:t>
            </w:r>
            <w:r w:rsidRPr="00E8402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- work with a partner to create, repeat and improve a sequence with at least three phases. </w:t>
            </w:r>
            <w:r w:rsidRPr="00E8402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lastRenderedPageBreak/>
              <w:t>Work in a controlled way.</w:t>
            </w:r>
          </w:p>
          <w:p w14:paraId="6044CC3E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4A5C5471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OAA</w:t>
            </w:r>
            <w:r w:rsidRPr="00E84025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 - follow a map in a (more demanding) familiar context.</w:t>
            </w:r>
          </w:p>
          <w:p w14:paraId="53205ECC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I can follow a route within a time limit.</w:t>
            </w:r>
          </w:p>
          <w:p w14:paraId="1BE19998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8CE1BC2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92D050"/>
                <w:sz w:val="20"/>
                <w:szCs w:val="20"/>
              </w:rPr>
              <w:lastRenderedPageBreak/>
              <w:t>Dance</w:t>
            </w:r>
            <w:r w:rsidRPr="00E84025"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t xml:space="preserve"> - take the lead when working with a partner or group. Use dance to </w:t>
            </w:r>
            <w:r w:rsidRPr="00E84025"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lastRenderedPageBreak/>
              <w:t>communicate an idea.</w:t>
            </w:r>
          </w:p>
          <w:p w14:paraId="560BBC83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</w:p>
          <w:p w14:paraId="1B4BE208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Tennis – ball control, keep possession of the ball.  Strike accurately. Work with a partner</w:t>
            </w:r>
          </w:p>
          <w:p w14:paraId="492B0AB9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0" w:type="dxa"/>
          </w:tcPr>
          <w:p w14:paraId="13472F6E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Cricket</w:t>
            </w: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 xml:space="preserve"> - vary tactics and adapt skills depending on what is happening in a game. Hit a ball accurately </w:t>
            </w:r>
            <w:r w:rsidRPr="00E8402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with control. Throw and catch accurately. Catch with one hand.</w:t>
            </w:r>
          </w:p>
          <w:p w14:paraId="2CF348BB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3A0980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Athletics</w:t>
            </w: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 xml:space="preserve"> - run over a long distance.</w:t>
            </w:r>
          </w:p>
          <w:p w14:paraId="298B25A1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>Sprint over a short distance. Throw in different ways.</w:t>
            </w:r>
          </w:p>
          <w:p w14:paraId="5A2F58D2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>Hit a target. Jump in different ways.</w:t>
            </w:r>
          </w:p>
          <w:p w14:paraId="656F4721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908AAD4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lastRenderedPageBreak/>
              <w:t>Athletics</w:t>
            </w: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 xml:space="preserve"> – Throwing and jumping focus</w:t>
            </w:r>
          </w:p>
          <w:p w14:paraId="5C8E9228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</w:p>
          <w:p w14:paraId="6489EE35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Ultimate Frisbee</w:t>
            </w: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- vary tactics and adapt skills </w:t>
            </w: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lastRenderedPageBreak/>
              <w:t>depending on what is happening in a game. Keep possession of the ball. Throw and catch accurately. Catch with one hand.</w:t>
            </w:r>
          </w:p>
          <w:p w14:paraId="1A8453C1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025" w:rsidRPr="00E84025" w14:paraId="31026702" w14:textId="77777777" w:rsidTr="00F57A24">
        <w:tc>
          <w:tcPr>
            <w:tcW w:w="1992" w:type="dxa"/>
          </w:tcPr>
          <w:p w14:paraId="171F5F7F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Year 5</w:t>
            </w:r>
          </w:p>
          <w:p w14:paraId="299F438F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EF962C" w14:textId="77777777" w:rsidR="00E84025" w:rsidRPr="00E84025" w:rsidRDefault="00E84025" w:rsidP="00F57A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sz w:val="20"/>
                <w:szCs w:val="20"/>
                <w:highlight w:val="cyan"/>
              </w:rPr>
              <w:t>Swimming</w:t>
            </w:r>
          </w:p>
          <w:p w14:paraId="4B60EBED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>Now done in term 1 as a week long block.</w:t>
            </w:r>
          </w:p>
        </w:tc>
        <w:tc>
          <w:tcPr>
            <w:tcW w:w="1992" w:type="dxa"/>
          </w:tcPr>
          <w:p w14:paraId="6047CA0C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Gym</w:t>
            </w:r>
            <w:r w:rsidRPr="00E8402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- make complex extended sequences. Perform consistently to different audiences.</w:t>
            </w:r>
          </w:p>
          <w:p w14:paraId="3D1F1E3A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6DD7782D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7E2A3FC5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Tennis</w:t>
            </w:r>
            <w:r w:rsidRPr="00E84025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 xml:space="preserve"> - use forehand and backhand with a racket.</w:t>
            </w:r>
          </w:p>
          <w:p w14:paraId="35DD5849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</w:tcPr>
          <w:p w14:paraId="0790BBC5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92D050"/>
                <w:sz w:val="20"/>
                <w:szCs w:val="20"/>
              </w:rPr>
              <w:t>Dance</w:t>
            </w:r>
            <w:r w:rsidRPr="00E84025"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t xml:space="preserve"> - perform to an accompaniment. </w:t>
            </w:r>
          </w:p>
          <w:p w14:paraId="56802079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t>My dance shows clarity, fluency, accuracy and consistency.</w:t>
            </w:r>
          </w:p>
          <w:p w14:paraId="0C6AACBC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</w:p>
          <w:p w14:paraId="7371558D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OAA</w:t>
            </w:r>
            <w:r w:rsidRPr="00E84025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 - follow a map in an unknown location. Use clues and a compass to navigate a route.</w:t>
            </w:r>
          </w:p>
          <w:p w14:paraId="5DEBF756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Change my route to overcome a problem. Use new information to change my route.</w:t>
            </w:r>
          </w:p>
          <w:p w14:paraId="407C747C" w14:textId="77777777" w:rsidR="00E84025" w:rsidRPr="00E84025" w:rsidRDefault="00E84025" w:rsidP="00F57A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14:paraId="018D9583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Gym</w:t>
            </w:r>
            <w:r w:rsidRPr="00E8402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- Combine action, balance and shape. </w:t>
            </w:r>
          </w:p>
          <w:p w14:paraId="2FAD7B9D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Perform consistently to different audiences.</w:t>
            </w:r>
          </w:p>
          <w:p w14:paraId="2D6BF248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213A74A2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Football</w:t>
            </w: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- gain possession by working a team.</w:t>
            </w:r>
          </w:p>
          <w:p w14:paraId="5A993D16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Pass in different ways. Choose a tactic for defending and attacking.</w:t>
            </w:r>
          </w:p>
          <w:p w14:paraId="43C94919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Use a number of techniques to pass, dribble and shoot.</w:t>
            </w:r>
          </w:p>
          <w:p w14:paraId="1C062CFC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3F87E6A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92D050"/>
                <w:sz w:val="20"/>
                <w:szCs w:val="20"/>
              </w:rPr>
              <w:t>Dance</w:t>
            </w:r>
            <w:r w:rsidRPr="00E84025"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t xml:space="preserve"> - compose my own dances in a creative way. My dance shows clarity, fluency, accuracy and consistency.</w:t>
            </w:r>
          </w:p>
          <w:p w14:paraId="5F166B31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</w:p>
          <w:p w14:paraId="7A1B29F6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Flag Football</w:t>
            </w: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- gain possession by working a team.</w:t>
            </w:r>
          </w:p>
          <w:p w14:paraId="7F25C989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 can pass in different ways.</w:t>
            </w:r>
          </w:p>
          <w:p w14:paraId="67B180AE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 can field.</w:t>
            </w:r>
          </w:p>
          <w:p w14:paraId="1FA2936A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 can choose a tactic for defending and attacking.</w:t>
            </w:r>
          </w:p>
        </w:tc>
        <w:tc>
          <w:tcPr>
            <w:tcW w:w="1940" w:type="dxa"/>
          </w:tcPr>
          <w:p w14:paraId="3AFE1B2E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sz w:val="20"/>
                <w:szCs w:val="20"/>
              </w:rPr>
              <w:t>Rounder’s</w:t>
            </w: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 xml:space="preserve"> - gain possession by working a team.</w:t>
            </w:r>
          </w:p>
          <w:p w14:paraId="41658D1A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>I can field.</w:t>
            </w:r>
          </w:p>
          <w:p w14:paraId="6FE2ECAB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9E4E3C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Athletics</w:t>
            </w:r>
            <w:r w:rsidRPr="00E84025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- </w:t>
            </w: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 xml:space="preserve">controlled when taking off and landing. Throw with accuracy. </w:t>
            </w:r>
          </w:p>
          <w:p w14:paraId="272C4637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688E6D8A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Athletics</w:t>
            </w:r>
            <w:r w:rsidRPr="00E84025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-</w:t>
            </w: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 xml:space="preserve"> Combine running and jumping.</w:t>
            </w:r>
          </w:p>
          <w:p w14:paraId="3B0D44DD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</w:p>
          <w:p w14:paraId="0717A430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 xml:space="preserve">Sitting Volleyball – Striking the ball (hand or implement), tactic for attacking and defending. Using techniques to score points. </w:t>
            </w:r>
          </w:p>
        </w:tc>
      </w:tr>
      <w:tr w:rsidR="00E84025" w:rsidRPr="00E84025" w14:paraId="23A67087" w14:textId="77777777" w:rsidTr="00F57A24">
        <w:tc>
          <w:tcPr>
            <w:tcW w:w="1992" w:type="dxa"/>
          </w:tcPr>
          <w:p w14:paraId="44367997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>Year 6</w:t>
            </w:r>
          </w:p>
          <w:p w14:paraId="78E362BB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4F87B6" w14:textId="77777777" w:rsidR="00E84025" w:rsidRPr="00E84025" w:rsidRDefault="00E84025" w:rsidP="00F57A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sz w:val="20"/>
                <w:szCs w:val="20"/>
                <w:highlight w:val="cyan"/>
              </w:rPr>
              <w:t>Swimming</w:t>
            </w:r>
          </w:p>
          <w:p w14:paraId="74161A9E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>Now done in term 1 as a week long block.</w:t>
            </w:r>
          </w:p>
        </w:tc>
        <w:tc>
          <w:tcPr>
            <w:tcW w:w="1992" w:type="dxa"/>
          </w:tcPr>
          <w:p w14:paraId="0F0826DF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Gym</w:t>
            </w:r>
            <w:r w:rsidRPr="00E8402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- combine my own work with that of others. Link sequences to specific things.</w:t>
            </w:r>
          </w:p>
          <w:p w14:paraId="46C7FC13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</w:p>
          <w:p w14:paraId="011E2E30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Football</w:t>
            </w: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- play to agreed rules. Explain rules.</w:t>
            </w:r>
          </w:p>
          <w:p w14:paraId="7DDE8D46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 can umpire. Make a team and communicate plan.</w:t>
            </w:r>
          </w:p>
          <w:p w14:paraId="5DDEAC37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Lead others in a game situation.</w:t>
            </w:r>
          </w:p>
          <w:p w14:paraId="4281B40A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92" w:type="dxa"/>
          </w:tcPr>
          <w:p w14:paraId="04E4B95B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92D050"/>
                <w:sz w:val="20"/>
                <w:szCs w:val="20"/>
              </w:rPr>
              <w:lastRenderedPageBreak/>
              <w:t>Dance</w:t>
            </w:r>
            <w:r w:rsidRPr="00E84025"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t xml:space="preserve"> - develop sequences in a specific style.</w:t>
            </w:r>
          </w:p>
          <w:p w14:paraId="55A783BE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t>Choose my own music and style.</w:t>
            </w:r>
          </w:p>
          <w:p w14:paraId="1675E5E5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  <w:p w14:paraId="44013BD0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Flag Football</w:t>
            </w: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- play to agreed rules. Explain rules.</w:t>
            </w:r>
          </w:p>
          <w:p w14:paraId="7E60682F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 can umpire. Make a team and communicate plan.</w:t>
            </w:r>
          </w:p>
          <w:p w14:paraId="5389DA2B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Lead others in a game situation.</w:t>
            </w:r>
          </w:p>
          <w:p w14:paraId="6A8390A4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  <w:p w14:paraId="5450C86E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A261088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lastRenderedPageBreak/>
              <w:t>Netball</w:t>
            </w: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- play to agreed rules. Explain rules.</w:t>
            </w:r>
          </w:p>
          <w:p w14:paraId="615512D0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lastRenderedPageBreak/>
              <w:t>I can umpire. Make a team and communicate plan.</w:t>
            </w:r>
          </w:p>
          <w:p w14:paraId="17BF9480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Lead others in a game situation.</w:t>
            </w:r>
          </w:p>
          <w:p w14:paraId="2BB0AB4C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  <w:p w14:paraId="33A85050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Gym – (focus on flight and vaults)  </w:t>
            </w:r>
            <w:r w:rsidRPr="00E8402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combine my own work with that of others. Link sequences to specific things.</w:t>
            </w:r>
          </w:p>
          <w:p w14:paraId="5B1DCE66" w14:textId="77777777" w:rsidR="00E84025" w:rsidRPr="00E84025" w:rsidRDefault="00E84025" w:rsidP="00F57A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14:paraId="218407E2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Cricket</w:t>
            </w: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 xml:space="preserve"> - play to agreed rules. Explain rules.</w:t>
            </w:r>
          </w:p>
          <w:p w14:paraId="612F20FF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 can umpire. Make a team and communicate plan.</w:t>
            </w:r>
          </w:p>
          <w:p w14:paraId="6811C3CE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>Lead others in a game situation.</w:t>
            </w:r>
          </w:p>
          <w:p w14:paraId="0C91A8A1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FEE674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Badminton</w:t>
            </w:r>
            <w:r w:rsidRPr="00E84025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 xml:space="preserve"> - play to agreed rules. Explain rules.</w:t>
            </w:r>
          </w:p>
          <w:p w14:paraId="2FDBD24C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I can umpire. Make a team and communicate plan.</w:t>
            </w:r>
          </w:p>
          <w:p w14:paraId="1F1F8581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Lead others in a game situation.</w:t>
            </w:r>
          </w:p>
          <w:p w14:paraId="17515BD1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0" w:type="dxa"/>
          </w:tcPr>
          <w:p w14:paraId="273C0C03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E84025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lastRenderedPageBreak/>
              <w:t>Athletics</w:t>
            </w:r>
            <w:r w:rsidRPr="00E84025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- </w:t>
            </w: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>demonstrate stamina.</w:t>
            </w:r>
          </w:p>
          <w:p w14:paraId="45A59393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1B48FD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lastRenderedPageBreak/>
              <w:t>Tennis</w:t>
            </w:r>
            <w:r w:rsidRPr="00E84025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 xml:space="preserve"> - play to agreed rules. Explain rules.</w:t>
            </w:r>
          </w:p>
          <w:p w14:paraId="3DCC02E7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I can umpire. Make a team and communicate plan.</w:t>
            </w:r>
          </w:p>
          <w:p w14:paraId="56982E76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Lead others in a game situation.</w:t>
            </w:r>
          </w:p>
          <w:p w14:paraId="273B36D7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  <w:p w14:paraId="25B3A502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7CDFB77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lastRenderedPageBreak/>
              <w:t>OAA</w:t>
            </w:r>
            <w:r w:rsidRPr="00E84025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 - plan a route and a series of clues for someone else. Plan with others taking </w:t>
            </w:r>
            <w:r w:rsidRPr="00E84025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lastRenderedPageBreak/>
              <w:t>account of safety and danger.</w:t>
            </w:r>
          </w:p>
          <w:p w14:paraId="3434F7D9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14FDCC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Ultimate Frisbee - </w:t>
            </w: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play to agreed rules. Explain rules.</w:t>
            </w:r>
          </w:p>
          <w:p w14:paraId="13595D45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 can umpire. Make a team and communicate plan.</w:t>
            </w:r>
          </w:p>
          <w:p w14:paraId="665BD1BE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Lead others in a game situation.</w:t>
            </w:r>
          </w:p>
          <w:p w14:paraId="6B8A5045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  <w:p w14:paraId="343656A3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3379F31" w14:textId="77777777" w:rsidR="00E84025" w:rsidRPr="00E84025" w:rsidRDefault="00E84025" w:rsidP="00E8402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6"/>
        <w:gridCol w:w="6966"/>
      </w:tblGrid>
      <w:tr w:rsidR="00E84025" w:rsidRPr="00E84025" w14:paraId="1B690E06" w14:textId="77777777" w:rsidTr="00F57A24">
        <w:trPr>
          <w:trHeight w:val="259"/>
        </w:trPr>
        <w:tc>
          <w:tcPr>
            <w:tcW w:w="6966" w:type="dxa"/>
          </w:tcPr>
          <w:p w14:paraId="47E304D3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Gym</w:t>
            </w:r>
          </w:p>
        </w:tc>
        <w:tc>
          <w:tcPr>
            <w:tcW w:w="6966" w:type="dxa"/>
          </w:tcPr>
          <w:p w14:paraId="6B3CED50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FFC000" w:themeColor="accent4"/>
                <w:sz w:val="20"/>
                <w:szCs w:val="20"/>
              </w:rPr>
              <w:t>Target</w:t>
            </w:r>
          </w:p>
        </w:tc>
      </w:tr>
      <w:tr w:rsidR="00E84025" w:rsidRPr="00E84025" w14:paraId="0627BE85" w14:textId="77777777" w:rsidTr="00F57A24">
        <w:trPr>
          <w:trHeight w:val="274"/>
        </w:trPr>
        <w:tc>
          <w:tcPr>
            <w:tcW w:w="6966" w:type="dxa"/>
          </w:tcPr>
          <w:p w14:paraId="284BCEAD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t>Dance</w:t>
            </w:r>
          </w:p>
        </w:tc>
        <w:tc>
          <w:tcPr>
            <w:tcW w:w="6966" w:type="dxa"/>
          </w:tcPr>
          <w:p w14:paraId="7F449C29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OAA</w:t>
            </w:r>
          </w:p>
        </w:tc>
      </w:tr>
      <w:tr w:rsidR="00E84025" w:rsidRPr="00E84025" w14:paraId="504390B1" w14:textId="77777777" w:rsidTr="00F57A24">
        <w:trPr>
          <w:trHeight w:val="259"/>
        </w:trPr>
        <w:tc>
          <w:tcPr>
            <w:tcW w:w="6966" w:type="dxa"/>
          </w:tcPr>
          <w:p w14:paraId="3DC49DE7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Net and Wall</w:t>
            </w:r>
          </w:p>
        </w:tc>
        <w:tc>
          <w:tcPr>
            <w:tcW w:w="6966" w:type="dxa"/>
          </w:tcPr>
          <w:p w14:paraId="3AEA797D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</w:rPr>
              <w:t>Strike and Field</w:t>
            </w:r>
          </w:p>
        </w:tc>
      </w:tr>
      <w:tr w:rsidR="00E84025" w:rsidRPr="00E84025" w14:paraId="39E3E04A" w14:textId="77777777" w:rsidTr="00F57A24">
        <w:trPr>
          <w:trHeight w:val="259"/>
        </w:trPr>
        <w:tc>
          <w:tcPr>
            <w:tcW w:w="6966" w:type="dxa"/>
          </w:tcPr>
          <w:p w14:paraId="4B12BFCD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Invasion</w:t>
            </w:r>
          </w:p>
        </w:tc>
        <w:tc>
          <w:tcPr>
            <w:tcW w:w="6966" w:type="dxa"/>
          </w:tcPr>
          <w:p w14:paraId="2954EBB9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  <w:highlight w:val="cyan"/>
              </w:rPr>
              <w:t>Swimming</w:t>
            </w:r>
          </w:p>
        </w:tc>
      </w:tr>
      <w:tr w:rsidR="00E84025" w:rsidRPr="00E84025" w14:paraId="0EF815C8" w14:textId="77777777" w:rsidTr="00F57A24">
        <w:trPr>
          <w:trHeight w:val="259"/>
        </w:trPr>
        <w:tc>
          <w:tcPr>
            <w:tcW w:w="6966" w:type="dxa"/>
          </w:tcPr>
          <w:p w14:paraId="762046AE" w14:textId="77777777" w:rsidR="00E84025" w:rsidRPr="00E84025" w:rsidRDefault="00E84025" w:rsidP="00F57A24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84025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Athletics</w:t>
            </w:r>
          </w:p>
        </w:tc>
        <w:tc>
          <w:tcPr>
            <w:tcW w:w="6966" w:type="dxa"/>
          </w:tcPr>
          <w:p w14:paraId="4F446C35" w14:textId="77777777" w:rsidR="00E84025" w:rsidRPr="00E84025" w:rsidRDefault="00E84025" w:rsidP="00F57A24">
            <w:pPr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</w:tbl>
    <w:p w14:paraId="5E685C0B" w14:textId="77777777" w:rsidR="00E84025" w:rsidRPr="00E84025" w:rsidRDefault="00E84025" w:rsidP="00E84025">
      <w:pPr>
        <w:rPr>
          <w:rFonts w:asciiTheme="majorHAnsi" w:hAnsiTheme="majorHAnsi" w:cstheme="majorHAnsi"/>
          <w:sz w:val="20"/>
          <w:szCs w:val="20"/>
        </w:rPr>
      </w:pPr>
    </w:p>
    <w:p w14:paraId="2C4B34D2" w14:textId="77777777" w:rsidR="0078118F" w:rsidRPr="00E84025" w:rsidRDefault="0078118F" w:rsidP="009853EE">
      <w:pPr>
        <w:rPr>
          <w:rFonts w:asciiTheme="majorHAnsi" w:hAnsiTheme="majorHAnsi" w:cstheme="majorHAnsi"/>
          <w:sz w:val="20"/>
          <w:szCs w:val="20"/>
        </w:rPr>
      </w:pPr>
    </w:p>
    <w:sectPr w:rsidR="0078118F" w:rsidRPr="00E84025" w:rsidSect="009C1BE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38094" w14:textId="77777777" w:rsidR="00C80834" w:rsidRDefault="00C80834" w:rsidP="000130ED">
      <w:pPr>
        <w:spacing w:after="0" w:line="240" w:lineRule="auto"/>
      </w:pPr>
      <w:r>
        <w:separator/>
      </w:r>
    </w:p>
  </w:endnote>
  <w:endnote w:type="continuationSeparator" w:id="0">
    <w:p w14:paraId="25D7E063" w14:textId="77777777" w:rsidR="00C80834" w:rsidRDefault="00C80834" w:rsidP="000130ED">
      <w:pPr>
        <w:spacing w:after="0" w:line="240" w:lineRule="auto"/>
      </w:pPr>
      <w:r>
        <w:continuationSeparator/>
      </w:r>
    </w:p>
  </w:endnote>
  <w:endnote w:type="continuationNotice" w:id="1">
    <w:p w14:paraId="4A6DB752" w14:textId="77777777" w:rsidR="0098756A" w:rsidRDefault="009875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827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5FA32" w14:textId="51CCCF3E" w:rsidR="00C80834" w:rsidRDefault="00C808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C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96DAD2" w14:textId="77777777" w:rsidR="00C80834" w:rsidRDefault="00C80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D2869" w14:textId="77777777" w:rsidR="00C80834" w:rsidRDefault="00C80834" w:rsidP="000130ED">
      <w:pPr>
        <w:spacing w:after="0" w:line="240" w:lineRule="auto"/>
      </w:pPr>
      <w:r>
        <w:separator/>
      </w:r>
    </w:p>
  </w:footnote>
  <w:footnote w:type="continuationSeparator" w:id="0">
    <w:p w14:paraId="29D96788" w14:textId="77777777" w:rsidR="00C80834" w:rsidRDefault="00C80834" w:rsidP="000130ED">
      <w:pPr>
        <w:spacing w:after="0" w:line="240" w:lineRule="auto"/>
      </w:pPr>
      <w:r>
        <w:continuationSeparator/>
      </w:r>
    </w:p>
  </w:footnote>
  <w:footnote w:type="continuationNotice" w:id="1">
    <w:p w14:paraId="0F51ED8B" w14:textId="77777777" w:rsidR="0098756A" w:rsidRDefault="009875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C410F" w14:textId="68204117" w:rsidR="00C80834" w:rsidRDefault="00C80834" w:rsidP="00D8311D">
    <w:pPr>
      <w:pStyle w:val="Header"/>
      <w:jc w:val="center"/>
      <w:rPr>
        <w:sz w:val="32"/>
        <w:szCs w:val="32"/>
      </w:rPr>
    </w:pPr>
    <w:r w:rsidRPr="005C0BAC">
      <w:rPr>
        <w:rFonts w:ascii="Calibri Light" w:hAnsi="Calibri Light" w:cs="Calibri Light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CCA97AF" wp14:editId="09ACF087">
          <wp:simplePos x="0" y="0"/>
          <wp:positionH relativeFrom="margin">
            <wp:posOffset>-74295</wp:posOffset>
          </wp:positionH>
          <wp:positionV relativeFrom="paragraph">
            <wp:posOffset>-86360</wp:posOffset>
          </wp:positionV>
          <wp:extent cx="726440" cy="541020"/>
          <wp:effectExtent l="0" t="0" r="0" b="0"/>
          <wp:wrapThrough wrapText="bothSides">
            <wp:wrapPolygon edited="0">
              <wp:start x="0" y="0"/>
              <wp:lineTo x="0" y="20535"/>
              <wp:lineTo x="20958" y="20535"/>
              <wp:lineTo x="20958" y="0"/>
              <wp:lineTo x="0" y="0"/>
            </wp:wrapPolygon>
          </wp:wrapThrough>
          <wp:docPr id="2" name="Picture 2" descr="Image result for wantage CE Primary Scho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440" cy="5410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BAC">
      <w:rPr>
        <w:rFonts w:ascii="Calibri Light" w:hAnsi="Calibri Light" w:cs="Calibri Light"/>
        <w:b/>
        <w:noProof/>
        <w:sz w:val="32"/>
        <w:szCs w:val="32"/>
        <w:lang w:eastAsia="en-GB"/>
      </w:rPr>
      <w:drawing>
        <wp:anchor distT="0" distB="0" distL="114300" distR="114300" simplePos="0" relativeHeight="251658241" behindDoc="0" locked="0" layoutInCell="1" allowOverlap="1" wp14:anchorId="1864D4AE" wp14:editId="2E504B2F">
          <wp:simplePos x="0" y="0"/>
          <wp:positionH relativeFrom="margin">
            <wp:posOffset>8587740</wp:posOffset>
          </wp:positionH>
          <wp:positionV relativeFrom="paragraph">
            <wp:posOffset>-99060</wp:posOffset>
          </wp:positionV>
          <wp:extent cx="670560" cy="495300"/>
          <wp:effectExtent l="0" t="0" r="0" b="0"/>
          <wp:wrapThrough wrapText="bothSides">
            <wp:wrapPolygon edited="0">
              <wp:start x="0" y="0"/>
              <wp:lineTo x="0" y="20769"/>
              <wp:lineTo x="20864" y="20769"/>
              <wp:lineTo x="20864" y="0"/>
              <wp:lineTo x="0" y="0"/>
            </wp:wrapPolygon>
          </wp:wrapThrough>
          <wp:docPr id="3" name="Picture 3" descr="Image result for wantage CE Primary Scho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560" cy="495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11D">
      <w:rPr>
        <w:sz w:val="32"/>
        <w:szCs w:val="32"/>
      </w:rPr>
      <w:t>PE</w:t>
    </w:r>
    <w:r w:rsidRPr="005C0BAC">
      <w:rPr>
        <w:sz w:val="32"/>
        <w:szCs w:val="32"/>
      </w:rPr>
      <w:t xml:space="preserve"> at Wantage CE Primary</w:t>
    </w:r>
  </w:p>
  <w:p w14:paraId="5AEE8C81" w14:textId="443D707B" w:rsidR="005D56DF" w:rsidRDefault="00C80834" w:rsidP="005D56DF">
    <w:pPr>
      <w:pStyle w:val="Header"/>
      <w:jc w:val="center"/>
    </w:pPr>
    <w:r w:rsidRPr="00B063C9">
      <w:rPr>
        <w:sz w:val="16"/>
        <w:szCs w:val="16"/>
      </w:rPr>
      <w:t xml:space="preserve">Design Revision </w:t>
    </w:r>
    <w:r w:rsidR="00D64ED3">
      <w:rPr>
        <w:sz w:val="16"/>
        <w:szCs w:val="16"/>
      </w:rPr>
      <w:t>Nov</w:t>
    </w:r>
    <w:r w:rsidR="00E15D96">
      <w:rPr>
        <w:sz w:val="16"/>
        <w:szCs w:val="16"/>
      </w:rPr>
      <w:t xml:space="preserve">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E54"/>
    <w:multiLevelType w:val="hybridMultilevel"/>
    <w:tmpl w:val="5F48A2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11B6"/>
    <w:multiLevelType w:val="hybridMultilevel"/>
    <w:tmpl w:val="38C089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446A0"/>
    <w:multiLevelType w:val="hybridMultilevel"/>
    <w:tmpl w:val="56600B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790F"/>
    <w:multiLevelType w:val="hybridMultilevel"/>
    <w:tmpl w:val="FE56AC66"/>
    <w:lvl w:ilvl="0" w:tplc="5600A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62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E9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29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60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CB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EA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20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8F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D17732"/>
    <w:multiLevelType w:val="hybridMultilevel"/>
    <w:tmpl w:val="692C4A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82674"/>
    <w:multiLevelType w:val="hybridMultilevel"/>
    <w:tmpl w:val="DB4A3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C1472"/>
    <w:multiLevelType w:val="hybridMultilevel"/>
    <w:tmpl w:val="07A814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A05AD"/>
    <w:multiLevelType w:val="hybridMultilevel"/>
    <w:tmpl w:val="C2A025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A7F3E"/>
    <w:multiLevelType w:val="hybridMultilevel"/>
    <w:tmpl w:val="065AEB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F4C1D"/>
    <w:multiLevelType w:val="hybridMultilevel"/>
    <w:tmpl w:val="574EE4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1E5F"/>
    <w:multiLevelType w:val="hybridMultilevel"/>
    <w:tmpl w:val="CDE2F748"/>
    <w:lvl w:ilvl="0" w:tplc="388C9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4E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AB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EE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6F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A4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00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86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E8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B53B5B"/>
    <w:multiLevelType w:val="hybridMultilevel"/>
    <w:tmpl w:val="B9B836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41C95"/>
    <w:multiLevelType w:val="hybridMultilevel"/>
    <w:tmpl w:val="4588BF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5" w15:restartNumberingAfterBreak="0">
    <w:nsid w:val="3AEC2348"/>
    <w:multiLevelType w:val="hybridMultilevel"/>
    <w:tmpl w:val="8A4E4F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07FC4"/>
    <w:multiLevelType w:val="hybridMultilevel"/>
    <w:tmpl w:val="6D46B7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C2D62"/>
    <w:multiLevelType w:val="hybridMultilevel"/>
    <w:tmpl w:val="9B7A25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56C4E"/>
    <w:multiLevelType w:val="hybridMultilevel"/>
    <w:tmpl w:val="55B0CA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D6DD2"/>
    <w:multiLevelType w:val="hybridMultilevel"/>
    <w:tmpl w:val="C68220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629C7"/>
    <w:multiLevelType w:val="hybridMultilevel"/>
    <w:tmpl w:val="E8BC0B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27FFD"/>
    <w:multiLevelType w:val="hybridMultilevel"/>
    <w:tmpl w:val="1D9AE8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94F84"/>
    <w:multiLevelType w:val="hybridMultilevel"/>
    <w:tmpl w:val="9D5E9C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322B2"/>
    <w:multiLevelType w:val="hybridMultilevel"/>
    <w:tmpl w:val="65D4D392"/>
    <w:lvl w:ilvl="0" w:tplc="2AEAC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A1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AE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0D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2A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03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A6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EF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4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30352A"/>
    <w:multiLevelType w:val="hybridMultilevel"/>
    <w:tmpl w:val="92461B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85E6C"/>
    <w:multiLevelType w:val="hybridMultilevel"/>
    <w:tmpl w:val="3404EB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A80"/>
    <w:multiLevelType w:val="hybridMultilevel"/>
    <w:tmpl w:val="7236D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A489D"/>
    <w:multiLevelType w:val="hybridMultilevel"/>
    <w:tmpl w:val="DFC646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B3BF6"/>
    <w:multiLevelType w:val="multilevel"/>
    <w:tmpl w:val="FC24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FC1318"/>
    <w:multiLevelType w:val="hybridMultilevel"/>
    <w:tmpl w:val="75D0124E"/>
    <w:lvl w:ilvl="0" w:tplc="98EAC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E4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23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C7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4B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E2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40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EF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29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8483AA8"/>
    <w:multiLevelType w:val="hybridMultilevel"/>
    <w:tmpl w:val="E8FCB7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45A07"/>
    <w:multiLevelType w:val="hybridMultilevel"/>
    <w:tmpl w:val="13D081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314F3"/>
    <w:multiLevelType w:val="hybridMultilevel"/>
    <w:tmpl w:val="BBD465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32"/>
  </w:num>
  <w:num w:numId="7">
    <w:abstractNumId w:val="14"/>
  </w:num>
  <w:num w:numId="8">
    <w:abstractNumId w:val="27"/>
  </w:num>
  <w:num w:numId="9">
    <w:abstractNumId w:val="21"/>
  </w:num>
  <w:num w:numId="10">
    <w:abstractNumId w:val="25"/>
  </w:num>
  <w:num w:numId="11">
    <w:abstractNumId w:val="1"/>
  </w:num>
  <w:num w:numId="12">
    <w:abstractNumId w:val="31"/>
  </w:num>
  <w:num w:numId="13">
    <w:abstractNumId w:val="26"/>
  </w:num>
  <w:num w:numId="14">
    <w:abstractNumId w:val="16"/>
  </w:num>
  <w:num w:numId="15">
    <w:abstractNumId w:val="10"/>
  </w:num>
  <w:num w:numId="16">
    <w:abstractNumId w:val="17"/>
  </w:num>
  <w:num w:numId="17">
    <w:abstractNumId w:val="9"/>
  </w:num>
  <w:num w:numId="18">
    <w:abstractNumId w:val="22"/>
  </w:num>
  <w:num w:numId="19">
    <w:abstractNumId w:val="15"/>
  </w:num>
  <w:num w:numId="20">
    <w:abstractNumId w:val="13"/>
  </w:num>
  <w:num w:numId="21">
    <w:abstractNumId w:val="12"/>
  </w:num>
  <w:num w:numId="22">
    <w:abstractNumId w:val="8"/>
  </w:num>
  <w:num w:numId="23">
    <w:abstractNumId w:val="20"/>
  </w:num>
  <w:num w:numId="24">
    <w:abstractNumId w:val="18"/>
  </w:num>
  <w:num w:numId="25">
    <w:abstractNumId w:val="11"/>
  </w:num>
  <w:num w:numId="26">
    <w:abstractNumId w:val="4"/>
  </w:num>
  <w:num w:numId="27">
    <w:abstractNumId w:val="29"/>
  </w:num>
  <w:num w:numId="28">
    <w:abstractNumId w:val="23"/>
  </w:num>
  <w:num w:numId="29">
    <w:abstractNumId w:val="6"/>
  </w:num>
  <w:num w:numId="30">
    <w:abstractNumId w:val="19"/>
  </w:num>
  <w:num w:numId="31">
    <w:abstractNumId w:val="3"/>
  </w:num>
  <w:num w:numId="32">
    <w:abstractNumId w:val="7"/>
  </w:num>
  <w:num w:numId="33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ED"/>
    <w:rsid w:val="0000094D"/>
    <w:rsid w:val="00011F7B"/>
    <w:rsid w:val="000130ED"/>
    <w:rsid w:val="000156C4"/>
    <w:rsid w:val="00021F40"/>
    <w:rsid w:val="00022369"/>
    <w:rsid w:val="000266E3"/>
    <w:rsid w:val="00035B35"/>
    <w:rsid w:val="00054884"/>
    <w:rsid w:val="0006348E"/>
    <w:rsid w:val="00076F6C"/>
    <w:rsid w:val="00085F63"/>
    <w:rsid w:val="000965C9"/>
    <w:rsid w:val="00096F1F"/>
    <w:rsid w:val="000A18F5"/>
    <w:rsid w:val="000B15C7"/>
    <w:rsid w:val="000B52A7"/>
    <w:rsid w:val="000B7DD0"/>
    <w:rsid w:val="000C4D82"/>
    <w:rsid w:val="000D43E0"/>
    <w:rsid w:val="000D4E25"/>
    <w:rsid w:val="0011399C"/>
    <w:rsid w:val="00113BC9"/>
    <w:rsid w:val="00117A5E"/>
    <w:rsid w:val="00126312"/>
    <w:rsid w:val="00127067"/>
    <w:rsid w:val="00140F30"/>
    <w:rsid w:val="00140FD3"/>
    <w:rsid w:val="00143270"/>
    <w:rsid w:val="001661C3"/>
    <w:rsid w:val="00167F80"/>
    <w:rsid w:val="00172D7C"/>
    <w:rsid w:val="0017544D"/>
    <w:rsid w:val="00182BE2"/>
    <w:rsid w:val="001861C4"/>
    <w:rsid w:val="00191D34"/>
    <w:rsid w:val="001A365B"/>
    <w:rsid w:val="001A7DFA"/>
    <w:rsid w:val="001B1ABA"/>
    <w:rsid w:val="001B4EBD"/>
    <w:rsid w:val="001B7097"/>
    <w:rsid w:val="001C7971"/>
    <w:rsid w:val="001D6117"/>
    <w:rsid w:val="001D782E"/>
    <w:rsid w:val="001E17D3"/>
    <w:rsid w:val="001F0473"/>
    <w:rsid w:val="001F3EF9"/>
    <w:rsid w:val="001F6961"/>
    <w:rsid w:val="0020564A"/>
    <w:rsid w:val="002079A2"/>
    <w:rsid w:val="00207DD2"/>
    <w:rsid w:val="00230375"/>
    <w:rsid w:val="00242864"/>
    <w:rsid w:val="00253239"/>
    <w:rsid w:val="0025634D"/>
    <w:rsid w:val="00256EEE"/>
    <w:rsid w:val="00257B2B"/>
    <w:rsid w:val="002604BB"/>
    <w:rsid w:val="00260AE2"/>
    <w:rsid w:val="00264618"/>
    <w:rsid w:val="002667DF"/>
    <w:rsid w:val="0027409B"/>
    <w:rsid w:val="00285822"/>
    <w:rsid w:val="00287932"/>
    <w:rsid w:val="00293FCF"/>
    <w:rsid w:val="002946D9"/>
    <w:rsid w:val="002966B5"/>
    <w:rsid w:val="002A114A"/>
    <w:rsid w:val="002B7A46"/>
    <w:rsid w:val="002C2342"/>
    <w:rsid w:val="002C25E6"/>
    <w:rsid w:val="002D2083"/>
    <w:rsid w:val="002D2329"/>
    <w:rsid w:val="002E1254"/>
    <w:rsid w:val="002E3067"/>
    <w:rsid w:val="002E34C3"/>
    <w:rsid w:val="002F5D59"/>
    <w:rsid w:val="00302EFB"/>
    <w:rsid w:val="003075A6"/>
    <w:rsid w:val="00310A67"/>
    <w:rsid w:val="00313B29"/>
    <w:rsid w:val="00313B89"/>
    <w:rsid w:val="00316A7C"/>
    <w:rsid w:val="00322BF2"/>
    <w:rsid w:val="003236ED"/>
    <w:rsid w:val="00332162"/>
    <w:rsid w:val="003414BF"/>
    <w:rsid w:val="003501A9"/>
    <w:rsid w:val="0035240A"/>
    <w:rsid w:val="00374128"/>
    <w:rsid w:val="00376315"/>
    <w:rsid w:val="003769D5"/>
    <w:rsid w:val="00380168"/>
    <w:rsid w:val="003A13CC"/>
    <w:rsid w:val="003B0273"/>
    <w:rsid w:val="003B6E3F"/>
    <w:rsid w:val="003C2179"/>
    <w:rsid w:val="003D1DDC"/>
    <w:rsid w:val="003D5E21"/>
    <w:rsid w:val="003E70DB"/>
    <w:rsid w:val="003F1DF5"/>
    <w:rsid w:val="003F7AC3"/>
    <w:rsid w:val="004164CE"/>
    <w:rsid w:val="00421E37"/>
    <w:rsid w:val="00431DCA"/>
    <w:rsid w:val="004334DE"/>
    <w:rsid w:val="0045098E"/>
    <w:rsid w:val="00451FEE"/>
    <w:rsid w:val="00473A2B"/>
    <w:rsid w:val="0047464B"/>
    <w:rsid w:val="00475C0A"/>
    <w:rsid w:val="00480733"/>
    <w:rsid w:val="00481EE7"/>
    <w:rsid w:val="00482C8E"/>
    <w:rsid w:val="004940F3"/>
    <w:rsid w:val="00494C0B"/>
    <w:rsid w:val="00494FF8"/>
    <w:rsid w:val="004A017C"/>
    <w:rsid w:val="004A1325"/>
    <w:rsid w:val="004A2C60"/>
    <w:rsid w:val="004A4FEC"/>
    <w:rsid w:val="004B1276"/>
    <w:rsid w:val="004C4473"/>
    <w:rsid w:val="004C566A"/>
    <w:rsid w:val="004C5E87"/>
    <w:rsid w:val="004C62CC"/>
    <w:rsid w:val="004F05CD"/>
    <w:rsid w:val="005031D8"/>
    <w:rsid w:val="00520368"/>
    <w:rsid w:val="00523A9B"/>
    <w:rsid w:val="00532045"/>
    <w:rsid w:val="00550980"/>
    <w:rsid w:val="00553A55"/>
    <w:rsid w:val="005577F1"/>
    <w:rsid w:val="005618F6"/>
    <w:rsid w:val="00574222"/>
    <w:rsid w:val="00575B46"/>
    <w:rsid w:val="00590A3F"/>
    <w:rsid w:val="005A6B3B"/>
    <w:rsid w:val="005B30E1"/>
    <w:rsid w:val="005B3EF5"/>
    <w:rsid w:val="005B5C20"/>
    <w:rsid w:val="005B70E7"/>
    <w:rsid w:val="005C0BAC"/>
    <w:rsid w:val="005C4AC0"/>
    <w:rsid w:val="005D4049"/>
    <w:rsid w:val="005D5675"/>
    <w:rsid w:val="005D56DF"/>
    <w:rsid w:val="005E4CCF"/>
    <w:rsid w:val="005E771C"/>
    <w:rsid w:val="005F5FAC"/>
    <w:rsid w:val="00616BD1"/>
    <w:rsid w:val="00621DD2"/>
    <w:rsid w:val="00643D26"/>
    <w:rsid w:val="006455FE"/>
    <w:rsid w:val="006463F1"/>
    <w:rsid w:val="00655F37"/>
    <w:rsid w:val="00656F40"/>
    <w:rsid w:val="006668BF"/>
    <w:rsid w:val="0067003A"/>
    <w:rsid w:val="00680A4A"/>
    <w:rsid w:val="0069024A"/>
    <w:rsid w:val="00690A8E"/>
    <w:rsid w:val="00696506"/>
    <w:rsid w:val="006A4FEE"/>
    <w:rsid w:val="006B5978"/>
    <w:rsid w:val="006B5B07"/>
    <w:rsid w:val="006D2DC7"/>
    <w:rsid w:val="006E0322"/>
    <w:rsid w:val="006F4C4A"/>
    <w:rsid w:val="006F7317"/>
    <w:rsid w:val="007046BD"/>
    <w:rsid w:val="007207D2"/>
    <w:rsid w:val="00724720"/>
    <w:rsid w:val="00724EF8"/>
    <w:rsid w:val="007324FA"/>
    <w:rsid w:val="007371B1"/>
    <w:rsid w:val="00747146"/>
    <w:rsid w:val="00747F97"/>
    <w:rsid w:val="0075139C"/>
    <w:rsid w:val="00751C36"/>
    <w:rsid w:val="007531E2"/>
    <w:rsid w:val="00764C09"/>
    <w:rsid w:val="0078118F"/>
    <w:rsid w:val="00795351"/>
    <w:rsid w:val="00796326"/>
    <w:rsid w:val="007971BC"/>
    <w:rsid w:val="007971FD"/>
    <w:rsid w:val="007B1F22"/>
    <w:rsid w:val="007B3834"/>
    <w:rsid w:val="007B5616"/>
    <w:rsid w:val="007C506D"/>
    <w:rsid w:val="007C5740"/>
    <w:rsid w:val="007D42A9"/>
    <w:rsid w:val="007D47CB"/>
    <w:rsid w:val="007E1408"/>
    <w:rsid w:val="007F52E6"/>
    <w:rsid w:val="00802DD5"/>
    <w:rsid w:val="008036A9"/>
    <w:rsid w:val="0080617B"/>
    <w:rsid w:val="0081014A"/>
    <w:rsid w:val="0081765A"/>
    <w:rsid w:val="00832207"/>
    <w:rsid w:val="00832C88"/>
    <w:rsid w:val="00833976"/>
    <w:rsid w:val="0084070C"/>
    <w:rsid w:val="0084247B"/>
    <w:rsid w:val="00842EC7"/>
    <w:rsid w:val="00852E70"/>
    <w:rsid w:val="008550BE"/>
    <w:rsid w:val="008615FB"/>
    <w:rsid w:val="00877935"/>
    <w:rsid w:val="00877BD9"/>
    <w:rsid w:val="00886F79"/>
    <w:rsid w:val="00887332"/>
    <w:rsid w:val="00891E23"/>
    <w:rsid w:val="008A1C11"/>
    <w:rsid w:val="008A2C0E"/>
    <w:rsid w:val="008A3765"/>
    <w:rsid w:val="008A61D5"/>
    <w:rsid w:val="008B04CB"/>
    <w:rsid w:val="008C126A"/>
    <w:rsid w:val="008C29CB"/>
    <w:rsid w:val="008C4539"/>
    <w:rsid w:val="008C53C9"/>
    <w:rsid w:val="008D7954"/>
    <w:rsid w:val="008E20A6"/>
    <w:rsid w:val="008E2B8B"/>
    <w:rsid w:val="008E311A"/>
    <w:rsid w:val="008F3601"/>
    <w:rsid w:val="008F3B92"/>
    <w:rsid w:val="009024F2"/>
    <w:rsid w:val="00930292"/>
    <w:rsid w:val="009365AB"/>
    <w:rsid w:val="00957A97"/>
    <w:rsid w:val="009617C6"/>
    <w:rsid w:val="00962BE8"/>
    <w:rsid w:val="00962F55"/>
    <w:rsid w:val="00964122"/>
    <w:rsid w:val="0096738C"/>
    <w:rsid w:val="00981B68"/>
    <w:rsid w:val="009853EE"/>
    <w:rsid w:val="0098756A"/>
    <w:rsid w:val="00993429"/>
    <w:rsid w:val="00993B7D"/>
    <w:rsid w:val="00995A23"/>
    <w:rsid w:val="00997293"/>
    <w:rsid w:val="009A23F9"/>
    <w:rsid w:val="009A5D3F"/>
    <w:rsid w:val="009A6AC6"/>
    <w:rsid w:val="009C1BE5"/>
    <w:rsid w:val="009C209B"/>
    <w:rsid w:val="009C3C92"/>
    <w:rsid w:val="009C6068"/>
    <w:rsid w:val="009C7E9A"/>
    <w:rsid w:val="009D1007"/>
    <w:rsid w:val="009D74B3"/>
    <w:rsid w:val="009F6BBF"/>
    <w:rsid w:val="009F754B"/>
    <w:rsid w:val="00A049A4"/>
    <w:rsid w:val="00A1020E"/>
    <w:rsid w:val="00A116D3"/>
    <w:rsid w:val="00A13186"/>
    <w:rsid w:val="00A23B2F"/>
    <w:rsid w:val="00A26309"/>
    <w:rsid w:val="00A27E71"/>
    <w:rsid w:val="00A31D2E"/>
    <w:rsid w:val="00A31DF8"/>
    <w:rsid w:val="00A33C21"/>
    <w:rsid w:val="00A35511"/>
    <w:rsid w:val="00A37A85"/>
    <w:rsid w:val="00A417AC"/>
    <w:rsid w:val="00A50DED"/>
    <w:rsid w:val="00A61261"/>
    <w:rsid w:val="00A64266"/>
    <w:rsid w:val="00A7357B"/>
    <w:rsid w:val="00A81C35"/>
    <w:rsid w:val="00A82B78"/>
    <w:rsid w:val="00A840FF"/>
    <w:rsid w:val="00A910C4"/>
    <w:rsid w:val="00A92DD5"/>
    <w:rsid w:val="00AA04BA"/>
    <w:rsid w:val="00AB239D"/>
    <w:rsid w:val="00AB55DF"/>
    <w:rsid w:val="00AB6B4B"/>
    <w:rsid w:val="00AC3EEE"/>
    <w:rsid w:val="00AC41A1"/>
    <w:rsid w:val="00AD1D26"/>
    <w:rsid w:val="00AD2EAA"/>
    <w:rsid w:val="00AD4907"/>
    <w:rsid w:val="00AE3C3C"/>
    <w:rsid w:val="00AE49F9"/>
    <w:rsid w:val="00B00CD5"/>
    <w:rsid w:val="00B00E59"/>
    <w:rsid w:val="00B028F9"/>
    <w:rsid w:val="00B02F3A"/>
    <w:rsid w:val="00B063C9"/>
    <w:rsid w:val="00B133C6"/>
    <w:rsid w:val="00B2487F"/>
    <w:rsid w:val="00B30382"/>
    <w:rsid w:val="00B43119"/>
    <w:rsid w:val="00B4336E"/>
    <w:rsid w:val="00B44760"/>
    <w:rsid w:val="00B500DD"/>
    <w:rsid w:val="00B53E9E"/>
    <w:rsid w:val="00B55A61"/>
    <w:rsid w:val="00B82295"/>
    <w:rsid w:val="00B82871"/>
    <w:rsid w:val="00B8702A"/>
    <w:rsid w:val="00B93217"/>
    <w:rsid w:val="00B93DB8"/>
    <w:rsid w:val="00B95255"/>
    <w:rsid w:val="00BA1FE8"/>
    <w:rsid w:val="00BA50E3"/>
    <w:rsid w:val="00BA75D3"/>
    <w:rsid w:val="00BB5D14"/>
    <w:rsid w:val="00BB5EAE"/>
    <w:rsid w:val="00BC3993"/>
    <w:rsid w:val="00BD3468"/>
    <w:rsid w:val="00BF0E67"/>
    <w:rsid w:val="00BF7D49"/>
    <w:rsid w:val="00C05FB6"/>
    <w:rsid w:val="00C14A3A"/>
    <w:rsid w:val="00C249B1"/>
    <w:rsid w:val="00C30C9E"/>
    <w:rsid w:val="00C317DB"/>
    <w:rsid w:val="00C32570"/>
    <w:rsid w:val="00C37E8D"/>
    <w:rsid w:val="00C53516"/>
    <w:rsid w:val="00C56ED0"/>
    <w:rsid w:val="00C57540"/>
    <w:rsid w:val="00C64FB9"/>
    <w:rsid w:val="00C67242"/>
    <w:rsid w:val="00C80834"/>
    <w:rsid w:val="00C81520"/>
    <w:rsid w:val="00C854D5"/>
    <w:rsid w:val="00C93572"/>
    <w:rsid w:val="00CA32A6"/>
    <w:rsid w:val="00CC1368"/>
    <w:rsid w:val="00CC45E4"/>
    <w:rsid w:val="00CC7C62"/>
    <w:rsid w:val="00CD01CC"/>
    <w:rsid w:val="00CD4B7A"/>
    <w:rsid w:val="00CE4FA2"/>
    <w:rsid w:val="00CE6A14"/>
    <w:rsid w:val="00CF035D"/>
    <w:rsid w:val="00D0161E"/>
    <w:rsid w:val="00D023F0"/>
    <w:rsid w:val="00D036D3"/>
    <w:rsid w:val="00D146D5"/>
    <w:rsid w:val="00D259AF"/>
    <w:rsid w:val="00D54129"/>
    <w:rsid w:val="00D6319E"/>
    <w:rsid w:val="00D63CF8"/>
    <w:rsid w:val="00D64ED3"/>
    <w:rsid w:val="00D65EC4"/>
    <w:rsid w:val="00D72231"/>
    <w:rsid w:val="00D7419F"/>
    <w:rsid w:val="00D83052"/>
    <w:rsid w:val="00D8311D"/>
    <w:rsid w:val="00D90C42"/>
    <w:rsid w:val="00D9340B"/>
    <w:rsid w:val="00D94286"/>
    <w:rsid w:val="00D94A21"/>
    <w:rsid w:val="00D96A3E"/>
    <w:rsid w:val="00D97C77"/>
    <w:rsid w:val="00DA01F3"/>
    <w:rsid w:val="00DA0A54"/>
    <w:rsid w:val="00DA1EA0"/>
    <w:rsid w:val="00DB4595"/>
    <w:rsid w:val="00DC1CFD"/>
    <w:rsid w:val="00DC7C32"/>
    <w:rsid w:val="00DD0C41"/>
    <w:rsid w:val="00DD0EE7"/>
    <w:rsid w:val="00DD756C"/>
    <w:rsid w:val="00DF2DCB"/>
    <w:rsid w:val="00DF3E12"/>
    <w:rsid w:val="00DF4EA1"/>
    <w:rsid w:val="00DF6365"/>
    <w:rsid w:val="00E07E46"/>
    <w:rsid w:val="00E159E8"/>
    <w:rsid w:val="00E15D96"/>
    <w:rsid w:val="00E225AE"/>
    <w:rsid w:val="00E22EFD"/>
    <w:rsid w:val="00E30A77"/>
    <w:rsid w:val="00E31A2F"/>
    <w:rsid w:val="00E37BCE"/>
    <w:rsid w:val="00E44833"/>
    <w:rsid w:val="00E451D6"/>
    <w:rsid w:val="00E56618"/>
    <w:rsid w:val="00E56A24"/>
    <w:rsid w:val="00E75100"/>
    <w:rsid w:val="00E75695"/>
    <w:rsid w:val="00E776B1"/>
    <w:rsid w:val="00E81C4F"/>
    <w:rsid w:val="00E84025"/>
    <w:rsid w:val="00E841FD"/>
    <w:rsid w:val="00EA0170"/>
    <w:rsid w:val="00EA2110"/>
    <w:rsid w:val="00EA3A6C"/>
    <w:rsid w:val="00EB24DF"/>
    <w:rsid w:val="00EB65AE"/>
    <w:rsid w:val="00EB70D1"/>
    <w:rsid w:val="00EC2853"/>
    <w:rsid w:val="00EC768E"/>
    <w:rsid w:val="00ED3DE7"/>
    <w:rsid w:val="00EE1D35"/>
    <w:rsid w:val="00EE6254"/>
    <w:rsid w:val="00EE74D3"/>
    <w:rsid w:val="00EF3146"/>
    <w:rsid w:val="00EF348F"/>
    <w:rsid w:val="00EF4609"/>
    <w:rsid w:val="00EF4865"/>
    <w:rsid w:val="00EF799E"/>
    <w:rsid w:val="00F02ADF"/>
    <w:rsid w:val="00F11C45"/>
    <w:rsid w:val="00F13844"/>
    <w:rsid w:val="00F20D7A"/>
    <w:rsid w:val="00F26CA2"/>
    <w:rsid w:val="00F333CA"/>
    <w:rsid w:val="00F35075"/>
    <w:rsid w:val="00F35BD3"/>
    <w:rsid w:val="00F35E71"/>
    <w:rsid w:val="00F5271D"/>
    <w:rsid w:val="00F54116"/>
    <w:rsid w:val="00F61AA3"/>
    <w:rsid w:val="00F64F7D"/>
    <w:rsid w:val="00F70298"/>
    <w:rsid w:val="00F7702D"/>
    <w:rsid w:val="00F8277A"/>
    <w:rsid w:val="00F8717E"/>
    <w:rsid w:val="00F971E4"/>
    <w:rsid w:val="00FA5533"/>
    <w:rsid w:val="00FB50B0"/>
    <w:rsid w:val="00FC01C7"/>
    <w:rsid w:val="00FC133D"/>
    <w:rsid w:val="00FC2CC3"/>
    <w:rsid w:val="00FD3961"/>
    <w:rsid w:val="00FD54EE"/>
    <w:rsid w:val="00FE2478"/>
    <w:rsid w:val="00FE4F6E"/>
    <w:rsid w:val="00FF2A44"/>
    <w:rsid w:val="15B143FF"/>
    <w:rsid w:val="2148AD5A"/>
    <w:rsid w:val="2504C8F7"/>
    <w:rsid w:val="4BE42DF4"/>
    <w:rsid w:val="729A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0210C4"/>
  <w15:chartTrackingRefBased/>
  <w15:docId w15:val="{115B88C7-3A51-4AFA-AD8B-45DBC199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0ED"/>
  </w:style>
  <w:style w:type="paragraph" w:styleId="Footer">
    <w:name w:val="footer"/>
    <w:basedOn w:val="Normal"/>
    <w:link w:val="FooterChar"/>
    <w:uiPriority w:val="99"/>
    <w:unhideWhenUsed/>
    <w:rsid w:val="0001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0ED"/>
  </w:style>
  <w:style w:type="paragraph" w:styleId="NormalWeb">
    <w:name w:val="Normal (Web)"/>
    <w:basedOn w:val="Normal"/>
    <w:uiPriority w:val="99"/>
    <w:semiHidden/>
    <w:unhideWhenUsed/>
    <w:rsid w:val="001F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F6961"/>
    <w:pPr>
      <w:ind w:left="720"/>
      <w:contextualSpacing/>
    </w:pPr>
  </w:style>
  <w:style w:type="table" w:styleId="TableGrid">
    <w:name w:val="Table Grid"/>
    <w:basedOn w:val="TableNormal"/>
    <w:uiPriority w:val="39"/>
    <w:rsid w:val="00E7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0C4D82"/>
    <w:pPr>
      <w:numPr>
        <w:numId w:val="7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6D2DC7"/>
    <w:pPr>
      <w:numPr>
        <w:numId w:val="1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962BE8"/>
    <w:pPr>
      <w:spacing w:after="0" w:line="240" w:lineRule="auto"/>
    </w:pPr>
  </w:style>
  <w:style w:type="paragraph" w:customStyle="1" w:styleId="Default">
    <w:name w:val="Default"/>
    <w:rsid w:val="0098756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A56DA-8C11-45A2-A9B0-F1641734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DC69C17</Template>
  <TotalTime>0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Z.PIKE</dc:creator>
  <cp:keywords/>
  <dc:description/>
  <cp:lastModifiedBy>Mrs Z.PIKE</cp:lastModifiedBy>
  <cp:revision>2</cp:revision>
  <cp:lastPrinted>2023-12-07T10:07:00Z</cp:lastPrinted>
  <dcterms:created xsi:type="dcterms:W3CDTF">2024-05-01T08:26:00Z</dcterms:created>
  <dcterms:modified xsi:type="dcterms:W3CDTF">2024-05-01T08:26:00Z</dcterms:modified>
</cp:coreProperties>
</file>