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80DD" w14:textId="4464AE72" w:rsidR="0078118F" w:rsidRPr="00401EB5" w:rsidRDefault="0035240A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bookmarkStart w:id="0" w:name="_GoBack"/>
      <w:bookmarkEnd w:id="0"/>
      <w:r w:rsidRPr="00401EB5">
        <w:rPr>
          <w:rFonts w:asciiTheme="majorHAnsi" w:hAnsiTheme="majorHAnsi" w:cstheme="majorHAnsi"/>
          <w:b/>
          <w:bCs/>
          <w:sz w:val="16"/>
          <w:szCs w:val="16"/>
          <w:u w:val="single"/>
        </w:rPr>
        <w:t xml:space="preserve">    </w:t>
      </w:r>
    </w:p>
    <w:p w14:paraId="224A672F" w14:textId="5F059CAC" w:rsidR="0035240A" w:rsidRPr="00401EB5" w:rsidRDefault="0035240A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401EB5">
        <w:rPr>
          <w:rFonts w:asciiTheme="majorHAnsi" w:hAnsiTheme="majorHAnsi" w:cstheme="majorHAnsi"/>
          <w:b/>
          <w:bCs/>
          <w:sz w:val="16"/>
          <w:szCs w:val="16"/>
        </w:rPr>
        <w:t>Skills Key:</w:t>
      </w:r>
      <w:r w:rsidR="00FE2478" w:rsidRPr="00401EB5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r w:rsidR="00FE2478" w:rsidRPr="00401EB5">
        <w:rPr>
          <w:rFonts w:asciiTheme="majorHAnsi" w:hAnsiTheme="majorHAnsi" w:cstheme="majorHAnsi"/>
          <w:b/>
          <w:bCs/>
          <w:color w:val="C00000"/>
          <w:sz w:val="16"/>
          <w:szCs w:val="16"/>
        </w:rPr>
        <w:t xml:space="preserve"> </w:t>
      </w:r>
      <w:r w:rsidR="00C14A3A" w:rsidRPr="00401EB5">
        <w:rPr>
          <w:rFonts w:asciiTheme="majorHAnsi" w:hAnsiTheme="majorHAnsi" w:cstheme="majorHAnsi"/>
          <w:b/>
          <w:bCs/>
          <w:color w:val="C00000"/>
          <w:sz w:val="16"/>
          <w:szCs w:val="16"/>
        </w:rPr>
        <w:t xml:space="preserve">Drawing    </w:t>
      </w:r>
      <w:r w:rsidR="00C14A3A" w:rsidRPr="00401EB5">
        <w:rPr>
          <w:rFonts w:asciiTheme="majorHAnsi" w:hAnsiTheme="majorHAnsi" w:cstheme="majorHAnsi"/>
          <w:b/>
          <w:bCs/>
          <w:color w:val="FF99CC"/>
          <w:sz w:val="16"/>
          <w:szCs w:val="16"/>
        </w:rPr>
        <w:t xml:space="preserve">Painting </w:t>
      </w:r>
      <w:r w:rsidR="00C14A3A" w:rsidRPr="00401EB5">
        <w:rPr>
          <w:rFonts w:asciiTheme="majorHAnsi" w:hAnsiTheme="majorHAnsi" w:cstheme="majorHAnsi"/>
          <w:b/>
          <w:bCs/>
          <w:sz w:val="16"/>
          <w:szCs w:val="16"/>
        </w:rPr>
        <w:t xml:space="preserve">   </w:t>
      </w:r>
      <w:r w:rsidR="00C14A3A" w:rsidRPr="00401EB5">
        <w:rPr>
          <w:rFonts w:asciiTheme="majorHAnsi" w:hAnsiTheme="majorHAnsi" w:cstheme="majorHAnsi"/>
          <w:b/>
          <w:bCs/>
          <w:color w:val="00B0F0"/>
          <w:sz w:val="16"/>
          <w:szCs w:val="16"/>
        </w:rPr>
        <w:t xml:space="preserve">Printing </w:t>
      </w:r>
      <w:r w:rsidR="00C14A3A" w:rsidRPr="00401EB5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r w:rsidR="00C14A3A" w:rsidRPr="00401EB5">
        <w:rPr>
          <w:rFonts w:asciiTheme="majorHAnsi" w:hAnsiTheme="majorHAnsi" w:cstheme="majorHAnsi"/>
          <w:b/>
          <w:bCs/>
          <w:color w:val="BF8F00" w:themeColor="accent4" w:themeShade="BF"/>
          <w:sz w:val="16"/>
          <w:szCs w:val="16"/>
        </w:rPr>
        <w:t xml:space="preserve"> 3D    </w:t>
      </w:r>
      <w:r w:rsidR="00C14A3A" w:rsidRPr="00401EB5">
        <w:rPr>
          <w:rFonts w:asciiTheme="majorHAnsi" w:hAnsiTheme="majorHAnsi" w:cstheme="majorHAnsi"/>
          <w:b/>
          <w:bCs/>
          <w:color w:val="00B050"/>
          <w:sz w:val="16"/>
          <w:szCs w:val="16"/>
        </w:rPr>
        <w:t xml:space="preserve">Collage  </w:t>
      </w:r>
      <w:r w:rsidR="00C14A3A" w:rsidRPr="00401EB5">
        <w:rPr>
          <w:rFonts w:asciiTheme="majorHAnsi" w:hAnsiTheme="majorHAnsi" w:cstheme="majorHAnsi"/>
          <w:b/>
          <w:bCs/>
          <w:sz w:val="16"/>
          <w:szCs w:val="16"/>
        </w:rPr>
        <w:t xml:space="preserve">    </w:t>
      </w:r>
      <w:r w:rsidR="00FF602A" w:rsidRPr="00401EB5">
        <w:rPr>
          <w:rFonts w:asciiTheme="majorHAnsi" w:hAnsiTheme="majorHAnsi" w:cstheme="majorHAnsi"/>
          <w:b/>
          <w:bCs/>
          <w:color w:val="7030A0"/>
          <w:sz w:val="16"/>
          <w:szCs w:val="16"/>
        </w:rPr>
        <w:t xml:space="preserve">Use of IT </w:t>
      </w:r>
      <w:r w:rsidR="009F7DE1" w:rsidRPr="00401EB5">
        <w:rPr>
          <w:rFonts w:asciiTheme="majorHAnsi" w:hAnsiTheme="majorHAnsi" w:cstheme="majorHAnsi"/>
          <w:b/>
          <w:bCs/>
          <w:color w:val="7030A0"/>
          <w:sz w:val="16"/>
          <w:szCs w:val="16"/>
        </w:rPr>
        <w:t xml:space="preserve">    </w:t>
      </w:r>
      <w:r w:rsidR="009F7DE1" w:rsidRPr="00401EB5">
        <w:rPr>
          <w:rFonts w:asciiTheme="majorHAnsi" w:hAnsiTheme="majorHAnsi" w:cstheme="majorHAnsi"/>
          <w:b/>
          <w:bCs/>
          <w:color w:val="002060"/>
          <w:sz w:val="16"/>
          <w:szCs w:val="16"/>
        </w:rPr>
        <w:t>Artist</w:t>
      </w:r>
      <w:r w:rsidR="007320FF" w:rsidRPr="00401EB5">
        <w:rPr>
          <w:rFonts w:asciiTheme="majorHAnsi" w:hAnsiTheme="majorHAnsi" w:cstheme="majorHAnsi"/>
          <w:b/>
          <w:bCs/>
          <w:color w:val="002060"/>
          <w:sz w:val="16"/>
          <w:szCs w:val="16"/>
        </w:rPr>
        <w:t xml:space="preserve">    </w:t>
      </w:r>
      <w:r w:rsidR="007320FF" w:rsidRPr="00401EB5">
        <w:rPr>
          <w:rFonts w:asciiTheme="majorHAnsi" w:hAnsiTheme="majorHAnsi" w:cstheme="majorHAnsi"/>
          <w:b/>
          <w:bCs/>
          <w:color w:val="FFC000"/>
          <w:sz w:val="16"/>
          <w:szCs w:val="16"/>
        </w:rPr>
        <w:t xml:space="preserve"> Sketchbook</w:t>
      </w:r>
      <w:r w:rsidR="009F7DE1" w:rsidRPr="00401EB5">
        <w:rPr>
          <w:rFonts w:asciiTheme="majorHAnsi" w:hAnsiTheme="majorHAnsi" w:cstheme="majorHAnsi"/>
          <w:b/>
          <w:bCs/>
          <w:color w:val="FFC000"/>
          <w:sz w:val="16"/>
          <w:szCs w:val="16"/>
        </w:rPr>
        <w:t xml:space="preserve"> and Knowledge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A71F1A" w:rsidRPr="00401EB5" w14:paraId="28749EF6" w14:textId="77777777" w:rsidTr="00364295">
        <w:tc>
          <w:tcPr>
            <w:tcW w:w="1223" w:type="dxa"/>
            <w:shd w:val="clear" w:color="auto" w:fill="D9D9D9" w:themeFill="background1" w:themeFillShade="D9"/>
          </w:tcPr>
          <w:p w14:paraId="225E031C" w14:textId="5FFB6179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4457" w:type="dxa"/>
            <w:shd w:val="clear" w:color="auto" w:fill="D9D9D9" w:themeFill="background1" w:themeFillShade="D9"/>
            <w:vAlign w:val="center"/>
          </w:tcPr>
          <w:p w14:paraId="1411B52F" w14:textId="24A99D78" w:rsidR="00A71F1A" w:rsidRPr="00401EB5" w:rsidRDefault="00A71F1A" w:rsidP="00A71F1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Terms 1 and 2</w:t>
            </w: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14:paraId="42F828A1" w14:textId="1A0AC70F" w:rsidR="00A71F1A" w:rsidRPr="00401EB5" w:rsidRDefault="00A71F1A" w:rsidP="00A71F1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Terms 3 and 4</w:t>
            </w: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14:paraId="19428853" w14:textId="2A834259" w:rsidR="00A71F1A" w:rsidRPr="00401EB5" w:rsidRDefault="00A71F1A" w:rsidP="00A71F1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Terms 5 and 6</w:t>
            </w:r>
          </w:p>
        </w:tc>
      </w:tr>
      <w:tr w:rsidR="00A71F1A" w:rsidRPr="00401EB5" w14:paraId="79BEEED1" w14:textId="77777777" w:rsidTr="00020A05">
        <w:trPr>
          <w:trHeight w:val="491"/>
        </w:trPr>
        <w:tc>
          <w:tcPr>
            <w:tcW w:w="1223" w:type="dxa"/>
            <w:shd w:val="clear" w:color="auto" w:fill="F2E6DE"/>
          </w:tcPr>
          <w:p w14:paraId="737115CB" w14:textId="7CC80A43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4457" w:type="dxa"/>
          </w:tcPr>
          <w:p w14:paraId="36F8DFDB" w14:textId="7777777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Use a variety of materials for pattern making and printing</w:t>
            </w:r>
          </w:p>
          <w:p w14:paraId="35F8A57A" w14:textId="088A26A3" w:rsidR="00A71F1A" w:rsidRPr="00401EB5" w:rsidRDefault="00A71F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Use clay. Make decorations</w:t>
            </w:r>
          </w:p>
        </w:tc>
        <w:tc>
          <w:tcPr>
            <w:tcW w:w="4458" w:type="dxa"/>
          </w:tcPr>
          <w:p w14:paraId="5FBEF02E" w14:textId="7777777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Focus on mixing colours and using colour for a purpose</w:t>
            </w:r>
          </w:p>
          <w:p w14:paraId="1DB02927" w14:textId="762AB71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Focus on pattern making</w:t>
            </w:r>
          </w:p>
        </w:tc>
        <w:tc>
          <w:tcPr>
            <w:tcW w:w="4458" w:type="dxa"/>
          </w:tcPr>
          <w:p w14:paraId="6B589C34" w14:textId="7777777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Focus on adding detail to drawings. Use people, flowers, plants, shells etc</w:t>
            </w:r>
          </w:p>
          <w:p w14:paraId="27300F12" w14:textId="0B4B85CC" w:rsidR="00A71F1A" w:rsidRPr="00401EB5" w:rsidRDefault="00A71F1A" w:rsidP="00C14A3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Focus on texture and combining media. Collect wool and other collage materials from farm</w:t>
            </w:r>
          </w:p>
        </w:tc>
      </w:tr>
      <w:tr w:rsidR="00A71F1A" w:rsidRPr="00401EB5" w14:paraId="18F60192" w14:textId="77777777" w:rsidTr="008D7562">
        <w:tc>
          <w:tcPr>
            <w:tcW w:w="1223" w:type="dxa"/>
            <w:shd w:val="clear" w:color="auto" w:fill="F2E6DE"/>
          </w:tcPr>
          <w:p w14:paraId="2E5E45BA" w14:textId="78FB0FDA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4457" w:type="dxa"/>
          </w:tcPr>
          <w:p w14:paraId="27FA88F3" w14:textId="77777777" w:rsidR="00A71F1A" w:rsidRPr="00401EB5" w:rsidRDefault="00A71F1A">
            <w:p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Painting and drawing</w:t>
            </w:r>
          </w:p>
          <w:p w14:paraId="5164A226" w14:textId="77777777" w:rsidR="00A71F1A" w:rsidRPr="00401EB5" w:rsidRDefault="00A71F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Exploring colours through autumn activities</w:t>
            </w:r>
          </w:p>
          <w:p w14:paraId="46BED2F8" w14:textId="7777777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Creating texture with leaves</w:t>
            </w:r>
          </w:p>
          <w:p w14:paraId="7E70058A" w14:textId="1CAD7DC6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Collaborative collage </w:t>
            </w: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Mixed media firework pictures</w:t>
            </w:r>
          </w:p>
        </w:tc>
        <w:tc>
          <w:tcPr>
            <w:tcW w:w="4458" w:type="dxa"/>
          </w:tcPr>
          <w:p w14:paraId="7101BADA" w14:textId="77777777" w:rsidR="00A71F1A" w:rsidRPr="00401EB5" w:rsidRDefault="00A71F1A">
            <w:p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 xml:space="preserve">Painting-colour mixing. </w:t>
            </w:r>
          </w:p>
          <w:p w14:paraId="07B9CFB4" w14:textId="77777777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Collaborative display</w:t>
            </w:r>
          </w:p>
          <w:p w14:paraId="2B085567" w14:textId="6A6A3681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Experimenting with different media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Collaborative mixed media pieces</w:t>
            </w:r>
          </w:p>
        </w:tc>
        <w:tc>
          <w:tcPr>
            <w:tcW w:w="4458" w:type="dxa"/>
          </w:tcPr>
          <w:p w14:paraId="029E963B" w14:textId="762B700E" w:rsidR="00A71F1A" w:rsidRPr="00401EB5" w:rsidRDefault="00A71F1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3D art – dinosaurs/settings</w:t>
            </w:r>
          </w:p>
        </w:tc>
      </w:tr>
      <w:tr w:rsidR="00FF602A" w:rsidRPr="00401EB5" w14:paraId="4CBF0484" w14:textId="77777777" w:rsidTr="007152BD">
        <w:tc>
          <w:tcPr>
            <w:tcW w:w="1223" w:type="dxa"/>
            <w:shd w:val="clear" w:color="auto" w:fill="F2E6DE"/>
          </w:tcPr>
          <w:p w14:paraId="1D030FCC" w14:textId="4D0601DB" w:rsidR="00FF602A" w:rsidRPr="00401EB5" w:rsidRDefault="00FF602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4457" w:type="dxa"/>
          </w:tcPr>
          <w:p w14:paraId="337EDE5C" w14:textId="767DC112" w:rsidR="00FF602A" w:rsidRPr="00401EB5" w:rsidRDefault="007F624F" w:rsidP="000C2BA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Painting </w:t>
            </w:r>
          </w:p>
          <w:p w14:paraId="4FECE6A3" w14:textId="77777777" w:rsidR="007D6447" w:rsidRPr="00401EB5" w:rsidRDefault="007D6447" w:rsidP="000C2BA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1F2203F" w14:textId="77777777" w:rsidR="007D6447" w:rsidRPr="00401EB5" w:rsidRDefault="007D6447" w:rsidP="007D644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18B81269" w14:textId="66A1290B" w:rsidR="00DA3B5F" w:rsidRPr="00401EB5" w:rsidRDefault="00DA3B5F" w:rsidP="007D64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00CBFB24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2C6E36EC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Know about the work of a range of artists, craft makers and designers, describing the differences and similarities between different practices and disciplines, and making links to their own work.</w:t>
            </w:r>
          </w:p>
          <w:p w14:paraId="1B3DC0F9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To develop a wide range of art and design techniques in using colour, pattern, texture, line, shape, form and space</w:t>
            </w:r>
          </w:p>
          <w:p w14:paraId="5871B95D" w14:textId="48C07BAD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drawing, painting and sculpture to develop and share their ideas, experiences and imagination</w:t>
            </w:r>
          </w:p>
          <w:p w14:paraId="5164BFA2" w14:textId="77777777" w:rsidR="007F624F" w:rsidRPr="00401EB5" w:rsidRDefault="007F624F" w:rsidP="000C2BA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FF4AD8E" w14:textId="69425CDA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Artist Focus: Yayoi Kusama</w:t>
            </w:r>
          </w:p>
          <w:p w14:paraId="1C58293A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324A71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65E58BF4" w14:textId="77777777" w:rsidR="00904F5B" w:rsidRPr="00401EB5" w:rsidRDefault="00904F5B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9B3B49B" w14:textId="77777777" w:rsidR="00ED7978" w:rsidRPr="00401EB5" w:rsidRDefault="00ED7978" w:rsidP="00ED7978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232CB097" w14:textId="3D659F6D" w:rsidR="00C46B31" w:rsidRPr="00401EB5" w:rsidRDefault="00C46B31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Yayoi Kusama (artist, art and techniques)</w:t>
            </w:r>
          </w:p>
          <w:p w14:paraId="73EA7577" w14:textId="047F4CBA" w:rsidR="00904F5B" w:rsidRPr="00401EB5" w:rsidRDefault="00904F5B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Edit their own work in their sketchbook through discussions and labels</w:t>
            </w:r>
          </w:p>
          <w:p w14:paraId="04A94AD3" w14:textId="72CBDD96" w:rsidR="00904F5B" w:rsidRPr="00401EB5" w:rsidRDefault="00904F5B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verbally record, and annotate skills, ideas and art using a sketch book.</w:t>
            </w:r>
          </w:p>
          <w:p w14:paraId="32370FD8" w14:textId="16C7611E" w:rsidR="00904F5B" w:rsidRPr="00401EB5" w:rsidRDefault="00904F5B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4192A49E" w14:textId="77777777" w:rsidR="00FF602A" w:rsidRPr="00401EB5" w:rsidRDefault="00FF602A" w:rsidP="000C2BA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31C2129F" w14:textId="77777777" w:rsidR="00BD653A" w:rsidRPr="00401EB5" w:rsidRDefault="00BD653A" w:rsidP="00BD653A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7D5133B3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2F396758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Knowledge:</w:t>
            </w:r>
          </w:p>
          <w:p w14:paraId="164A5204" w14:textId="77777777" w:rsidR="00CF523B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Create a variety of lines.</w:t>
            </w:r>
            <w:r w:rsidR="00CF523B"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 </w:t>
            </w:r>
          </w:p>
          <w:p w14:paraId="0F1E5A52" w14:textId="3C391E6C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neat colouring fills all the space</w:t>
            </w:r>
          </w:p>
          <w:p w14:paraId="7EC0C9C5" w14:textId="77777777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the benefits of different mediums. </w:t>
            </w:r>
          </w:p>
          <w:p w14:paraId="483E64A0" w14:textId="590950A4" w:rsidR="00BD653A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different ways of making lines and marks. </w:t>
            </w:r>
          </w:p>
          <w:p w14:paraId="1CA716CF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5122BE04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Skills:</w:t>
            </w:r>
          </w:p>
          <w:p w14:paraId="3CE08FD9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form to pictures e.g. body.</w:t>
            </w:r>
          </w:p>
          <w:p w14:paraId="0DFB3CFF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features into pictures.</w:t>
            </w:r>
          </w:p>
          <w:p w14:paraId="42DD7F19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Experiment with a range of mediums. </w:t>
            </w:r>
          </w:p>
          <w:p w14:paraId="26F6D211" w14:textId="65E5AAB1" w:rsidR="00CF523B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drawing to convey an idea or memory.</w:t>
            </w:r>
            <w:r w:rsidR="00CF523B"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 Experiment with a range of media: pencils, crayons, pastels, charcoal, chalks. </w:t>
            </w:r>
          </w:p>
          <w:p w14:paraId="4661BC12" w14:textId="79582D72" w:rsidR="00BD653A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Colour within the lines without any white</w:t>
            </w:r>
          </w:p>
          <w:p w14:paraId="45EE8C9E" w14:textId="2F199EC9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Use a pencil to draw and other media to colour. </w:t>
            </w:r>
          </w:p>
          <w:p w14:paraId="3D2EC8A4" w14:textId="77777777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imagination and memory to draw.</w:t>
            </w:r>
          </w:p>
          <w:p w14:paraId="1D5ABDC4" w14:textId="77777777" w:rsidR="00CF523B" w:rsidRPr="00401EB5" w:rsidRDefault="00CF523B" w:rsidP="00CF523B">
            <w:pPr>
              <w:rPr>
                <w:rFonts w:asciiTheme="majorHAnsi" w:hAnsiTheme="majorHAnsi" w:cstheme="majorHAnsi"/>
                <w:color w:val="C00000"/>
                <w:sz w:val="4"/>
              </w:rPr>
            </w:pPr>
          </w:p>
          <w:p w14:paraId="2D2A8AD1" w14:textId="77777777" w:rsidR="00BD653A" w:rsidRPr="00401EB5" w:rsidRDefault="00BD653A" w:rsidP="000C2BA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593CD3C6" w14:textId="77777777" w:rsidR="00E55253" w:rsidRPr="00401EB5" w:rsidRDefault="00E55253" w:rsidP="000C2BA8">
            <w:pPr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  <w:t xml:space="preserve">Painting </w:t>
            </w:r>
          </w:p>
          <w:p w14:paraId="33725EBC" w14:textId="77777777" w:rsidR="00E55253" w:rsidRPr="00401EB5" w:rsidRDefault="00E55253" w:rsidP="000C2BA8">
            <w:pPr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  <w:t xml:space="preserve"> </w:t>
            </w:r>
          </w:p>
          <w:p w14:paraId="25064D33" w14:textId="77777777" w:rsidR="00E55253" w:rsidRPr="00401EB5" w:rsidRDefault="00E55253" w:rsidP="000C2BA8">
            <w:pPr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  <w:t>Knowledge:</w:t>
            </w:r>
          </w:p>
          <w:p w14:paraId="7DCC5BA4" w14:textId="77777777" w:rsidR="00E55253" w:rsidRPr="00401EB5" w:rsidRDefault="00E55253" w:rsidP="00AC21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Name primary colours and place them on a colour wheel.</w:t>
            </w:r>
          </w:p>
          <w:p w14:paraId="23E492AC" w14:textId="77777777" w:rsidR="00E55253" w:rsidRPr="00401EB5" w:rsidRDefault="00E55253" w:rsidP="00AC21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Name and create secondary colours and place them on a colour wheel.</w:t>
            </w:r>
          </w:p>
          <w:p w14:paraId="12DBA023" w14:textId="77777777" w:rsidR="00E55253" w:rsidRPr="00401EB5" w:rsidRDefault="00E55253" w:rsidP="00AC21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Create, and use, textured paint.</w:t>
            </w:r>
          </w:p>
          <w:p w14:paraId="1E147538" w14:textId="77777777" w:rsidR="00E55253" w:rsidRPr="00401EB5" w:rsidRDefault="00E55253" w:rsidP="00AC215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Identify the correct brush.</w:t>
            </w:r>
          </w:p>
          <w:p w14:paraId="63277485" w14:textId="77777777" w:rsidR="00E55253" w:rsidRPr="00401EB5" w:rsidRDefault="00E55253" w:rsidP="00E5525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3E449989" w14:textId="77777777" w:rsidR="00E55253" w:rsidRPr="00401EB5" w:rsidRDefault="00E55253" w:rsidP="00E55253">
            <w:pPr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Cs/>
                <w:color w:val="FF99CC"/>
                <w:sz w:val="16"/>
                <w:szCs w:val="16"/>
              </w:rPr>
              <w:t>Skills</w:t>
            </w:r>
          </w:p>
          <w:p w14:paraId="68C2EDC4" w14:textId="77777777" w:rsidR="00E55253" w:rsidRPr="00401EB5" w:rsidRDefault="00E55253" w:rsidP="00AC215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Select, and use, appropriate equipment.</w:t>
            </w:r>
          </w:p>
          <w:p w14:paraId="22259210" w14:textId="19285F9B" w:rsidR="00E55253" w:rsidRPr="00401EB5" w:rsidRDefault="00E55253" w:rsidP="00AC215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Identify where colours should match.</w:t>
            </w:r>
          </w:p>
        </w:tc>
        <w:tc>
          <w:tcPr>
            <w:tcW w:w="4458" w:type="dxa"/>
          </w:tcPr>
          <w:p w14:paraId="0BF45EB8" w14:textId="1C6CB957" w:rsidR="007F624F" w:rsidRPr="00401EB5" w:rsidRDefault="00742A56" w:rsidP="005F5FAC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</w:rPr>
              <w:lastRenderedPageBreak/>
              <w:t xml:space="preserve">How does nature inspire our Art? </w:t>
            </w:r>
          </w:p>
          <w:p w14:paraId="6563EE4A" w14:textId="77777777" w:rsidR="00742A56" w:rsidRPr="00401EB5" w:rsidRDefault="00742A56" w:rsidP="005F5FAC">
            <w:pPr>
              <w:rPr>
                <w:rFonts w:asciiTheme="majorHAnsi" w:hAnsiTheme="majorHAnsi" w:cstheme="majorHAnsi"/>
                <w:b/>
                <w:bCs/>
                <w:color w:val="002060"/>
                <w:sz w:val="10"/>
                <w:szCs w:val="16"/>
              </w:rPr>
            </w:pPr>
          </w:p>
          <w:p w14:paraId="5F48789E" w14:textId="77777777" w:rsidR="007D6447" w:rsidRPr="00401EB5" w:rsidRDefault="007D6447" w:rsidP="007D644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4FB07013" w14:textId="467F6232" w:rsidR="00DA3B5F" w:rsidRPr="00401EB5" w:rsidRDefault="00DA3B5F" w:rsidP="007D64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7A48205C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3C0E56E5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Know about the work of a range of artists, craft makers and designers, describing the differences and similarities between different practices and disciplines, and making links to their own work.</w:t>
            </w:r>
          </w:p>
          <w:p w14:paraId="5EC012B4" w14:textId="77777777" w:rsidR="007D6447" w:rsidRPr="00401EB5" w:rsidRDefault="007D644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drawing, painting and sculpture to develop and share their ideas, experiences and imagination</w:t>
            </w:r>
          </w:p>
          <w:p w14:paraId="5F587334" w14:textId="77777777" w:rsidR="007D6447" w:rsidRPr="00401EB5" w:rsidRDefault="007D6447" w:rsidP="005F5FAC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</w:pPr>
          </w:p>
          <w:p w14:paraId="31F1075D" w14:textId="0BDE6A02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Artist Focus: Andy Goldsworthy</w:t>
            </w:r>
          </w:p>
          <w:p w14:paraId="21523A33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8F73BE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07B22746" w14:textId="77777777" w:rsidR="00742A56" w:rsidRPr="00401EB5" w:rsidRDefault="00742A56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E2489D6" w14:textId="77777777" w:rsidR="00ED7978" w:rsidRPr="00401EB5" w:rsidRDefault="00ED7978" w:rsidP="00ED7978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5CAECC57" w14:textId="442E2BAC" w:rsidR="00C46B31" w:rsidRPr="00401EB5" w:rsidRDefault="00C46B31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Andy Goldsworthy (artist, art and techniques)</w:t>
            </w:r>
          </w:p>
          <w:p w14:paraId="1BAFB838" w14:textId="77777777" w:rsidR="00742A56" w:rsidRPr="00401EB5" w:rsidRDefault="00742A56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Edit their own work in their sketchbook </w:t>
            </w:r>
          </w:p>
          <w:p w14:paraId="3F3B0314" w14:textId="77777777" w:rsidR="00742A56" w:rsidRPr="00401EB5" w:rsidRDefault="00742A56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58995A68" w14:textId="1F8440DF" w:rsidR="00742A56" w:rsidRPr="00401EB5" w:rsidRDefault="00742A56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34709FC1" w14:textId="77777777" w:rsidR="00742A56" w:rsidRPr="00401EB5" w:rsidRDefault="00742A56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FAD7D43" w14:textId="5254B182" w:rsidR="00742A56" w:rsidRPr="00401EB5" w:rsidRDefault="00742A56" w:rsidP="00DA3B5F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 xml:space="preserve">3D </w:t>
            </w:r>
          </w:p>
          <w:p w14:paraId="231DC3A4" w14:textId="77777777" w:rsidR="00742A56" w:rsidRPr="00401EB5" w:rsidRDefault="00742A56" w:rsidP="00DA3B5F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162AA8BD" w14:textId="4D1E297D" w:rsidR="00742A56" w:rsidRPr="00401EB5" w:rsidRDefault="00742A56" w:rsidP="00DA3B5F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Knowledge</w:t>
            </w:r>
          </w:p>
          <w:p w14:paraId="7D254B60" w14:textId="77777777" w:rsidR="00742A56" w:rsidRPr="00401EB5" w:rsidRDefault="00742A56" w:rsidP="00AC215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that sculptures can involve a range of materials </w:t>
            </w:r>
          </w:p>
          <w:p w14:paraId="52A2CAE2" w14:textId="04073235" w:rsidR="00742A56" w:rsidRPr="00401EB5" w:rsidRDefault="00742A56" w:rsidP="00AC215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that materials and be manipulated in different ways </w:t>
            </w:r>
          </w:p>
          <w:p w14:paraId="61181989" w14:textId="44502B88" w:rsidR="00FF602A" w:rsidRPr="00401EB5" w:rsidRDefault="00742A56" w:rsidP="00AC215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lastRenderedPageBreak/>
              <w:t>Know that the surface of a material can be changed</w:t>
            </w:r>
          </w:p>
          <w:p w14:paraId="2DA029DB" w14:textId="77777777" w:rsidR="00742A56" w:rsidRPr="00401EB5" w:rsidRDefault="00742A56" w:rsidP="00374547">
            <w:pPr>
              <w:tabs>
                <w:tab w:val="left" w:pos="2640"/>
              </w:tabs>
              <w:rPr>
                <w:rFonts w:asciiTheme="majorHAnsi" w:hAnsiTheme="majorHAnsi" w:cstheme="majorHAnsi"/>
                <w:i/>
                <w:iCs/>
                <w:sz w:val="12"/>
                <w:szCs w:val="16"/>
              </w:rPr>
            </w:pPr>
          </w:p>
          <w:p w14:paraId="72F6F40C" w14:textId="243C6EC0" w:rsidR="00742A56" w:rsidRPr="00401EB5" w:rsidRDefault="00742A56" w:rsidP="00374547">
            <w:pPr>
              <w:tabs>
                <w:tab w:val="left" w:pos="2640"/>
              </w:tabs>
              <w:rPr>
                <w:rFonts w:asciiTheme="majorHAnsi" w:hAnsiTheme="majorHAnsi" w:cstheme="majorHAnsi"/>
                <w:b/>
                <w:i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iCs/>
                <w:color w:val="BF8F00" w:themeColor="accent4" w:themeShade="BF"/>
                <w:sz w:val="16"/>
                <w:szCs w:val="16"/>
              </w:rPr>
              <w:t>Skills</w:t>
            </w:r>
          </w:p>
          <w:p w14:paraId="1000DC85" w14:textId="77777777" w:rsidR="00742A56" w:rsidRPr="00401EB5" w:rsidRDefault="00742A56" w:rsidP="00AC2153">
            <w:pPr>
              <w:pStyle w:val="ListParagraph"/>
              <w:numPr>
                <w:ilvl w:val="0"/>
                <w:numId w:val="22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Explore sculpture with a range of natural materials e.g. leaves, stones, feathers, shells. </w:t>
            </w:r>
          </w:p>
          <w:p w14:paraId="270FB6E5" w14:textId="77777777" w:rsidR="00742A56" w:rsidRPr="00401EB5" w:rsidRDefault="00742A56" w:rsidP="00AC2153">
            <w:pPr>
              <w:pStyle w:val="ListParagraph"/>
              <w:numPr>
                <w:ilvl w:val="0"/>
                <w:numId w:val="22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Experiment with constructing and joining recycled, natural and manmade materials.</w:t>
            </w:r>
          </w:p>
          <w:p w14:paraId="1FDEF03C" w14:textId="77777777" w:rsidR="00742A56" w:rsidRPr="00401EB5" w:rsidRDefault="00742A56" w:rsidP="00AC2153">
            <w:pPr>
              <w:pStyle w:val="ListParagraph"/>
              <w:numPr>
                <w:ilvl w:val="0"/>
                <w:numId w:val="22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Manipulate malleable materials in a variety of ways including rolling, pinching, kneading and shaping. </w:t>
            </w:r>
          </w:p>
          <w:p w14:paraId="6543C97E" w14:textId="0A0FEC0A" w:rsidR="00742A56" w:rsidRPr="00401EB5" w:rsidRDefault="00742A56" w:rsidP="00AC2153">
            <w:pPr>
              <w:pStyle w:val="ListParagraph"/>
              <w:numPr>
                <w:ilvl w:val="0"/>
                <w:numId w:val="22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Manipulate malleable materials e.g. salt dough, play dough, plasticine, clay for a purpose e.g. create a tile, simple pot, animal.</w:t>
            </w:r>
          </w:p>
          <w:p w14:paraId="4183FDF0" w14:textId="77777777" w:rsidR="00BD653A" w:rsidRPr="00401EB5" w:rsidRDefault="00BD653A" w:rsidP="00BD653A">
            <w:p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</w:p>
          <w:p w14:paraId="0D4D2341" w14:textId="77777777" w:rsidR="00BD653A" w:rsidRPr="00401EB5" w:rsidRDefault="00BD653A" w:rsidP="00BD653A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634E1D13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46BE3F0A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Knowledge:</w:t>
            </w:r>
          </w:p>
          <w:p w14:paraId="0B853402" w14:textId="097C5D43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how to create a variety of lines.</w:t>
            </w:r>
          </w:p>
          <w:p w14:paraId="7F88ADD7" w14:textId="4A91BB78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how to correctly hold a pencil</w:t>
            </w:r>
          </w:p>
          <w:p w14:paraId="1028EE3F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0D489F3C" w14:textId="77777777" w:rsidR="00BD653A" w:rsidRPr="00401EB5" w:rsidRDefault="00BD653A" w:rsidP="00BD653A">
            <w:p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Skills:</w:t>
            </w:r>
          </w:p>
          <w:p w14:paraId="36118B0D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form to pictures e.g. body.</w:t>
            </w:r>
          </w:p>
          <w:p w14:paraId="5A104BC9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features into pictures.</w:t>
            </w:r>
          </w:p>
          <w:p w14:paraId="082BC3AA" w14:textId="4F18A542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different people, places and things</w:t>
            </w:r>
          </w:p>
          <w:p w14:paraId="11FDF6E6" w14:textId="77777777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Experiment with a range of mediums. </w:t>
            </w:r>
          </w:p>
          <w:p w14:paraId="3BB41F91" w14:textId="56F59A7D" w:rsidR="00BD653A" w:rsidRPr="00401EB5" w:rsidRDefault="00BD653A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drawing to convey an idea or memory.</w:t>
            </w:r>
          </w:p>
          <w:p w14:paraId="744C9708" w14:textId="07E9182E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imagination and memory to draw.</w:t>
            </w:r>
          </w:p>
          <w:p w14:paraId="53FEFB46" w14:textId="1C06A4D7" w:rsidR="00CF523B" w:rsidRPr="00401EB5" w:rsidRDefault="00CF523B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Use a pencil to draw and other media to colour. </w:t>
            </w:r>
          </w:p>
          <w:p w14:paraId="7FB1B095" w14:textId="77777777" w:rsidR="00BD653A" w:rsidRPr="00401EB5" w:rsidRDefault="00BD653A" w:rsidP="00BD653A">
            <w:p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</w:p>
          <w:p w14:paraId="2748E2EB" w14:textId="3B852A5C" w:rsidR="00742A56" w:rsidRPr="00401EB5" w:rsidRDefault="00742A56" w:rsidP="00374547">
            <w:pPr>
              <w:tabs>
                <w:tab w:val="left" w:pos="2640"/>
              </w:tabs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sz w:val="16"/>
              </w:rPr>
              <w:t>Link: Natural or Man-Made?</w:t>
            </w:r>
          </w:p>
        </w:tc>
        <w:tc>
          <w:tcPr>
            <w:tcW w:w="4458" w:type="dxa"/>
          </w:tcPr>
          <w:p w14:paraId="6E959887" w14:textId="7EBE5097" w:rsidR="00FF602A" w:rsidRPr="00401EB5" w:rsidRDefault="007F624F" w:rsidP="003414BF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lastRenderedPageBreak/>
              <w:t>Collage</w:t>
            </w:r>
          </w:p>
          <w:p w14:paraId="66269F86" w14:textId="77777777" w:rsidR="007F624F" w:rsidRPr="00401EB5" w:rsidRDefault="007F624F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02D1E848" w14:textId="77777777" w:rsidR="007D6447" w:rsidRPr="00401EB5" w:rsidRDefault="007D6447" w:rsidP="007D644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1FE6ECC3" w14:textId="7EB5CF7F" w:rsidR="00DA3B5F" w:rsidRPr="00401EB5" w:rsidRDefault="00DA3B5F" w:rsidP="007D64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49C8BEE3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354FF52B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Know about the work of a range of artists, craft makers and designers, describing the differences and similarities between different practices and disciplines, and making links to their own work.</w:t>
            </w:r>
          </w:p>
          <w:p w14:paraId="577D2FE9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To develop a wide range of art and design techniques in using colour, pattern, texture, line, shape, form and space</w:t>
            </w:r>
          </w:p>
          <w:p w14:paraId="099A62EE" w14:textId="77777777" w:rsidR="007D6447" w:rsidRPr="00401EB5" w:rsidRDefault="007D6447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7C097005" w14:textId="1B0A5579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7F624F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Henri Matisse and Kate Cuthbert </w:t>
            </w:r>
          </w:p>
          <w:p w14:paraId="09570064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B6B532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55E17D46" w14:textId="77777777" w:rsidR="007D6447" w:rsidRPr="00401EB5" w:rsidRDefault="007D6447" w:rsidP="007D6447">
            <w:p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</w:p>
          <w:p w14:paraId="2AC87CF5" w14:textId="77777777" w:rsidR="00ED7978" w:rsidRPr="00401EB5" w:rsidRDefault="00ED7978" w:rsidP="00ED7978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3A4E2BB1" w14:textId="667B3A38" w:rsidR="00C46B31" w:rsidRPr="00401EB5" w:rsidRDefault="00C46B31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artists, Henri Matisse and Kate Cuthbert (artist, art and techniques)</w:t>
            </w:r>
          </w:p>
          <w:p w14:paraId="67FBA816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Edit their own work in their sketchbook </w:t>
            </w:r>
          </w:p>
          <w:p w14:paraId="3C6C395F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1EE1C223" w14:textId="77777777" w:rsidR="007D6447" w:rsidRPr="00401EB5" w:rsidRDefault="007D6447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33656C1B" w14:textId="77777777" w:rsidR="00690F5E" w:rsidRPr="00401EB5" w:rsidRDefault="00690F5E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54F1228C" w14:textId="3DF88006" w:rsidR="00690F5E" w:rsidRPr="00401EB5" w:rsidRDefault="007D6447" w:rsidP="00FF602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Collage:</w:t>
            </w:r>
          </w:p>
          <w:p w14:paraId="549607DE" w14:textId="77777777" w:rsidR="00FF602A" w:rsidRPr="00401EB5" w:rsidRDefault="00FF602A" w:rsidP="003414BF">
            <w:pPr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</w:p>
          <w:p w14:paraId="7EED268F" w14:textId="150F3233" w:rsidR="00690F5E" w:rsidRPr="00401EB5" w:rsidRDefault="00690F5E" w:rsidP="003414BF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Knowledge:</w:t>
            </w:r>
          </w:p>
          <w:p w14:paraId="1AB8A418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lastRenderedPageBreak/>
              <w:t xml:space="preserve">Know that collage is a piece of art produced by sticking various materials onto a backing </w:t>
            </w:r>
          </w:p>
          <w:p w14:paraId="076820E5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Know how to use scissors to cut out different lines and shapes. </w:t>
            </w:r>
          </w:p>
          <w:p w14:paraId="40C2A471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Know how to arrange and glue materials. </w:t>
            </w:r>
          </w:p>
          <w:p w14:paraId="062B662F" w14:textId="12096DAB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Know how to fold, crumple, tear and overlap paper and other materials.</w:t>
            </w:r>
          </w:p>
          <w:p w14:paraId="077599BA" w14:textId="77777777" w:rsidR="00690F5E" w:rsidRPr="00401EB5" w:rsidRDefault="00690F5E" w:rsidP="00690F5E">
            <w:p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</w:p>
          <w:p w14:paraId="6638C5D0" w14:textId="2EB4ACE0" w:rsidR="00690F5E" w:rsidRPr="00401EB5" w:rsidRDefault="00690F5E" w:rsidP="00690F5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Skills: </w:t>
            </w:r>
          </w:p>
          <w:p w14:paraId="4A79827C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Create images from a variety of media e.g. Magazines, fabric, crepe paper. </w:t>
            </w:r>
          </w:p>
          <w:p w14:paraId="652E2E58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Sort, group and name materials by properties e.g. colour and textures. </w:t>
            </w:r>
          </w:p>
          <w:p w14:paraId="2B53D3C7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Create and arrange shapes in different materials.</w:t>
            </w:r>
          </w:p>
          <w:p w14:paraId="67CC6EE3" w14:textId="77777777" w:rsidR="00690F5E" w:rsidRPr="00401EB5" w:rsidRDefault="00690F5E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Select and use textured paper for an image. </w:t>
            </w:r>
          </w:p>
          <w:p w14:paraId="62863B8D" w14:textId="77777777" w:rsidR="00690F5E" w:rsidRPr="00401EB5" w:rsidRDefault="00690F5E" w:rsidP="00690F5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190A5CFF" w14:textId="77777777" w:rsidR="00690F5E" w:rsidRPr="00401EB5" w:rsidRDefault="007D6447" w:rsidP="007D6447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Drawing</w:t>
            </w:r>
          </w:p>
          <w:p w14:paraId="3D9E7356" w14:textId="77777777" w:rsidR="007D6447" w:rsidRPr="00401EB5" w:rsidRDefault="007D6447" w:rsidP="007D6447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5DA623A3" w14:textId="77777777" w:rsidR="007D6447" w:rsidRPr="00401EB5" w:rsidRDefault="007D6447" w:rsidP="007D6447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Knowledge:</w:t>
            </w:r>
          </w:p>
          <w:p w14:paraId="49B21F3F" w14:textId="77777777" w:rsidR="007D6447" w:rsidRPr="00401EB5" w:rsidRDefault="007D6447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Create a variety of lines.</w:t>
            </w:r>
          </w:p>
          <w:p w14:paraId="7DEDC284" w14:textId="77777777" w:rsidR="00210001" w:rsidRPr="00401EB5" w:rsidRDefault="00210001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the benefits of different mediums. </w:t>
            </w:r>
          </w:p>
          <w:p w14:paraId="11CA3EA5" w14:textId="77777777" w:rsidR="00210001" w:rsidRPr="00401EB5" w:rsidRDefault="00210001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different ways of making lines and marks. </w:t>
            </w:r>
          </w:p>
          <w:p w14:paraId="3171D267" w14:textId="77777777" w:rsidR="007D6447" w:rsidRPr="00401EB5" w:rsidRDefault="007D6447" w:rsidP="007D6447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7CEF6CBB" w14:textId="1AFE4872" w:rsidR="007D6447" w:rsidRPr="00401EB5" w:rsidRDefault="007D6447" w:rsidP="007D6447">
            <w:p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Skills:</w:t>
            </w:r>
          </w:p>
          <w:p w14:paraId="368C8F43" w14:textId="27B79983" w:rsidR="007D6447" w:rsidRPr="00401EB5" w:rsidRDefault="007D6447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form to pictures e.g. body.</w:t>
            </w:r>
          </w:p>
          <w:p w14:paraId="282DF683" w14:textId="4960CD83" w:rsidR="007D6447" w:rsidRPr="00401EB5" w:rsidRDefault="007D6447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Add features into pictures.</w:t>
            </w:r>
          </w:p>
          <w:p w14:paraId="3BE31358" w14:textId="3568926C" w:rsidR="00210001" w:rsidRPr="00401EB5" w:rsidRDefault="00210001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Name, match and draw different types of lines. </w:t>
            </w:r>
          </w:p>
          <w:p w14:paraId="3E7F8B3F" w14:textId="77777777" w:rsidR="00210001" w:rsidRPr="00401EB5" w:rsidRDefault="00210001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Observe and draw shapes from observation. </w:t>
            </w:r>
          </w:p>
          <w:p w14:paraId="1D4D3F9B" w14:textId="1B8E55D5" w:rsidR="00210001" w:rsidRPr="00401EB5" w:rsidRDefault="00210001" w:rsidP="00AC215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imagination and memory to draw.</w:t>
            </w:r>
          </w:p>
          <w:p w14:paraId="462A6354" w14:textId="77777777" w:rsidR="00FC0CB4" w:rsidRPr="00401EB5" w:rsidRDefault="00FC0CB4" w:rsidP="00FC0CB4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34F7AEAC" w14:textId="77777777" w:rsidR="00FC0CB4" w:rsidRPr="00401EB5" w:rsidRDefault="00FC0CB4" w:rsidP="00FC0C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Use of IT</w:t>
            </w:r>
          </w:p>
          <w:p w14:paraId="1CF4DB1F" w14:textId="77777777" w:rsidR="00FC0CB4" w:rsidRPr="00401EB5" w:rsidRDefault="00FC0CB4" w:rsidP="00FC0C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886F78B" w14:textId="77777777" w:rsidR="00FC0CB4" w:rsidRPr="00401EB5" w:rsidRDefault="00FC0CB4" w:rsidP="00FC0C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Knowledge</w:t>
            </w:r>
          </w:p>
          <w:p w14:paraId="3BDAE191" w14:textId="77777777" w:rsidR="00FF1D76" w:rsidRPr="00401EB5" w:rsidRDefault="00FF1D76" w:rsidP="00FF1D76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Create a picture independently using an IT programme</w:t>
            </w:r>
          </w:p>
          <w:p w14:paraId="570C4A05" w14:textId="77777777" w:rsidR="00FF1D76" w:rsidRPr="00401EB5" w:rsidRDefault="00FF1D76" w:rsidP="00FF1D76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how to use an effect within an IT package</w:t>
            </w:r>
          </w:p>
          <w:p w14:paraId="612DCBFE" w14:textId="77777777" w:rsidR="00FC0CB4" w:rsidRPr="00401EB5" w:rsidRDefault="00FC0CB4" w:rsidP="00FC0C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D809390" w14:textId="61DAD690" w:rsidR="00FF1D76" w:rsidRPr="00401EB5" w:rsidRDefault="00FF1D76" w:rsidP="00FC0CB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Skills:</w:t>
            </w:r>
          </w:p>
          <w:p w14:paraId="602BA4A8" w14:textId="77777777" w:rsidR="00FF1D76" w:rsidRPr="00401EB5" w:rsidRDefault="00FF1D76" w:rsidP="00FF1D7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Use colours and texture by using simple filters. </w:t>
            </w:r>
          </w:p>
          <w:p w14:paraId="23663991" w14:textId="0558A297" w:rsidR="00FF1D76" w:rsidRPr="00401EB5" w:rsidRDefault="00FF1D76" w:rsidP="00FF1D7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basic selection and cropping tools.</w:t>
            </w:r>
          </w:p>
          <w:p w14:paraId="61E296C6" w14:textId="4666785C" w:rsidR="007D6447" w:rsidRPr="00401EB5" w:rsidRDefault="007D6447" w:rsidP="007D6447">
            <w:pPr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</w:p>
        </w:tc>
      </w:tr>
      <w:tr w:rsidR="00FF602A" w:rsidRPr="00401EB5" w14:paraId="2B2CA85F" w14:textId="77777777" w:rsidTr="007152BD">
        <w:tc>
          <w:tcPr>
            <w:tcW w:w="1223" w:type="dxa"/>
            <w:shd w:val="clear" w:color="auto" w:fill="F2E6DE"/>
          </w:tcPr>
          <w:p w14:paraId="0CEB6F53" w14:textId="3E0DB293" w:rsidR="00FF602A" w:rsidRPr="00401EB5" w:rsidRDefault="00FF602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2</w:t>
            </w:r>
          </w:p>
        </w:tc>
        <w:tc>
          <w:tcPr>
            <w:tcW w:w="4457" w:type="dxa"/>
          </w:tcPr>
          <w:p w14:paraId="0E09D3CB" w14:textId="297F07D0" w:rsidR="00FF602A" w:rsidRPr="00401EB5" w:rsidRDefault="007C256D" w:rsidP="00FF602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>How can we create a picture without a pencil?</w:t>
            </w:r>
          </w:p>
          <w:p w14:paraId="6FC1032C" w14:textId="77777777" w:rsidR="007320FF" w:rsidRPr="00401EB5" w:rsidRDefault="007320FF" w:rsidP="00FF602A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</w:p>
          <w:p w14:paraId="5AA3AD03" w14:textId="17DB5EC4" w:rsidR="007320FF" w:rsidRPr="00401EB5" w:rsidRDefault="007320FF" w:rsidP="00FF602A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13935E3A" w14:textId="16F91E34" w:rsidR="00DA3B5F" w:rsidRPr="00401EB5" w:rsidRDefault="00DA3B5F" w:rsidP="00FF60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3F5CEDB6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53F126A0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lastRenderedPageBreak/>
              <w:t>To use drawing, painting and sculpture to develop and share their ideas, experiences and imagination</w:t>
            </w:r>
          </w:p>
          <w:p w14:paraId="129DEF48" w14:textId="106FA48B" w:rsidR="009F7DE1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Know a</w:t>
            </w:r>
            <w:r w:rsidR="009F7DE1" w:rsidRPr="00401EB5">
              <w:rPr>
                <w:rFonts w:asciiTheme="majorHAnsi" w:hAnsiTheme="majorHAnsi" w:cstheme="majorHAnsi"/>
                <w:sz w:val="16"/>
              </w:rPr>
              <w:t>bout the work of a range of artists, craft makers and designers, describing the differences and similarities between different practices and disciplines, and making links to their own work.</w:t>
            </w:r>
          </w:p>
          <w:p w14:paraId="272DFA4D" w14:textId="77777777" w:rsidR="00CA097A" w:rsidRPr="00401EB5" w:rsidRDefault="00CA097A" w:rsidP="00CA097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</w:pPr>
          </w:p>
          <w:p w14:paraId="4ABBF189" w14:textId="77777777" w:rsidR="00CA097A" w:rsidRPr="00401EB5" w:rsidRDefault="00CA097A" w:rsidP="00CA097A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 xml:space="preserve">Artist Focus: </w:t>
            </w:r>
            <w:r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Jesse Treece</w:t>
            </w:r>
            <w:r w:rsidRPr="00401EB5">
              <w:rPr>
                <w:rFonts w:asciiTheme="majorHAnsi" w:hAnsiTheme="majorHAnsi" w:cstheme="majorHAnsi"/>
                <w:color w:val="002060"/>
                <w:sz w:val="16"/>
                <w:szCs w:val="16"/>
              </w:rPr>
              <w:t xml:space="preserve"> </w:t>
            </w:r>
          </w:p>
          <w:p w14:paraId="688EDAEF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71F6D0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3B2FB45B" w14:textId="77777777" w:rsidR="007320FF" w:rsidRPr="00401EB5" w:rsidRDefault="007320FF" w:rsidP="00FF602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65443A3" w14:textId="77777777" w:rsidR="00ED7978" w:rsidRPr="00401EB5" w:rsidRDefault="00ED7978" w:rsidP="00ED7978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619CFEE8" w14:textId="65C101C1" w:rsidR="00C46B31" w:rsidRPr="00401EB5" w:rsidRDefault="00C46B3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Jess Treece (artist, art and techniques)</w:t>
            </w:r>
          </w:p>
          <w:p w14:paraId="6E8AD8EA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Edit their own work in their sketchbook </w:t>
            </w:r>
          </w:p>
          <w:p w14:paraId="5FB07A99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105C2783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Set out their ideas, using ‘annotation’ in their sketch books </w:t>
            </w:r>
          </w:p>
          <w:p w14:paraId="3A647D98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3C33021E" w14:textId="77777777" w:rsidR="00CA097A" w:rsidRPr="00401EB5" w:rsidRDefault="00CA097A" w:rsidP="00CA097A">
            <w:pPr>
              <w:pStyle w:val="ListParagraph"/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</w:p>
          <w:p w14:paraId="3026DE93" w14:textId="4991CAC9" w:rsidR="007320FF" w:rsidRPr="00401EB5" w:rsidRDefault="007320FF" w:rsidP="00FF602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Collage – Creating a 3D Collage </w:t>
            </w:r>
          </w:p>
          <w:p w14:paraId="2F0C1612" w14:textId="77777777" w:rsidR="00690F5E" w:rsidRPr="00401EB5" w:rsidRDefault="00690F5E" w:rsidP="00FF602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7DB78009" w14:textId="01AE7B84" w:rsidR="00690F5E" w:rsidRPr="00401EB5" w:rsidRDefault="00690F5E" w:rsidP="00FF602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Knowledge:</w:t>
            </w:r>
          </w:p>
          <w:p w14:paraId="1E588D09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Know how to sort, group and name materials by their properties. </w:t>
            </w:r>
          </w:p>
          <w:p w14:paraId="133C2684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Know how to use scissors to cut out different lines and shapes. </w:t>
            </w:r>
          </w:p>
          <w:p w14:paraId="7C97B95D" w14:textId="5DAC1A55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Know how to arrange and glue materials to create an image or pattern</w:t>
            </w:r>
          </w:p>
          <w:p w14:paraId="1DC535F8" w14:textId="0EC0EA94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Know how to fold, crumple, tear and overlap paper and other materials to create an image.</w:t>
            </w:r>
          </w:p>
          <w:p w14:paraId="43D80F74" w14:textId="77777777" w:rsidR="00690F5E" w:rsidRPr="00401EB5" w:rsidRDefault="00690F5E" w:rsidP="00690F5E">
            <w:pPr>
              <w:rPr>
                <w:rFonts w:asciiTheme="majorHAnsi" w:hAnsiTheme="majorHAnsi" w:cstheme="majorHAnsi"/>
                <w:color w:val="00B050"/>
                <w:sz w:val="10"/>
                <w:szCs w:val="16"/>
              </w:rPr>
            </w:pPr>
          </w:p>
          <w:p w14:paraId="7D64509E" w14:textId="7D974D71" w:rsidR="00690F5E" w:rsidRPr="00401EB5" w:rsidRDefault="00690F5E" w:rsidP="00690F5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Skills:</w:t>
            </w:r>
          </w:p>
          <w:p w14:paraId="27E42512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Create images from a variety of media e.g. Magazines, fabric, crepe paper. </w:t>
            </w:r>
          </w:p>
          <w:p w14:paraId="766EEC5E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Sort, group and name materials by properties e.g. colour and textures. </w:t>
            </w:r>
          </w:p>
          <w:p w14:paraId="186EC145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Create and arrange shapes in different materials.</w:t>
            </w:r>
          </w:p>
          <w:p w14:paraId="6BF935ED" w14:textId="77777777" w:rsidR="00690F5E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Select and use textured paper for an image. </w:t>
            </w:r>
          </w:p>
          <w:p w14:paraId="36DB2E87" w14:textId="5559BBDE" w:rsidR="007C256D" w:rsidRPr="00401EB5" w:rsidRDefault="00690F5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Arrange and glue materials to form a background. </w:t>
            </w:r>
          </w:p>
          <w:p w14:paraId="5D9473DE" w14:textId="77777777" w:rsidR="007320FF" w:rsidRPr="00401EB5" w:rsidRDefault="007320FF" w:rsidP="00FF60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8E1029" w14:textId="77777777" w:rsidR="007320FF" w:rsidRPr="00401EB5" w:rsidRDefault="007320FF" w:rsidP="007320FF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3D – Creating 3D junk modelling collage</w:t>
            </w:r>
          </w:p>
          <w:p w14:paraId="7C1E567F" w14:textId="77777777" w:rsidR="007320FF" w:rsidRPr="00401EB5" w:rsidRDefault="007320FF" w:rsidP="007320FF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</w:p>
          <w:p w14:paraId="37C044EC" w14:textId="1C0EBABB" w:rsidR="007320FF" w:rsidRPr="00401EB5" w:rsidRDefault="007320FF" w:rsidP="007320FF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Knowledge:</w:t>
            </w:r>
          </w:p>
          <w:p w14:paraId="609798F8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lastRenderedPageBreak/>
              <w:t xml:space="preserve">Know that sculptures can involve a range of materials </w:t>
            </w:r>
          </w:p>
          <w:p w14:paraId="2A6D7535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that materials and be manipulated in different ways </w:t>
            </w:r>
          </w:p>
          <w:p w14:paraId="03CC7970" w14:textId="66321571" w:rsidR="004C0587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that the surface of a material can be changed </w:t>
            </w:r>
          </w:p>
          <w:p w14:paraId="0D06B07B" w14:textId="77777777" w:rsidR="00742A56" w:rsidRPr="00401EB5" w:rsidRDefault="00742A56" w:rsidP="00742A56">
            <w:pPr>
              <w:rPr>
                <w:rFonts w:asciiTheme="majorHAnsi" w:hAnsiTheme="majorHAnsi" w:cstheme="majorHAnsi"/>
                <w:color w:val="BF8F00" w:themeColor="accent4" w:themeShade="BF"/>
                <w:sz w:val="10"/>
                <w:szCs w:val="16"/>
              </w:rPr>
            </w:pPr>
          </w:p>
          <w:p w14:paraId="75DB0C1F" w14:textId="77777777" w:rsidR="00742A56" w:rsidRPr="00401EB5" w:rsidRDefault="00742A56" w:rsidP="00742A56">
            <w:pPr>
              <w:tabs>
                <w:tab w:val="left" w:pos="2640"/>
              </w:tabs>
              <w:rPr>
                <w:rFonts w:asciiTheme="majorHAnsi" w:hAnsiTheme="majorHAnsi" w:cstheme="majorHAnsi"/>
                <w:b/>
                <w:i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iCs/>
                <w:color w:val="BF8F00" w:themeColor="accent4" w:themeShade="BF"/>
                <w:sz w:val="16"/>
                <w:szCs w:val="16"/>
              </w:rPr>
              <w:t>Skills</w:t>
            </w:r>
          </w:p>
          <w:p w14:paraId="6F6CEFEE" w14:textId="247891CF" w:rsidR="00742A56" w:rsidRPr="00401EB5" w:rsidRDefault="00742A56" w:rsidP="00AC2153">
            <w:pPr>
              <w:pStyle w:val="ListParagraph"/>
              <w:numPr>
                <w:ilvl w:val="0"/>
                <w:numId w:val="14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Explore sculpture with a range of materials </w:t>
            </w:r>
          </w:p>
          <w:p w14:paraId="413D623D" w14:textId="407E7B7B" w:rsidR="00742A56" w:rsidRPr="00401EB5" w:rsidRDefault="00742A56" w:rsidP="00AC2153">
            <w:pPr>
              <w:pStyle w:val="ListParagraph"/>
              <w:numPr>
                <w:ilvl w:val="0"/>
                <w:numId w:val="14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Experiment with constructing and joining materials.</w:t>
            </w:r>
          </w:p>
          <w:p w14:paraId="08ADE7B0" w14:textId="77777777" w:rsidR="009F7DE1" w:rsidRPr="00401EB5" w:rsidRDefault="009F7DE1" w:rsidP="004C058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15DF449" w14:textId="1F264951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Use of IT</w:t>
            </w:r>
          </w:p>
          <w:p w14:paraId="3A8CBBB2" w14:textId="77777777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44097474" w14:textId="454FEC48" w:rsidR="004C0587" w:rsidRPr="00401EB5" w:rsidRDefault="004C0587" w:rsidP="004C058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Knowledge</w:t>
            </w:r>
          </w:p>
          <w:p w14:paraId="0B3C4E21" w14:textId="77777777" w:rsidR="00FF1D76" w:rsidRPr="00401EB5" w:rsidRDefault="00FF1D76" w:rsidP="00FF1D7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their photographic images on the computer</w:t>
            </w:r>
          </w:p>
          <w:p w14:paraId="238E1025" w14:textId="77777777" w:rsidR="00FF1D76" w:rsidRPr="00401EB5" w:rsidRDefault="00FF1D76" w:rsidP="00FF1D7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how to use different effects within an IT package</w:t>
            </w:r>
          </w:p>
          <w:p w14:paraId="5B13C9A8" w14:textId="77777777" w:rsidR="004C0587" w:rsidRPr="00401EB5" w:rsidRDefault="004C0587" w:rsidP="004C058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1C0E3236" w14:textId="3F33ADB1" w:rsidR="00FF1D76" w:rsidRPr="00401EB5" w:rsidRDefault="00FF1D76" w:rsidP="004C058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Skills:</w:t>
            </w:r>
          </w:p>
          <w:p w14:paraId="30091277" w14:textId="77777777" w:rsidR="00FF1D76" w:rsidRPr="00401EB5" w:rsidRDefault="00FF1D76" w:rsidP="00FF1D76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a simple graphics package to create images and effects with lines by changing the size of brushes in response to ideas.</w:t>
            </w:r>
          </w:p>
          <w:p w14:paraId="3C9B485A" w14:textId="671638FE" w:rsidR="00FF1D76" w:rsidRPr="00401EB5" w:rsidRDefault="00FF1D76" w:rsidP="00FF1D76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eraser, shape, crop and fill tools.</w:t>
            </w:r>
          </w:p>
          <w:p w14:paraId="310144FF" w14:textId="64342630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73521C1A" w14:textId="77777777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300CFB05" w14:textId="6667BFFC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Knowledge:</w:t>
            </w:r>
          </w:p>
          <w:p w14:paraId="26AE30F5" w14:textId="77777777" w:rsidR="004C0587" w:rsidRPr="00401EB5" w:rsidRDefault="004C058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Recognise shapes in objects.</w:t>
            </w:r>
          </w:p>
          <w:p w14:paraId="353D1D4F" w14:textId="7DA0E3B7" w:rsidR="004C0587" w:rsidRPr="00401EB5" w:rsidRDefault="004C058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Apply different pressure to sketch.</w:t>
            </w:r>
          </w:p>
          <w:p w14:paraId="2C14F991" w14:textId="744EA8A7" w:rsidR="004C0587" w:rsidRPr="00401EB5" w:rsidRDefault="004C058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Create a variety of lines</w:t>
            </w:r>
          </w:p>
          <w:p w14:paraId="7F8F3116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know how to draw from observation.</w:t>
            </w:r>
          </w:p>
          <w:p w14:paraId="267C09C2" w14:textId="103AD7B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different mediums create different effects and have different properties</w:t>
            </w:r>
          </w:p>
          <w:p w14:paraId="5B187156" w14:textId="77777777" w:rsidR="004C0587" w:rsidRPr="00401EB5" w:rsidRDefault="004C0587" w:rsidP="004C0587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331C4CB5" w14:textId="349EECCC" w:rsidR="004C0587" w:rsidRPr="00401EB5" w:rsidRDefault="004C0587" w:rsidP="004C0587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Skills:</w:t>
            </w:r>
          </w:p>
          <w:p w14:paraId="1FC22668" w14:textId="77777777" w:rsidR="004C0587" w:rsidRPr="00401EB5" w:rsidRDefault="004C0587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a selection of different people, places and things using shape guides.</w:t>
            </w:r>
          </w:p>
          <w:p w14:paraId="09C9102F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Begin to select the correct medium for the intended purpose. </w:t>
            </w:r>
          </w:p>
          <w:p w14:paraId="017E7E5F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Draw everyday objects from observation. </w:t>
            </w:r>
          </w:p>
          <w:p w14:paraId="39F86860" w14:textId="7F59475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Start to recognise shapes in everyday objects</w:t>
            </w:r>
          </w:p>
          <w:p w14:paraId="17B1958F" w14:textId="77777777" w:rsidR="007C256D" w:rsidRPr="00401EB5" w:rsidRDefault="007C256D" w:rsidP="004C0587">
            <w:pPr>
              <w:pStyle w:val="ListParagrap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FDA825C" w14:textId="77777777" w:rsidR="007C256D" w:rsidRPr="00401EB5" w:rsidRDefault="007C256D" w:rsidP="007C256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 xml:space="preserve">What do you put on your Christmas tree? </w:t>
            </w:r>
          </w:p>
          <w:p w14:paraId="562BE2EA" w14:textId="77777777" w:rsidR="007C256D" w:rsidRPr="00401EB5" w:rsidRDefault="007C256D" w:rsidP="007C256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8FBA47" w14:textId="77777777" w:rsidR="007C256D" w:rsidRPr="00401EB5" w:rsidRDefault="007C256D" w:rsidP="007C256D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 xml:space="preserve">3D – Making Victorian Christmas Decorations with salt dough and paint </w:t>
            </w:r>
          </w:p>
          <w:p w14:paraId="0C9CB4D0" w14:textId="77777777" w:rsidR="007320FF" w:rsidRPr="00401EB5" w:rsidRDefault="007320FF" w:rsidP="007C256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275BE8" w14:textId="17517FA4" w:rsidR="007320FF" w:rsidRPr="00401EB5" w:rsidRDefault="007320FF" w:rsidP="007C256D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Knowledge:</w:t>
            </w:r>
          </w:p>
          <w:p w14:paraId="529D7D61" w14:textId="77777777" w:rsidR="007C256D" w:rsidRPr="00401EB5" w:rsidRDefault="007C256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 xml:space="preserve">Add texture by using tools </w:t>
            </w:r>
          </w:p>
          <w:p w14:paraId="55C2506E" w14:textId="77777777" w:rsidR="007C256D" w:rsidRPr="00401EB5" w:rsidRDefault="007C256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lastRenderedPageBreak/>
              <w:t xml:space="preserve">Make different kinds of shapes </w:t>
            </w:r>
          </w:p>
          <w:p w14:paraId="2A0EDAD4" w14:textId="1A948187" w:rsidR="00FF602A" w:rsidRPr="00401EB5" w:rsidRDefault="007C256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>Cut, roll and coil materials such as clay, dough or plasticine</w:t>
            </w:r>
          </w:p>
          <w:p w14:paraId="016A8AFD" w14:textId="77777777" w:rsidR="00742A56" w:rsidRPr="00401EB5" w:rsidRDefault="00742A56" w:rsidP="00742A56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</w:p>
          <w:p w14:paraId="1F71AFED" w14:textId="6776C8C6" w:rsidR="00742A56" w:rsidRPr="00401EB5" w:rsidRDefault="00742A56" w:rsidP="00742A56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6"/>
              </w:rPr>
              <w:t xml:space="preserve">Skills </w:t>
            </w:r>
          </w:p>
          <w:p w14:paraId="35C3839B" w14:textId="77777777" w:rsidR="00742A56" w:rsidRPr="00401EB5" w:rsidRDefault="00742A56" w:rsidP="00AC2153">
            <w:pPr>
              <w:pStyle w:val="ListParagraph"/>
              <w:numPr>
                <w:ilvl w:val="0"/>
                <w:numId w:val="14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Manipulate malleable materials in a variety of ways including rolling, pinching, kneading and shaping. </w:t>
            </w:r>
          </w:p>
          <w:p w14:paraId="53013E2D" w14:textId="3E1D91FC" w:rsidR="00742A56" w:rsidRPr="00401EB5" w:rsidRDefault="00742A56" w:rsidP="00AC2153">
            <w:pPr>
              <w:pStyle w:val="ListParagraph"/>
              <w:numPr>
                <w:ilvl w:val="0"/>
                <w:numId w:val="14"/>
              </w:numPr>
              <w:tabs>
                <w:tab w:val="left" w:pos="2640"/>
              </w:tabs>
              <w:rPr>
                <w:rFonts w:asciiTheme="majorHAnsi" w:hAnsiTheme="majorHAnsi" w:cstheme="majorHAnsi"/>
                <w:b/>
                <w:color w:val="BF8F00" w:themeColor="accent4" w:themeShade="BF"/>
                <w:sz w:val="14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Manipulate malleable materials e.g. salt dough, play dough, plasticine, clay for a purpose e.g. create a tile, simple pot, animal.</w:t>
            </w:r>
          </w:p>
          <w:p w14:paraId="5CC12398" w14:textId="77777777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D31F82D" w14:textId="2E7FB887" w:rsidR="007320FF" w:rsidRPr="00401EB5" w:rsidRDefault="007320FF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 xml:space="preserve">Painting – Colour mixing to decorate salt dough </w:t>
            </w:r>
          </w:p>
          <w:p w14:paraId="25E22664" w14:textId="77777777" w:rsidR="007320FF" w:rsidRPr="00401EB5" w:rsidRDefault="007320FF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6FE78BF6" w14:textId="281FB6D2" w:rsidR="007320FF" w:rsidRPr="00401EB5" w:rsidRDefault="007320FF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Knowledge:</w:t>
            </w:r>
          </w:p>
          <w:p w14:paraId="7C43BCD7" w14:textId="77777777" w:rsidR="00CA097A" w:rsidRPr="00401EB5" w:rsidRDefault="007320F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Name, and create tertiary and neutral colours and place them on a colour wheel.</w:t>
            </w:r>
          </w:p>
          <w:p w14:paraId="74D6E90F" w14:textId="4DB0771F" w:rsidR="007320FF" w:rsidRPr="00401EB5" w:rsidRDefault="007320F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Identify complementary colours on the colour wheel.</w:t>
            </w:r>
          </w:p>
          <w:p w14:paraId="4B2FA34C" w14:textId="77777777" w:rsidR="005A2BEE" w:rsidRPr="00401EB5" w:rsidRDefault="005A2BE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 xml:space="preserve">Know how to create different texture paints and their effects. </w:t>
            </w:r>
          </w:p>
          <w:p w14:paraId="0B254B67" w14:textId="61426528" w:rsidR="005A2BEE" w:rsidRPr="00401EB5" w:rsidRDefault="005A2BE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how to work on different scales.</w:t>
            </w:r>
          </w:p>
          <w:p w14:paraId="51C313E6" w14:textId="77777777" w:rsidR="007320FF" w:rsidRPr="00401EB5" w:rsidRDefault="007320FF" w:rsidP="007320F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BF65E9E" w14:textId="77777777" w:rsidR="007320FF" w:rsidRPr="00401EB5" w:rsidRDefault="007320FF" w:rsidP="007320FF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Skills:</w:t>
            </w:r>
          </w:p>
          <w:p w14:paraId="3E25CDEC" w14:textId="77777777" w:rsidR="00CA097A" w:rsidRPr="00401EB5" w:rsidRDefault="007320F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a range of paints correctly e.g. watercolours, powder etc.</w:t>
            </w:r>
          </w:p>
          <w:p w14:paraId="12C7A82C" w14:textId="77777777" w:rsidR="005A2BEE" w:rsidRPr="00401EB5" w:rsidRDefault="007320F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outlines to paint</w:t>
            </w:r>
          </w:p>
          <w:p w14:paraId="754B8FE6" w14:textId="77E5ED9F" w:rsidR="007320FF" w:rsidRPr="00401EB5" w:rsidRDefault="005A2BE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Select and use different brushes to explore and make marks of different thicknesses.</w:t>
            </w:r>
            <w:r w:rsidR="007320FF"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.</w:t>
            </w:r>
          </w:p>
        </w:tc>
        <w:tc>
          <w:tcPr>
            <w:tcW w:w="4458" w:type="dxa"/>
          </w:tcPr>
          <w:p w14:paraId="219E1AF9" w14:textId="77777777" w:rsidR="007C256D" w:rsidRPr="00401EB5" w:rsidRDefault="007C256D" w:rsidP="00CC271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How far can my eyes see? </w:t>
            </w:r>
          </w:p>
          <w:p w14:paraId="4773F6C3" w14:textId="77777777" w:rsidR="00CA097A" w:rsidRPr="00401EB5" w:rsidRDefault="00CA097A" w:rsidP="00CC271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0D84C" w14:textId="77777777" w:rsidR="00CA097A" w:rsidRPr="00401EB5" w:rsidRDefault="00CA097A" w:rsidP="00CA097A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6E085EF8" w14:textId="3EC9D294" w:rsidR="00DA3B5F" w:rsidRPr="00401EB5" w:rsidRDefault="00DA3B5F" w:rsidP="00CA09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01B6E555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14C70347" w14:textId="355478F2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lastRenderedPageBreak/>
              <w:t>Know about the work of a range of artists, craft makers and designers, describing the differences and similarities between different practices and disciplines, and making links to their own work.</w:t>
            </w:r>
          </w:p>
          <w:p w14:paraId="2A76CDCD" w14:textId="62A98D9C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To develop a wide range of art and design techniques in using colour, pattern, texture, line, shape, form and space</w:t>
            </w:r>
          </w:p>
          <w:p w14:paraId="1BE5C8FA" w14:textId="77777777" w:rsidR="007C256D" w:rsidRPr="00401EB5" w:rsidRDefault="007C256D" w:rsidP="00CC271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0B286E" w14:textId="614914EF" w:rsidR="007C256D" w:rsidRPr="00401EB5" w:rsidRDefault="007C256D" w:rsidP="00CC271E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 xml:space="preserve">Artist Focus: </w:t>
            </w:r>
            <w:r w:rsidR="009F7DE1"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Salvador Dali (</w:t>
            </w:r>
            <w:r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For</w:t>
            </w:r>
            <w:r w:rsidR="009F7DE1"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gotten Horizon)</w:t>
            </w:r>
          </w:p>
          <w:p w14:paraId="6E166A4B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F8AC30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1D7A4705" w14:textId="77777777" w:rsidR="007C256D" w:rsidRPr="00401EB5" w:rsidRDefault="007C256D" w:rsidP="00CC271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BA8B9C" w14:textId="42EF9A6F" w:rsidR="009F7DE1" w:rsidRPr="00401EB5" w:rsidRDefault="009F7DE1" w:rsidP="009F7DE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386D463F" w14:textId="53D0CE68" w:rsidR="00C46B31" w:rsidRPr="00401EB5" w:rsidRDefault="00C46B3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Salvador Dali (artist, art and techniques)</w:t>
            </w:r>
          </w:p>
          <w:p w14:paraId="208AC055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Edit their own work in their sketchbook </w:t>
            </w:r>
          </w:p>
          <w:p w14:paraId="06013C7F" w14:textId="77777777" w:rsidR="009F7DE1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071384D7" w14:textId="77777777" w:rsidR="00EC5DCF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Set out their ideas, using ‘annotation’ in their sketch books </w:t>
            </w:r>
          </w:p>
          <w:p w14:paraId="39733B99" w14:textId="12DBE488" w:rsidR="00760470" w:rsidRPr="00401EB5" w:rsidRDefault="009F7DE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10EAB59D" w14:textId="0F786181" w:rsidR="009F7DE1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Demonstrate ideas through photographs or drawings in their sketchbooks </w:t>
            </w:r>
          </w:p>
          <w:p w14:paraId="48F003AB" w14:textId="2AB83258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Work in a sustained and independent way to create drawings</w:t>
            </w:r>
          </w:p>
          <w:p w14:paraId="3C8D19BF" w14:textId="77777777" w:rsidR="007C256D" w:rsidRPr="00401EB5" w:rsidRDefault="007C256D" w:rsidP="007C256D">
            <w:pPr>
              <w:pStyle w:val="ListParagrap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2743FE2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40C38463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27BAA827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Knowledge:</w:t>
            </w:r>
          </w:p>
          <w:p w14:paraId="3ED1B703" w14:textId="77777777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Recognise shapes in objects.</w:t>
            </w:r>
          </w:p>
          <w:p w14:paraId="0E66B593" w14:textId="383564A3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Apply different pressure and mediums to create a drawing.</w:t>
            </w:r>
          </w:p>
          <w:p w14:paraId="155086D2" w14:textId="77777777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Create a variety of lines</w:t>
            </w:r>
          </w:p>
          <w:p w14:paraId="17477A46" w14:textId="760120CB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know how to draw from observation.</w:t>
            </w:r>
          </w:p>
          <w:p w14:paraId="25F20709" w14:textId="7972ECB6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different mediums create different effects and have different properties</w:t>
            </w:r>
          </w:p>
          <w:p w14:paraId="4D50E587" w14:textId="77777777" w:rsidR="00760470" w:rsidRPr="00401EB5" w:rsidRDefault="00760470" w:rsidP="00760470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33825192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Skills:</w:t>
            </w:r>
          </w:p>
          <w:p w14:paraId="29802C9A" w14:textId="77777777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a selection of different people, places and things using shape guides.</w:t>
            </w:r>
          </w:p>
          <w:p w14:paraId="3A3DCB94" w14:textId="77777777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different mediums eg. Chalk, pastel, charcoal, colouring pens, colouring pencils, pencils etc.</w:t>
            </w:r>
          </w:p>
          <w:p w14:paraId="3A9580B7" w14:textId="408B08F0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Compare, and begin to understand when to use different mediums </w:t>
            </w:r>
          </w:p>
          <w:p w14:paraId="40DF82C3" w14:textId="12783AE0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lastRenderedPageBreak/>
              <w:t>Experiment tone by drawing light and dark lines, patterns and shapes</w:t>
            </w:r>
          </w:p>
          <w:p w14:paraId="777026C4" w14:textId="30E2BB6D" w:rsidR="00EC5DCF" w:rsidRPr="00401EB5" w:rsidRDefault="00EC5DCF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Can use drawing tools with increased control to investigate mark making</w:t>
            </w:r>
          </w:p>
          <w:p w14:paraId="3AF0F333" w14:textId="77777777" w:rsidR="007C256D" w:rsidRPr="00401EB5" w:rsidRDefault="007C256D" w:rsidP="007C256D">
            <w:pPr>
              <w:pStyle w:val="ListParagrap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B32B920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 xml:space="preserve">Painting – Colour mixing to decorate salt dough </w:t>
            </w:r>
          </w:p>
          <w:p w14:paraId="03F4B454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5DB6BABA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Knowledge:</w:t>
            </w:r>
          </w:p>
          <w:p w14:paraId="28C6C6F0" w14:textId="35FE8486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Mix paints to make secondary and tertiary colours</w:t>
            </w:r>
          </w:p>
          <w:p w14:paraId="2603ACA6" w14:textId="77777777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Name, and create tertiary and neutral colours and place them on a colour wheel.</w:t>
            </w:r>
          </w:p>
          <w:p w14:paraId="49FC00B7" w14:textId="76031F70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Identify complementary colours on the colour wheel.</w:t>
            </w:r>
          </w:p>
          <w:p w14:paraId="63B45408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80891CC" w14:textId="77777777" w:rsidR="00760470" w:rsidRPr="00401EB5" w:rsidRDefault="00760470" w:rsidP="00760470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Skills:</w:t>
            </w:r>
          </w:p>
          <w:p w14:paraId="369EE8D7" w14:textId="6DD6D291" w:rsidR="00760470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a range of paints and paintbrushes correctly e.g. watercolours, powder etc.</w:t>
            </w:r>
          </w:p>
          <w:p w14:paraId="3E1173FC" w14:textId="77777777" w:rsidR="00FF602A" w:rsidRPr="00401EB5" w:rsidRDefault="0076047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outlines to paint.</w:t>
            </w:r>
          </w:p>
          <w:p w14:paraId="0CF0C1EF" w14:textId="77777777" w:rsidR="005A2BEE" w:rsidRPr="00401EB5" w:rsidRDefault="005A2BE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Select and use different brushes to explore and make marks of different thicknesses</w:t>
            </w:r>
          </w:p>
          <w:p w14:paraId="17AAF53A" w14:textId="62A88F4D" w:rsidR="005A2BEE" w:rsidRPr="00401EB5" w:rsidRDefault="005A2BEE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Begin to control the types of marks made with a range of painting techniques e.g. layering, adding texture.</w:t>
            </w:r>
          </w:p>
        </w:tc>
        <w:tc>
          <w:tcPr>
            <w:tcW w:w="4458" w:type="dxa"/>
          </w:tcPr>
          <w:p w14:paraId="720BFB27" w14:textId="2FD3533C" w:rsidR="00FF602A" w:rsidRPr="00401EB5" w:rsidRDefault="007C256D" w:rsidP="000C2BA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What patterns can I see in nature?</w:t>
            </w:r>
          </w:p>
          <w:p w14:paraId="6EC98B38" w14:textId="77777777" w:rsidR="00CA097A" w:rsidRPr="00401EB5" w:rsidRDefault="00CA097A" w:rsidP="000C2B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911B25" w14:textId="77777777" w:rsidR="00CA097A" w:rsidRPr="00401EB5" w:rsidRDefault="00CA097A" w:rsidP="00CA097A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National Curriculum:</w:t>
            </w:r>
          </w:p>
          <w:p w14:paraId="5FA052A7" w14:textId="28FD4E78" w:rsidR="00DA3B5F" w:rsidRPr="00401EB5" w:rsidRDefault="00DA3B5F" w:rsidP="00CA09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6ECB2990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a range of materials creatively to design and make products</w:t>
            </w:r>
          </w:p>
          <w:p w14:paraId="03067253" w14:textId="7ED07C29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lastRenderedPageBreak/>
              <w:t>Know about the work of a range of artists, craft makers and designers, describing the differences and similarities between different practices and disciplines, and making links to their own work.</w:t>
            </w:r>
          </w:p>
          <w:p w14:paraId="295C9B1E" w14:textId="77777777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To develop a wide range of art and design techniques in using colour, pattern, texture, line, shape, form and space</w:t>
            </w:r>
          </w:p>
          <w:p w14:paraId="46E63EAD" w14:textId="2FB67E9F" w:rsidR="00CA097A" w:rsidRPr="00401EB5" w:rsidRDefault="00CA097A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To use drawing, painting and sculpture to develop and share their ideas, experiences and imagination</w:t>
            </w:r>
          </w:p>
          <w:p w14:paraId="44EED5E9" w14:textId="77777777" w:rsidR="00CA097A" w:rsidRPr="00401EB5" w:rsidRDefault="00CA097A" w:rsidP="000C2B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5BEE8B" w14:textId="77777777" w:rsidR="007C256D" w:rsidRPr="00401EB5" w:rsidRDefault="007C256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5BE5C4F" w14:textId="77777777" w:rsidR="007C256D" w:rsidRPr="00401EB5" w:rsidRDefault="00FF602A" w:rsidP="007C256D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 xml:space="preserve">Artist Focus: </w:t>
            </w:r>
            <w:r w:rsidR="007C256D"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James Mutisya</w:t>
            </w:r>
          </w:p>
          <w:p w14:paraId="1AF2B1D7" w14:textId="77777777" w:rsidR="00DA3B5F" w:rsidRPr="00401EB5" w:rsidRDefault="00DA3B5F" w:rsidP="00DA3B5F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9D3715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4D2CA2AF" w14:textId="77777777" w:rsidR="007C256D" w:rsidRPr="00401EB5" w:rsidRDefault="007C256D" w:rsidP="007C256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37B056" w14:textId="77777777" w:rsidR="007152BD" w:rsidRPr="00401EB5" w:rsidRDefault="007152BD" w:rsidP="007152B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0C8B4207" w14:textId="5F51A1B1" w:rsidR="00C46B31" w:rsidRPr="00401EB5" w:rsidRDefault="00C46B31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James Mutisya (artist, art and techniques)</w:t>
            </w:r>
          </w:p>
          <w:p w14:paraId="1C74A24B" w14:textId="77777777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Edit their own work in their sketchbook </w:t>
            </w:r>
          </w:p>
          <w:p w14:paraId="4182E2ED" w14:textId="77777777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6974DA87" w14:textId="77777777" w:rsidR="00EC5DCF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Set out their ideas, using ‘annotation’ in their sketch books </w:t>
            </w:r>
          </w:p>
          <w:p w14:paraId="550EE7D0" w14:textId="42F055F1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Create a piece of work in response to another artist’s work  </w:t>
            </w:r>
          </w:p>
          <w:p w14:paraId="37DFEAB5" w14:textId="77777777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Demonstrate ideas through photographs or drawings in their sketchbooks </w:t>
            </w:r>
          </w:p>
          <w:p w14:paraId="243BFAEC" w14:textId="77777777" w:rsidR="00FF602A" w:rsidRPr="00401EB5" w:rsidRDefault="00FF602A" w:rsidP="007C256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C15E90E" w14:textId="77777777" w:rsidR="007152BD" w:rsidRPr="00401EB5" w:rsidRDefault="007152BD" w:rsidP="007C256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35F2692" w14:textId="368B16B6" w:rsidR="007152BD" w:rsidRPr="00401EB5" w:rsidRDefault="007152BD" w:rsidP="007C256D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 xml:space="preserve">Printing: </w:t>
            </w:r>
            <w:r w:rsidR="00CA097A"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Kenyan tea towel</w:t>
            </w:r>
          </w:p>
          <w:p w14:paraId="745758B2" w14:textId="77777777" w:rsidR="007152BD" w:rsidRPr="00401EB5" w:rsidRDefault="007152BD" w:rsidP="007C256D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  <w:p w14:paraId="40C70D04" w14:textId="77777777" w:rsidR="007152BD" w:rsidRPr="00401EB5" w:rsidRDefault="007152BD" w:rsidP="007C256D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Knowledge:</w:t>
            </w:r>
          </w:p>
          <w:p w14:paraId="041E8FA3" w14:textId="77777777" w:rsidR="001A0188" w:rsidRPr="00401EB5" w:rsidRDefault="001A0188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How the quantity of paint affects the quality of the print.</w:t>
            </w:r>
          </w:p>
          <w:p w14:paraId="5782BA7B" w14:textId="77777777" w:rsidR="001A0188" w:rsidRPr="00401EB5" w:rsidRDefault="001A0188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F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Use natural and manmade materials to create geometric shapes to print.</w:t>
            </w:r>
          </w:p>
          <w:p w14:paraId="71D5ACBA" w14:textId="4D38D8A6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How paint interacts with different surfaces.</w:t>
            </w:r>
          </w:p>
          <w:p w14:paraId="6A0B6570" w14:textId="2D50448C" w:rsidR="007152BD" w:rsidRPr="00401EB5" w:rsidRDefault="007152BD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00B0F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How to use print to create irregular and regular patterns.</w:t>
            </w:r>
          </w:p>
          <w:p w14:paraId="5CFD58ED" w14:textId="77777777" w:rsidR="007152BD" w:rsidRPr="00401EB5" w:rsidRDefault="007152BD" w:rsidP="007152BD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  <w:p w14:paraId="68969B9C" w14:textId="77777777" w:rsidR="007152BD" w:rsidRPr="00401EB5" w:rsidRDefault="007152BD" w:rsidP="007152BD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Skills:</w:t>
            </w:r>
          </w:p>
          <w:p w14:paraId="48B0D1C0" w14:textId="77777777" w:rsidR="001A0188" w:rsidRPr="00401EB5" w:rsidRDefault="001A0188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00B0F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Create shapes to print.</w:t>
            </w:r>
          </w:p>
          <w:p w14:paraId="027C6003" w14:textId="77777777" w:rsidR="007152BD" w:rsidRPr="00401EB5" w:rsidRDefault="001A0188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Use found objects to create repeating and irregular patterns</w:t>
            </w:r>
          </w:p>
          <w:p w14:paraId="422AAD5C" w14:textId="77777777" w:rsidR="001C7246" w:rsidRPr="00401EB5" w:rsidRDefault="001C7246" w:rsidP="001C7246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  <w:p w14:paraId="7A4977B0" w14:textId="77777777" w:rsidR="001C7246" w:rsidRPr="00401EB5" w:rsidRDefault="001C7246" w:rsidP="001C7246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6F818FE6" w14:textId="77777777" w:rsidR="001C7246" w:rsidRPr="00401EB5" w:rsidRDefault="001C7246" w:rsidP="001C7246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587A5939" w14:textId="77777777" w:rsidR="001C7246" w:rsidRPr="00401EB5" w:rsidRDefault="001C7246" w:rsidP="001C7246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Knowledge:</w:t>
            </w:r>
          </w:p>
          <w:p w14:paraId="68BDC47C" w14:textId="77777777" w:rsidR="001C7246" w:rsidRPr="00401EB5" w:rsidRDefault="001C7246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Recognise shapes in objects.</w:t>
            </w:r>
          </w:p>
          <w:p w14:paraId="5327AEA6" w14:textId="77777777" w:rsidR="001C7246" w:rsidRPr="00401EB5" w:rsidRDefault="001C7246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Apply different pressure and mediums to create a drawing.</w:t>
            </w:r>
          </w:p>
          <w:p w14:paraId="3463FBD5" w14:textId="77777777" w:rsidR="001C7246" w:rsidRPr="00401EB5" w:rsidRDefault="001C7246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Create a variety of lines</w:t>
            </w:r>
          </w:p>
          <w:p w14:paraId="4364CDD3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know how to draw from observation.</w:t>
            </w:r>
          </w:p>
          <w:p w14:paraId="16833A6B" w14:textId="41224540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different mediums create different effects and have different properties</w:t>
            </w:r>
          </w:p>
          <w:p w14:paraId="7AC0F8EF" w14:textId="77777777" w:rsidR="001C7246" w:rsidRPr="00401EB5" w:rsidRDefault="001C7246" w:rsidP="001C7246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581AF1DE" w14:textId="77777777" w:rsidR="001C7246" w:rsidRPr="00401EB5" w:rsidRDefault="001C7246" w:rsidP="001C7246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Skills:</w:t>
            </w:r>
          </w:p>
          <w:p w14:paraId="1CBDB408" w14:textId="77777777" w:rsidR="001C7246" w:rsidRPr="00401EB5" w:rsidRDefault="001C7246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a selection of different people, places and things using shape guides.</w:t>
            </w:r>
          </w:p>
          <w:p w14:paraId="19BD1685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Begin to select the correct medium for the intended purpose. </w:t>
            </w:r>
          </w:p>
          <w:p w14:paraId="156D75FA" w14:textId="77777777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Draw everyday objects from observation. </w:t>
            </w:r>
          </w:p>
          <w:p w14:paraId="5AC76EFB" w14:textId="09BC3C99" w:rsidR="00FA6520" w:rsidRPr="00401EB5" w:rsidRDefault="00FA6520" w:rsidP="00AC215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Start to recognise shapes in everyday objects</w:t>
            </w:r>
          </w:p>
          <w:p w14:paraId="397DD3A1" w14:textId="426BA038" w:rsidR="001C7246" w:rsidRPr="00401EB5" w:rsidRDefault="001C7246" w:rsidP="001C7246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571BDE" w:rsidRPr="00401EB5" w14:paraId="0A181D7F" w14:textId="77777777" w:rsidTr="00571BDE">
        <w:tc>
          <w:tcPr>
            <w:tcW w:w="1223" w:type="dxa"/>
            <w:shd w:val="clear" w:color="auto" w:fill="F2E6DE"/>
          </w:tcPr>
          <w:p w14:paraId="2838280C" w14:textId="7D98666F" w:rsidR="00571BDE" w:rsidRPr="00401EB5" w:rsidRDefault="00571B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4457" w:type="dxa"/>
          </w:tcPr>
          <w:p w14:paraId="6133EB54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How did we tell stories before we could write?</w:t>
            </w:r>
          </w:p>
          <w:p w14:paraId="1FD7E277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817A6C1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1EBF143" w14:textId="77777777" w:rsidR="00DA3B5F" w:rsidRPr="00401EB5" w:rsidRDefault="00DA3B5F" w:rsidP="00DA3B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2B0418D2" w14:textId="77777777" w:rsidR="00DA3B5F" w:rsidRPr="00401EB5" w:rsidRDefault="00DA3B5F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1F21E875" w14:textId="77777777" w:rsidR="00DA3B5F" w:rsidRPr="00401EB5" w:rsidRDefault="00DA3B5F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6D13092" w14:textId="08DECBEC" w:rsidR="00DA3B5F" w:rsidRPr="00401EB5" w:rsidRDefault="00DA3B5F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51CEC4B5" w14:textId="77777777" w:rsidR="00DA3B5F" w:rsidRPr="00401EB5" w:rsidRDefault="00DA3B5F" w:rsidP="00DA3B5F">
            <w:pPr>
              <w:pStyle w:val="ListParagraph"/>
              <w:rPr>
                <w:rFonts w:asciiTheme="majorHAnsi" w:hAnsiTheme="majorHAnsi" w:cstheme="majorHAnsi"/>
                <w:sz w:val="10"/>
                <w:szCs w:val="16"/>
              </w:rPr>
            </w:pPr>
          </w:p>
          <w:p w14:paraId="2A54EB3C" w14:textId="58AD8F2A" w:rsidR="00DA3B5F" w:rsidRPr="00401EB5" w:rsidRDefault="00DA3B5F" w:rsidP="00DA3B5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>Artist Focus: Richard Long and Traditional Cave Paintings</w:t>
            </w:r>
          </w:p>
          <w:p w14:paraId="2F08BC29" w14:textId="77777777" w:rsidR="00571BDE" w:rsidRPr="00401EB5" w:rsidRDefault="00571BDE" w:rsidP="00571BD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274543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07C29B33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DF29799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375D8B1D" w14:textId="7BD12FD7" w:rsidR="00ED7978" w:rsidRPr="00401EB5" w:rsidRDefault="00ED797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Richard Long and Traditional Works (artist, art and techniques)</w:t>
            </w:r>
          </w:p>
          <w:p w14:paraId="7EBE9D16" w14:textId="59323C51" w:rsidR="008D0B8E" w:rsidRPr="00401EB5" w:rsidRDefault="008D0B8E" w:rsidP="00AC21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Know how to record, and annotate skills, ideas and art using a sketch book.</w:t>
            </w:r>
          </w:p>
          <w:p w14:paraId="5E75FF4D" w14:textId="1D86C11A" w:rsidR="008D0B8E" w:rsidRPr="00401EB5" w:rsidRDefault="008D0B8E" w:rsidP="00AC21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collect and convey ideas</w:t>
            </w:r>
          </w:p>
          <w:p w14:paraId="55AAD64A" w14:textId="69CF266F" w:rsidR="008D0B8E" w:rsidRPr="00401EB5" w:rsidRDefault="008D0B8E" w:rsidP="00AC215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4FC89B17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6990968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FF99CC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bCs/>
                <w:color w:val="FF99CC"/>
                <w:kern w:val="24"/>
                <w:sz w:val="16"/>
                <w:szCs w:val="16"/>
                <w:lang w:eastAsia="en-GB"/>
              </w:rPr>
              <w:t>Painting – Cave Paintings and History of how they tell a story</w:t>
            </w:r>
          </w:p>
          <w:p w14:paraId="180AD48B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72889257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Knowledge:</w:t>
            </w:r>
          </w:p>
          <w:p w14:paraId="698F879A" w14:textId="77777777" w:rsidR="00AC2153" w:rsidRPr="00401EB5" w:rsidRDefault="00AC2153" w:rsidP="00AC21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FF99CC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Understand analogous colours and create them on a colour wheel.</w:t>
            </w:r>
          </w:p>
          <w:p w14:paraId="42521B40" w14:textId="77777777" w:rsidR="00AC2153" w:rsidRPr="00401EB5" w:rsidRDefault="00AC2153" w:rsidP="00AC21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FF99CC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Understand and identify warm and cold hues.</w:t>
            </w:r>
          </w:p>
          <w:p w14:paraId="70B9F1C9" w14:textId="77777777" w:rsidR="00AC2153" w:rsidRPr="00401EB5" w:rsidRDefault="00AC2153" w:rsidP="00AC21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FF99CC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Create an outline in different scales.</w:t>
            </w:r>
          </w:p>
          <w:p w14:paraId="07709030" w14:textId="768A2C5E" w:rsidR="00571BDE" w:rsidRPr="00401EB5" w:rsidRDefault="00AC2153" w:rsidP="00AC215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color w:val="FF99CC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Understand that paint needs to dry</w:t>
            </w:r>
          </w:p>
          <w:p w14:paraId="2DD50756" w14:textId="77777777" w:rsidR="00AC2153" w:rsidRPr="00401EB5" w:rsidRDefault="00AC2153" w:rsidP="00AC2153">
            <w:pPr>
              <w:pStyle w:val="ListParagraph"/>
              <w:rPr>
                <w:rFonts w:asciiTheme="majorHAnsi" w:hAnsiTheme="majorHAnsi" w:cstheme="majorHAnsi"/>
                <w:color w:val="FF99CC"/>
                <w:sz w:val="16"/>
                <w:szCs w:val="20"/>
              </w:rPr>
            </w:pPr>
          </w:p>
          <w:p w14:paraId="0458378A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FF99CC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bCs/>
                <w:color w:val="FF99CC"/>
                <w:kern w:val="24"/>
                <w:sz w:val="16"/>
                <w:szCs w:val="16"/>
                <w:lang w:eastAsia="en-GB"/>
              </w:rPr>
              <w:t>Skills:</w:t>
            </w:r>
          </w:p>
          <w:p w14:paraId="47576227" w14:textId="77777777" w:rsidR="00571BDE" w:rsidRPr="00401EB5" w:rsidRDefault="00571BDE" w:rsidP="005210A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6"/>
                <w:szCs w:val="16"/>
                <w:lang w:eastAsia="en-GB"/>
              </w:rPr>
              <w:t>Create a background using a wash</w:t>
            </w:r>
          </w:p>
          <w:p w14:paraId="71EFFCF2" w14:textId="77777777" w:rsidR="00AC2153" w:rsidRPr="00401EB5" w:rsidRDefault="00571BDE" w:rsidP="00AC21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6"/>
                <w:szCs w:val="16"/>
                <w:lang w:eastAsia="en-GB"/>
              </w:rPr>
              <w:t>Use a range of brushes to create different effects in painting</w:t>
            </w:r>
          </w:p>
          <w:p w14:paraId="480D5C9A" w14:textId="77777777" w:rsidR="00AC2153" w:rsidRPr="00401EB5" w:rsidRDefault="00AC2153" w:rsidP="00AC21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2"/>
                <w:szCs w:val="16"/>
                <w:lang w:eastAsia="en-GB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Select appropriate brush for purpose.</w:t>
            </w:r>
          </w:p>
          <w:p w14:paraId="75A8B72C" w14:textId="43A667CC" w:rsidR="00AC2153" w:rsidRPr="00401EB5" w:rsidRDefault="00AC2153" w:rsidP="00AC21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2"/>
                <w:szCs w:val="16"/>
                <w:lang w:eastAsia="en-GB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Create a simple background and foreground.</w:t>
            </w:r>
          </w:p>
          <w:p w14:paraId="66B5BF0D" w14:textId="6487FF67" w:rsidR="00AC2153" w:rsidRPr="00401EB5" w:rsidRDefault="00AC2153" w:rsidP="00AC21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eastAsia="Times New Roman" w:hAnsiTheme="majorHAnsi" w:cstheme="majorHAnsi"/>
                <w:bCs/>
                <w:color w:val="FF99CC"/>
                <w:kern w:val="24"/>
                <w:sz w:val="12"/>
                <w:szCs w:val="16"/>
                <w:lang w:eastAsia="en-GB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20"/>
              </w:rPr>
              <w:t>Use groups of colours to colour a picture.</w:t>
            </w:r>
          </w:p>
          <w:p w14:paraId="5D8A0B44" w14:textId="77777777" w:rsidR="00571BDE" w:rsidRPr="00401EB5" w:rsidRDefault="00571BDE" w:rsidP="00571BD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DF19BB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 xml:space="preserve">Drawing- </w:t>
            </w:r>
            <w:r w:rsidRPr="00401EB5"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  <w:t>Cave Paintings and History of how they tell a story</w:t>
            </w:r>
          </w:p>
          <w:p w14:paraId="70EACF3B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7B1D0264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Knowledge:</w:t>
            </w:r>
          </w:p>
          <w:p w14:paraId="22F1AF31" w14:textId="77777777" w:rsidR="00571BDE" w:rsidRPr="00401EB5" w:rsidRDefault="00571BD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Identify horizon lines and vanishing points in picture and shapes.</w:t>
            </w:r>
          </w:p>
          <w:p w14:paraId="77759399" w14:textId="6212E675" w:rsidR="00822FD0" w:rsidRPr="00401EB5" w:rsidRDefault="00822FD0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different grades of pencil create different lines.</w:t>
            </w:r>
          </w:p>
          <w:p w14:paraId="5C504144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that varying the pressure creates different effects and when to use them. </w:t>
            </w:r>
          </w:p>
          <w:p w14:paraId="00C9E484" w14:textId="77777777" w:rsidR="00FF0A5F" w:rsidRPr="00401EB5" w:rsidRDefault="00FF0A5F" w:rsidP="00FF0A5F">
            <w:pPr>
              <w:ind w:left="360"/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</w:p>
          <w:p w14:paraId="2CDA9DD4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  <w:t>Skills:</w:t>
            </w:r>
          </w:p>
          <w:p w14:paraId="59E59C3D" w14:textId="77777777" w:rsidR="00571BDE" w:rsidRPr="00401EB5" w:rsidRDefault="00571BDE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Find and use the horizon line and vanishing points in drawings.</w:t>
            </w:r>
          </w:p>
          <w:p w14:paraId="17DAD8AB" w14:textId="23549974" w:rsidR="00FF0A5F" w:rsidRPr="00401EB5" w:rsidRDefault="00FF0A5F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different grades of pencil to create lines and varying amounts of pressure</w:t>
            </w:r>
          </w:p>
          <w:p w14:paraId="08B17373" w14:textId="520568C0" w:rsidR="00FF0A5F" w:rsidRPr="00401EB5" w:rsidRDefault="00FF0A5F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Explore shading to achieve a range of light and dark tones, black to white. </w:t>
            </w:r>
          </w:p>
          <w:p w14:paraId="21D7898F" w14:textId="77777777" w:rsidR="00FF0A5F" w:rsidRPr="00401EB5" w:rsidRDefault="00FF0A5F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Experiment with different grades of pencils to draw different forms and shapes. </w:t>
            </w:r>
          </w:p>
          <w:p w14:paraId="21D864A9" w14:textId="77777777" w:rsidR="00FF0A5F" w:rsidRPr="00401EB5" w:rsidRDefault="00FF0A5F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Develop ability to recognise shapes in objects. </w:t>
            </w:r>
          </w:p>
          <w:p w14:paraId="7F8FB09B" w14:textId="3FE0D8C2" w:rsidR="00FF0A5F" w:rsidRPr="00401EB5" w:rsidRDefault="00FF0A5F" w:rsidP="00AC215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objects from different</w:t>
            </w:r>
            <w:r w:rsidR="00CB563D"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 angles and</w:t>
            </w: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 viewpoints: above, below, front, back. </w:t>
            </w:r>
          </w:p>
          <w:p w14:paraId="74E5DE30" w14:textId="77777777" w:rsidR="00FF602A" w:rsidRPr="00401EB5" w:rsidRDefault="00FF602A" w:rsidP="00FF602A">
            <w:pPr>
              <w:pStyle w:val="ListParagraph"/>
              <w:rPr>
                <w:rFonts w:asciiTheme="majorHAnsi" w:hAnsiTheme="majorHAnsi" w:cstheme="majorHAnsi"/>
                <w:sz w:val="14"/>
              </w:rPr>
            </w:pPr>
          </w:p>
          <w:p w14:paraId="7B7F6528" w14:textId="36D4E9C5" w:rsidR="00571BDE" w:rsidRPr="00401EB5" w:rsidRDefault="00571BDE" w:rsidP="008C40C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6"/>
              </w:rPr>
              <w:t xml:space="preserve">Link: </w:t>
            </w:r>
            <w:r w:rsidRPr="00401EB5">
              <w:rPr>
                <w:rFonts w:asciiTheme="majorHAnsi" w:hAnsiTheme="majorHAnsi" w:cstheme="majorHAnsi"/>
                <w:bCs/>
                <w:i/>
                <w:sz w:val="18"/>
                <w:szCs w:val="16"/>
              </w:rPr>
              <w:t>What lies beneath?</w:t>
            </w:r>
          </w:p>
        </w:tc>
        <w:tc>
          <w:tcPr>
            <w:tcW w:w="4458" w:type="dxa"/>
          </w:tcPr>
          <w:p w14:paraId="3546430B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Do artists make you want to visit Italy?</w:t>
            </w:r>
          </w:p>
          <w:p w14:paraId="6386C97F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4ED03EF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53BCD478" w14:textId="77777777" w:rsidR="00571BDE" w:rsidRPr="00401EB5" w:rsidRDefault="00571BDE" w:rsidP="00571BD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5D6CFD10" w14:textId="77777777" w:rsidR="00DA3B5F" w:rsidRPr="00401EB5" w:rsidRDefault="00DA3B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39353C22" w14:textId="77777777" w:rsidR="00DA3B5F" w:rsidRPr="00401EB5" w:rsidRDefault="00DA3B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4A50BEB7" w14:textId="77777777" w:rsidR="00DA3B5F" w:rsidRPr="00401EB5" w:rsidRDefault="00DA3B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513238E4" w14:textId="77777777" w:rsidR="00DA3B5F" w:rsidRPr="00401EB5" w:rsidRDefault="00DA3B5F" w:rsidP="00571BDE">
            <w:pPr>
              <w:rPr>
                <w:rFonts w:asciiTheme="majorHAnsi" w:hAnsiTheme="majorHAnsi" w:cstheme="majorHAnsi"/>
                <w:sz w:val="16"/>
              </w:rPr>
            </w:pPr>
          </w:p>
          <w:p w14:paraId="29237AFE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>Artist Focus: Vincent Van Gogh</w:t>
            </w:r>
          </w:p>
          <w:p w14:paraId="5EE2EFE8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31A76D1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3EAEA50B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91049D8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242BA78F" w14:textId="79D8DF0C" w:rsidR="00F03DED" w:rsidRPr="00401EB5" w:rsidRDefault="00F03DED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Vincent Van Gogh (artist, art and techniques)</w:t>
            </w:r>
          </w:p>
          <w:p w14:paraId="46242D34" w14:textId="77777777" w:rsidR="008D0B8E" w:rsidRPr="00401EB5" w:rsidRDefault="008D0B8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Know how to record, and annotate skills, ideas and art using a sketch book.</w:t>
            </w:r>
          </w:p>
          <w:p w14:paraId="74E70D3D" w14:textId="77777777" w:rsidR="008D0B8E" w:rsidRPr="00401EB5" w:rsidRDefault="008D0B8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collect and convey ideas</w:t>
            </w:r>
          </w:p>
          <w:p w14:paraId="5EF3C5D5" w14:textId="77777777" w:rsidR="008D0B8E" w:rsidRPr="00401EB5" w:rsidRDefault="008D0B8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4CFE7661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4CFA1A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Printing – Print Van Gogh’s Sunflowers</w:t>
            </w:r>
          </w:p>
          <w:p w14:paraId="4923B0E7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  <w:p w14:paraId="7946789D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Knowledge:</w:t>
            </w:r>
          </w:p>
          <w:p w14:paraId="1F8E120D" w14:textId="77777777" w:rsidR="00571BDE" w:rsidRPr="00401EB5" w:rsidRDefault="00571BD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F0"/>
                <w:sz w:val="1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Use a selection of materials to create organic and geometric prints.</w:t>
            </w:r>
          </w:p>
          <w:p w14:paraId="46E7F087" w14:textId="77777777" w:rsidR="005E5DD6" w:rsidRPr="00401EB5" w:rsidRDefault="005E5DD6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How paint interacts with different surfaces.</w:t>
            </w:r>
          </w:p>
          <w:p w14:paraId="473E9506" w14:textId="4B0353B8" w:rsidR="005E5DD6" w:rsidRPr="00401EB5" w:rsidRDefault="005E5DD6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F0"/>
                <w:sz w:val="6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How to use print to create irregular and regular patterns.</w:t>
            </w:r>
          </w:p>
          <w:p w14:paraId="28574FAC" w14:textId="77777777" w:rsidR="00571BDE" w:rsidRPr="00401EB5" w:rsidRDefault="00571BDE" w:rsidP="00571BDE">
            <w:pPr>
              <w:rPr>
                <w:rFonts w:asciiTheme="majorHAnsi" w:hAnsiTheme="majorHAnsi" w:cstheme="majorHAnsi"/>
                <w:color w:val="00B0F0"/>
                <w:sz w:val="16"/>
                <w:szCs w:val="18"/>
              </w:rPr>
            </w:pPr>
          </w:p>
          <w:p w14:paraId="4171C5FF" w14:textId="370A0536" w:rsidR="00571BDE" w:rsidRPr="00401EB5" w:rsidRDefault="00A34429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0B0F0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bCs/>
                <w:color w:val="00B0F0"/>
                <w:kern w:val="24"/>
                <w:sz w:val="16"/>
                <w:szCs w:val="16"/>
                <w:lang w:eastAsia="en-GB"/>
              </w:rPr>
              <w:t>Skills:</w:t>
            </w:r>
          </w:p>
          <w:p w14:paraId="44C599C2" w14:textId="77777777" w:rsidR="00571BDE" w:rsidRPr="00401EB5" w:rsidRDefault="00571BD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Choose a range of objects to create a printed picture.</w:t>
            </w:r>
          </w:p>
          <w:p w14:paraId="0A67CAB0" w14:textId="4AD76A06" w:rsidR="005E5DD6" w:rsidRPr="00401EB5" w:rsidRDefault="005E5DD6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F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Use found objects to create repeating and irregular patterns</w:t>
            </w:r>
          </w:p>
          <w:p w14:paraId="6BA8844F" w14:textId="77777777" w:rsidR="00571BDE" w:rsidRPr="00401EB5" w:rsidRDefault="00571BDE" w:rsidP="00571BDE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14:paraId="3AE8CCED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 xml:space="preserve">Drawing- </w:t>
            </w: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Print Van Gogh’s Sunflowers</w:t>
            </w:r>
          </w:p>
          <w:p w14:paraId="100A6E40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</w:p>
          <w:p w14:paraId="7B345208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Knowledge:</w:t>
            </w:r>
          </w:p>
          <w:p w14:paraId="213BF35F" w14:textId="77777777" w:rsidR="00571BDE" w:rsidRPr="00401EB5" w:rsidRDefault="00571BD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a simple 3D shapes.</w:t>
            </w:r>
          </w:p>
          <w:p w14:paraId="0001998F" w14:textId="412DEAC0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different grades of pencil create different lines</w:t>
            </w:r>
          </w:p>
          <w:p w14:paraId="6A2623B9" w14:textId="2B7A9ADA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drawings can be refined, edited and altered.</w:t>
            </w:r>
          </w:p>
          <w:p w14:paraId="0E1BB284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that varying the pressure creates different effects and when to use them. </w:t>
            </w:r>
          </w:p>
          <w:p w14:paraId="1993711E" w14:textId="64AE4F0E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know that objects contain light and dark tones and this can be represented on paper.</w:t>
            </w:r>
          </w:p>
          <w:p w14:paraId="13F43DBC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</w:pPr>
          </w:p>
          <w:p w14:paraId="1BF10DF2" w14:textId="77777777" w:rsidR="00571BDE" w:rsidRPr="00401EB5" w:rsidRDefault="00571BDE" w:rsidP="00571BDE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bCs/>
                <w:color w:val="C00000"/>
                <w:kern w:val="24"/>
                <w:sz w:val="16"/>
                <w:szCs w:val="16"/>
                <w:lang w:eastAsia="en-GB"/>
              </w:rPr>
              <w:t>Skills:</w:t>
            </w:r>
          </w:p>
          <w:p w14:paraId="7F71AE8E" w14:textId="77777777" w:rsidR="00571BDE" w:rsidRPr="00401EB5" w:rsidRDefault="00571BDE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3D shapes to draw a variety of pictures</w:t>
            </w:r>
          </w:p>
          <w:p w14:paraId="1E1D6270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Plan, refine and alter their drawings as necessary. </w:t>
            </w:r>
          </w:p>
          <w:p w14:paraId="1B33FE76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Use a selection of different media to draw objects from observation. </w:t>
            </w:r>
          </w:p>
          <w:p w14:paraId="343A46FB" w14:textId="34B5AA38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show control in how to shade with different media</w:t>
            </w:r>
          </w:p>
          <w:p w14:paraId="45E4C1CC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Develop ability to recognise shapes in objects. </w:t>
            </w:r>
          </w:p>
          <w:p w14:paraId="73600676" w14:textId="6E53DAB1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Draw objects from different viewpoints: above, below, front, back. </w:t>
            </w:r>
          </w:p>
          <w:p w14:paraId="1BA8AC56" w14:textId="77777777" w:rsidR="00FF0A5F" w:rsidRPr="00401EB5" w:rsidRDefault="00FF0A5F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different grades of pencil to create lines and varying amounts of pressure</w:t>
            </w:r>
          </w:p>
          <w:p w14:paraId="0125A146" w14:textId="77777777" w:rsidR="00FF0A5F" w:rsidRPr="00401EB5" w:rsidRDefault="00FF0A5F" w:rsidP="00FF0A5F">
            <w:pPr>
              <w:ind w:left="360"/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</w:p>
          <w:p w14:paraId="47427911" w14:textId="77777777" w:rsidR="0029465B" w:rsidRPr="00401EB5" w:rsidRDefault="0029465B" w:rsidP="00571BDE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69281487" w14:textId="77777777" w:rsidR="000471C5" w:rsidRPr="00401EB5" w:rsidRDefault="0029465B" w:rsidP="00571BDE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Use of IT    </w:t>
            </w:r>
          </w:p>
          <w:p w14:paraId="77B64A99" w14:textId="77777777" w:rsidR="000471C5" w:rsidRPr="00401EB5" w:rsidRDefault="000471C5" w:rsidP="00571BDE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2758D69B" w14:textId="77777777" w:rsidR="000471C5" w:rsidRPr="00401EB5" w:rsidRDefault="000471C5" w:rsidP="000471C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Knowledge</w:t>
            </w:r>
          </w:p>
          <w:p w14:paraId="7EAEFAE6" w14:textId="77777777" w:rsidR="00FF1D76" w:rsidRPr="00401EB5" w:rsidRDefault="00FF1D76" w:rsidP="00FF1D76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how to present recorded visual images using software e.g. Photostory, PowerPoint.</w:t>
            </w:r>
          </w:p>
          <w:p w14:paraId="19DC4916" w14:textId="77777777" w:rsidR="00FF1D76" w:rsidRPr="00401EB5" w:rsidRDefault="00FF1D76" w:rsidP="00FF1D76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how to use different effects within an IT package with increased precision</w:t>
            </w:r>
          </w:p>
          <w:p w14:paraId="551FA0B0" w14:textId="77777777" w:rsidR="0029465B" w:rsidRPr="00401EB5" w:rsidRDefault="0029465B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5B6766DC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Skills</w:t>
            </w:r>
          </w:p>
          <w:p w14:paraId="20BF8377" w14:textId="3FB672D3" w:rsidR="00FF1D76" w:rsidRPr="00401EB5" w:rsidRDefault="00FF1D76" w:rsidP="00FF1D7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Experiment with colours and textures by making an appropriate choice of special effects and simple filters to manipulate and create images for a particular purpose</w:t>
            </w:r>
          </w:p>
        </w:tc>
        <w:tc>
          <w:tcPr>
            <w:tcW w:w="4458" w:type="dxa"/>
          </w:tcPr>
          <w:p w14:paraId="58AE3CE6" w14:textId="77777777" w:rsidR="00571BDE" w:rsidRPr="00401EB5" w:rsidRDefault="00571BDE" w:rsidP="00A34429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lastRenderedPageBreak/>
              <w:t>Anglo-Saxon Inspired Clay Shield</w:t>
            </w:r>
          </w:p>
          <w:p w14:paraId="183C29AB" w14:textId="77777777" w:rsidR="00FF602A" w:rsidRPr="00401EB5" w:rsidRDefault="00FF602A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0A068AE0" w14:textId="77777777" w:rsidR="00571BDE" w:rsidRPr="00401EB5" w:rsidRDefault="00571BDE" w:rsidP="00A344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80A588A" w14:textId="77777777" w:rsidR="00571BDE" w:rsidRPr="00401EB5" w:rsidRDefault="00571BDE" w:rsidP="00A344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16B14E92" w14:textId="77777777" w:rsidR="00DA3B5F" w:rsidRPr="00401EB5" w:rsidRDefault="00DA3B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2B1FF395" w14:textId="77777777" w:rsidR="00DA3B5F" w:rsidRPr="00401EB5" w:rsidRDefault="00DA3B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03D06BFB" w14:textId="77777777" w:rsidR="00DA3B5F" w:rsidRPr="00401EB5" w:rsidRDefault="00DA3B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203EEF13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2"/>
                <w:szCs w:val="18"/>
              </w:rPr>
            </w:pPr>
          </w:p>
          <w:p w14:paraId="20A620A4" w14:textId="77777777" w:rsidR="00DA3B5F" w:rsidRPr="00401EB5" w:rsidRDefault="00DA3B5F" w:rsidP="00A34429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</w:p>
          <w:p w14:paraId="2E463613" w14:textId="77777777" w:rsidR="00A34429" w:rsidRPr="00401EB5" w:rsidRDefault="00A34429" w:rsidP="00A34429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</w:p>
          <w:p w14:paraId="5695441D" w14:textId="6C168570" w:rsidR="00A34429" w:rsidRPr="00401EB5" w:rsidRDefault="00A34429" w:rsidP="00A3442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3C0B3EEC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1BBDCEC9" w14:textId="77777777" w:rsidR="00DA3B5F" w:rsidRPr="00401EB5" w:rsidRDefault="00DA3B5F" w:rsidP="00A344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2718F6DA" w14:textId="77777777" w:rsidR="008D0B8E" w:rsidRPr="00401EB5" w:rsidRDefault="008D0B8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03C2C8BD" w14:textId="77777777" w:rsidR="008D0B8E" w:rsidRPr="00401EB5" w:rsidRDefault="008D0B8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collect and convey ideas</w:t>
            </w:r>
          </w:p>
          <w:p w14:paraId="629BAF55" w14:textId="77777777" w:rsidR="008D0B8E" w:rsidRPr="00401EB5" w:rsidRDefault="008D0B8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Create artwork from memory, imagination or observation using skills learnt so far.</w:t>
            </w:r>
          </w:p>
          <w:p w14:paraId="60EDBECE" w14:textId="77777777" w:rsidR="00DA3B5F" w:rsidRPr="00401EB5" w:rsidRDefault="00DA3B5F" w:rsidP="00571BDE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1679B748" w14:textId="77777777" w:rsidR="00571BDE" w:rsidRPr="00401EB5" w:rsidRDefault="00571BDE" w:rsidP="00A34429">
            <w:pPr>
              <w:rPr>
                <w:rFonts w:asciiTheme="majorHAnsi" w:hAnsiTheme="majorHAnsi" w:cstheme="majorHAnsi"/>
                <w:color w:val="BF8F00" w:themeColor="accent4" w:themeShade="BF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  <w:szCs w:val="18"/>
              </w:rPr>
              <w:t>3D -</w:t>
            </w: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18"/>
              </w:rPr>
              <w:t xml:space="preserve"> </w:t>
            </w: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 xml:space="preserve">Knowledge </w:t>
            </w:r>
          </w:p>
          <w:p w14:paraId="56790CF0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Use scoring, blending and slip to join clay</w:t>
            </w:r>
          </w:p>
          <w:p w14:paraId="7CF22D79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Use a variety of  methods to create patterns and shapes in clay</w:t>
            </w:r>
          </w:p>
          <w:p w14:paraId="71C77670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Combine materials and processes to design and make 3D form </w:t>
            </w:r>
          </w:p>
          <w:p w14:paraId="0C178DB8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Sculpt clay and other mouldable materials using tools</w:t>
            </w:r>
          </w:p>
          <w:p w14:paraId="7EA47606" w14:textId="77777777" w:rsidR="00571BDE" w:rsidRPr="00401EB5" w:rsidRDefault="00571BDE" w:rsidP="00571BDE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</w:p>
          <w:p w14:paraId="0650CE80" w14:textId="77777777" w:rsidR="00571BDE" w:rsidRPr="00401EB5" w:rsidRDefault="00571BDE" w:rsidP="00A34429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  <w:t>3D - Skills</w:t>
            </w:r>
          </w:p>
          <w:p w14:paraId="650EC3F6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Join clay and construct a simple base for modelling other shapes </w:t>
            </w:r>
          </w:p>
          <w:p w14:paraId="0280AECE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Explore cutting, shaping and impressing patterns into clay </w:t>
            </w:r>
          </w:p>
          <w:p w14:paraId="1DBEC0AC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Plan, design and make models from observation or imagination </w:t>
            </w:r>
          </w:p>
          <w:p w14:paraId="39F243EE" w14:textId="77777777" w:rsidR="00571BDE" w:rsidRPr="00401EB5" w:rsidRDefault="00571BDE" w:rsidP="00571BDE">
            <w:pPr>
              <w:rPr>
                <w:rFonts w:asciiTheme="majorHAnsi" w:hAnsiTheme="majorHAnsi" w:cstheme="majorHAnsi"/>
                <w:sz w:val="16"/>
              </w:rPr>
            </w:pPr>
          </w:p>
          <w:p w14:paraId="1E24C9D8" w14:textId="77777777" w:rsidR="00571BDE" w:rsidRPr="00401EB5" w:rsidRDefault="00571BDE" w:rsidP="00AE1177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Drawing - Knowledge</w:t>
            </w:r>
          </w:p>
          <w:p w14:paraId="046028C8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a simple 3D shapes.</w:t>
            </w:r>
          </w:p>
          <w:p w14:paraId="5EE5E9DC" w14:textId="77777777" w:rsidR="00FF0A5F" w:rsidRPr="00401EB5" w:rsidRDefault="00FF0A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drawings can be refined, edited and altered.</w:t>
            </w:r>
          </w:p>
          <w:p w14:paraId="35498406" w14:textId="77777777" w:rsidR="00FF0A5F" w:rsidRPr="00401EB5" w:rsidRDefault="00FF0A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that varying the pressure creates different effects and when to use them. </w:t>
            </w:r>
          </w:p>
          <w:p w14:paraId="4DD0D0C5" w14:textId="1B4742D0" w:rsidR="00FF0A5F" w:rsidRPr="00401EB5" w:rsidRDefault="00FF0A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4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know that objects contain light and dark tones and this can be represented on paper.</w:t>
            </w:r>
          </w:p>
          <w:p w14:paraId="780934CE" w14:textId="77777777" w:rsidR="00571BDE" w:rsidRPr="00401EB5" w:rsidRDefault="00571BDE" w:rsidP="00571BDE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143BACDD" w14:textId="77777777" w:rsidR="00571BDE" w:rsidRPr="00401EB5" w:rsidRDefault="00571BDE" w:rsidP="00AE1177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Drawing – Skills</w:t>
            </w:r>
          </w:p>
          <w:p w14:paraId="1D346D7A" w14:textId="77777777" w:rsidR="00335C44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2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3D shapes to draw a variety of pictures</w:t>
            </w:r>
          </w:p>
          <w:p w14:paraId="0426ACF9" w14:textId="77777777" w:rsidR="00571BDE" w:rsidRPr="00401EB5" w:rsidRDefault="00571BDE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2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objects from different angles.</w:t>
            </w:r>
          </w:p>
          <w:p w14:paraId="5AC68A1F" w14:textId="77777777" w:rsidR="00FF0A5F" w:rsidRPr="00401EB5" w:rsidRDefault="00FF0A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Develop ability to recognise shapes in objects. </w:t>
            </w:r>
          </w:p>
          <w:p w14:paraId="5686BD46" w14:textId="0DADB3E9" w:rsidR="00FF0A5F" w:rsidRPr="00401EB5" w:rsidRDefault="00FF0A5F" w:rsidP="00AC215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C00000"/>
                <w:sz w:val="2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objects from different viewpoints: above, below, front, back</w:t>
            </w:r>
          </w:p>
        </w:tc>
      </w:tr>
      <w:tr w:rsidR="00BD7F02" w:rsidRPr="00401EB5" w14:paraId="7A0728A2" w14:textId="77777777" w:rsidTr="00571BDE">
        <w:tc>
          <w:tcPr>
            <w:tcW w:w="1223" w:type="dxa"/>
            <w:shd w:val="clear" w:color="auto" w:fill="F2E6DE"/>
          </w:tcPr>
          <w:p w14:paraId="17E03CFA" w14:textId="28E1DDD1" w:rsidR="00BD7F02" w:rsidRPr="00401EB5" w:rsidRDefault="00BD7F0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4457" w:type="dxa"/>
          </w:tcPr>
          <w:p w14:paraId="69042F48" w14:textId="77777777" w:rsidR="00BD7F02" w:rsidRPr="00401EB5" w:rsidRDefault="00BD7F02" w:rsidP="00BD7F02">
            <w:pPr>
              <w:spacing w:line="259" w:lineRule="auto"/>
              <w:rPr>
                <w:rFonts w:asciiTheme="majorHAnsi" w:eastAsia="Calibri Light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eastAsia="Calibri Light" w:hAnsiTheme="majorHAnsi" w:cstheme="majorHAnsi"/>
                <w:b/>
                <w:sz w:val="16"/>
                <w:szCs w:val="16"/>
              </w:rPr>
              <w:t>How far can the eye see?</w:t>
            </w:r>
          </w:p>
          <w:p w14:paraId="502BFF7A" w14:textId="77777777" w:rsidR="00DA3B5F" w:rsidRPr="00401EB5" w:rsidRDefault="00DA3B5F" w:rsidP="00BD7F02">
            <w:pPr>
              <w:spacing w:line="259" w:lineRule="auto"/>
              <w:rPr>
                <w:rFonts w:asciiTheme="majorHAnsi" w:eastAsia="Calibri Light" w:hAnsiTheme="majorHAnsi" w:cstheme="majorHAnsi"/>
                <w:b/>
                <w:sz w:val="16"/>
                <w:szCs w:val="16"/>
              </w:rPr>
            </w:pPr>
          </w:p>
          <w:p w14:paraId="416ADC84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2F4B905" w14:textId="25547A65" w:rsidR="00DA3B5F" w:rsidRPr="00401EB5" w:rsidRDefault="00DA3B5F" w:rsidP="00DA3B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3F8B0539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5354286F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5EA00429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6096CCA6" w14:textId="77777777" w:rsidR="00BD7F02" w:rsidRPr="00401EB5" w:rsidRDefault="00BD7F02" w:rsidP="00BD7F02">
            <w:pPr>
              <w:spacing w:line="259" w:lineRule="auto"/>
              <w:rPr>
                <w:rFonts w:asciiTheme="majorHAnsi" w:eastAsia="Calibri Light" w:hAnsiTheme="majorHAnsi" w:cstheme="majorHAnsi"/>
                <w:b/>
                <w:sz w:val="16"/>
                <w:szCs w:val="16"/>
              </w:rPr>
            </w:pPr>
          </w:p>
          <w:p w14:paraId="73D3ACEE" w14:textId="15ADBDD1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Artist Focus: Georgia O’Keeffe</w:t>
            </w:r>
          </w:p>
          <w:p w14:paraId="61F36F98" w14:textId="77777777" w:rsidR="00BD7F02" w:rsidRPr="00401EB5" w:rsidRDefault="00BD7F02" w:rsidP="00BD7F02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0D0AFC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474EBF44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1292446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6B257970" w14:textId="69D3DCC9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Georgia O’Keeffe (artist, art and techniques)</w:t>
            </w:r>
          </w:p>
          <w:p w14:paraId="04F5C24E" w14:textId="21C6AC55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5DCE0A53" w14:textId="20C2D71D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skills learnt so far to produce unique artwork</w:t>
            </w:r>
          </w:p>
          <w:p w14:paraId="172FEA89" w14:textId="1CC65EA6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design and annotate ideas using a sketch book.</w:t>
            </w:r>
          </w:p>
          <w:p w14:paraId="0129C70C" w14:textId="1AA869A9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746ABF8F" w14:textId="49938429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Explore and compare a range of artists, art, techniques and compare to self. </w:t>
            </w:r>
          </w:p>
          <w:p w14:paraId="49EA3A1B" w14:textId="4BC234A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Develop observational skills </w:t>
            </w:r>
          </w:p>
          <w:p w14:paraId="748E74E0" w14:textId="5A82BD78" w:rsidR="00745AC1" w:rsidRPr="00401EB5" w:rsidRDefault="00745AC1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Work from a range of sources including observation and photographs.</w:t>
            </w:r>
          </w:p>
          <w:p w14:paraId="330C7D21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90FCA48" w14:textId="77777777" w:rsidR="005E7127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 xml:space="preserve">Painting: </w:t>
            </w:r>
          </w:p>
          <w:p w14:paraId="7EA2CEE7" w14:textId="77777777" w:rsidR="005E7127" w:rsidRPr="00401EB5" w:rsidRDefault="005E7127" w:rsidP="00BD7F02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366B4D8C" w14:textId="0DCFF97C" w:rsidR="00BD7F02" w:rsidRPr="00401EB5" w:rsidRDefault="0064454F" w:rsidP="00BD7F02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Knowledge</w:t>
            </w:r>
          </w:p>
          <w:p w14:paraId="4D8AD232" w14:textId="29102AC5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Understand how to change th</w:t>
            </w:r>
            <w:r w:rsidR="00381B45"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 xml:space="preserve">e tint, tone and shade of a hue and confidently create with them </w:t>
            </w:r>
          </w:p>
          <w:p w14:paraId="61AE95F0" w14:textId="77777777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Display colours on a value scale.</w:t>
            </w:r>
          </w:p>
          <w:p w14:paraId="01BB06DC" w14:textId="77777777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Choose appropriate type of paint for purpose.</w:t>
            </w:r>
          </w:p>
          <w:p w14:paraId="6C458E85" w14:textId="71A0EA36" w:rsidR="00381B45" w:rsidRPr="00401EB5" w:rsidRDefault="00381B45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that different brushes create different effects.</w:t>
            </w:r>
          </w:p>
          <w:p w14:paraId="454611CD" w14:textId="1DEFFEB6" w:rsidR="00381B45" w:rsidRPr="00401EB5" w:rsidRDefault="00381B45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some painting techniques e.g. layering, adding texture.</w:t>
            </w:r>
          </w:p>
          <w:p w14:paraId="4C5E8F04" w14:textId="57C82707" w:rsidR="00381B45" w:rsidRPr="00401EB5" w:rsidRDefault="00381B45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how to compose foregrounds and backgrounds.</w:t>
            </w:r>
          </w:p>
          <w:p w14:paraId="5F81F47C" w14:textId="77777777" w:rsidR="005E7127" w:rsidRPr="00401EB5" w:rsidRDefault="005E7127" w:rsidP="0064454F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60D11BBA" w14:textId="6E0C0DFF" w:rsidR="0064454F" w:rsidRPr="00401EB5" w:rsidRDefault="0064454F" w:rsidP="0064454F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Skills</w:t>
            </w:r>
          </w:p>
          <w:p w14:paraId="7F02E442" w14:textId="77777777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Create a background and foreground using tones, tint and shade.</w:t>
            </w:r>
          </w:p>
          <w:p w14:paraId="2CFBBCFA" w14:textId="77777777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Use tint, tone and shade to colour a picture.</w:t>
            </w:r>
          </w:p>
          <w:p w14:paraId="508D9D1C" w14:textId="77777777" w:rsidR="00BD7F02" w:rsidRPr="00401EB5" w:rsidRDefault="00BD7F02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Use different scales to create artwork.</w:t>
            </w:r>
          </w:p>
          <w:p w14:paraId="1B0B601D" w14:textId="6F0F7580" w:rsidR="00381B45" w:rsidRPr="00401EB5" w:rsidRDefault="00381B45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Select and use different brushes to explore and make marks of different thickness and using wet and dry paint techniques.</w:t>
            </w:r>
          </w:p>
          <w:p w14:paraId="3F1B9747" w14:textId="5B4D4695" w:rsidR="00381B45" w:rsidRPr="00401EB5" w:rsidRDefault="00381B45" w:rsidP="00AC215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Begin to control the types of marks made with a range of painting techniques</w:t>
            </w:r>
          </w:p>
          <w:p w14:paraId="63D1104A" w14:textId="77777777" w:rsidR="00BD7F02" w:rsidRPr="00401EB5" w:rsidRDefault="00BD7F02" w:rsidP="00BD7F02">
            <w:pPr>
              <w:spacing w:line="259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651CC7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0D89174F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666ACDE8" w14:textId="178D14D6" w:rsidR="00BD7F02" w:rsidRPr="00401EB5" w:rsidRDefault="0064454F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</w:t>
            </w:r>
          </w:p>
          <w:p w14:paraId="2A6A341F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Identify shade in 3D shapes and real life objects.</w:t>
            </w:r>
          </w:p>
          <w:p w14:paraId="475E3FE2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contour lines onto 3D shapes.</w:t>
            </w:r>
          </w:p>
          <w:p w14:paraId="05C5AAE7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Use horizon line and vanishing point to draw one point perspective.</w:t>
            </w:r>
          </w:p>
          <w:p w14:paraId="6BC914D3" w14:textId="77777777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that objects and figures need to be drawn in proportion. </w:t>
            </w:r>
          </w:p>
          <w:p w14:paraId="7F717F8A" w14:textId="2E180D75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sketching can include a range of shading techniques</w:t>
            </w:r>
          </w:p>
          <w:p w14:paraId="43A562B6" w14:textId="6D1FB5CD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about different types of shading and why we need to use them</w:t>
            </w:r>
          </w:p>
          <w:p w14:paraId="181778EE" w14:textId="3E9BDFD1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light creates shadow in objects and figures.</w:t>
            </w:r>
          </w:p>
          <w:p w14:paraId="421FF543" w14:textId="77777777" w:rsidR="0064454F" w:rsidRPr="00401EB5" w:rsidRDefault="0064454F" w:rsidP="0064454F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7113624F" w14:textId="5F4FEE9D" w:rsidR="0064454F" w:rsidRPr="00401EB5" w:rsidRDefault="0064454F" w:rsidP="0064454F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</w:t>
            </w:r>
          </w:p>
          <w:p w14:paraId="0B3A25AE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from observation.</w:t>
            </w:r>
          </w:p>
          <w:p w14:paraId="3093A8FE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objects with light from different angles.</w:t>
            </w:r>
          </w:p>
          <w:p w14:paraId="5E34AE1F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Create pictures using one point perspective.</w:t>
            </w:r>
          </w:p>
          <w:p w14:paraId="375073E9" w14:textId="77777777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use simple perspective in their work using a single focal point and horizon.</w:t>
            </w:r>
          </w:p>
          <w:p w14:paraId="75974CFD" w14:textId="77777777" w:rsidR="00745AC1" w:rsidRPr="00401EB5" w:rsidRDefault="00745AC1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lastRenderedPageBreak/>
              <w:t>Begin to show an awareness of scale and proportion in drawing objects and figures</w:t>
            </w:r>
          </w:p>
          <w:p w14:paraId="7CEE7E87" w14:textId="18086ED8" w:rsidR="00745AC1" w:rsidRPr="00401EB5" w:rsidRDefault="00E044A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simple</w:t>
            </w:r>
            <w:r w:rsidR="00745AC1"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 shading techniques</w:t>
            </w:r>
          </w:p>
        </w:tc>
        <w:tc>
          <w:tcPr>
            <w:tcW w:w="4458" w:type="dxa"/>
          </w:tcPr>
          <w:p w14:paraId="16F76307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What makes a village?</w:t>
            </w:r>
          </w:p>
          <w:p w14:paraId="5245BA82" w14:textId="77777777" w:rsidR="00FF602A" w:rsidRPr="00401EB5" w:rsidRDefault="00FF602A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BA41771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12428AF" w14:textId="77777777" w:rsidR="00DA3B5F" w:rsidRPr="00401EB5" w:rsidRDefault="00DA3B5F" w:rsidP="00DA3B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3BCC90EE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31E0D3DA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92C206C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2339AB3A" w14:textId="77777777" w:rsidR="00DA3B5F" w:rsidRPr="00401EB5" w:rsidRDefault="00DA3B5F" w:rsidP="00DA3B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57BEF6" w14:textId="77777777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</w:p>
          <w:p w14:paraId="557822BA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CD91C19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22613745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F1BB26F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7834A7F4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171C3793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skills learnt so far to produce unique artwork</w:t>
            </w:r>
          </w:p>
          <w:p w14:paraId="308CC6AA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design and annotate ideas using a sketch book.</w:t>
            </w:r>
          </w:p>
          <w:p w14:paraId="23AE2D71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13AA6C2A" w14:textId="77777777" w:rsidR="00552B38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artists, art, techniques and compare to self.</w:t>
            </w:r>
          </w:p>
          <w:p w14:paraId="6C121F0A" w14:textId="7C1568F8" w:rsidR="00F078BD" w:rsidRPr="00401EB5" w:rsidRDefault="00552B3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Work from a range of sources including observation and photographs.</w:t>
            </w:r>
            <w:r w:rsidR="00F078BD"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 </w:t>
            </w:r>
          </w:p>
          <w:p w14:paraId="0692217F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BFCD46E" w14:textId="77777777" w:rsidR="005E7127" w:rsidRPr="00401EB5" w:rsidRDefault="005E7127" w:rsidP="00BD7F02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 xml:space="preserve">3D </w:t>
            </w:r>
          </w:p>
          <w:p w14:paraId="4D0D83EE" w14:textId="77777777" w:rsidR="005E7127" w:rsidRPr="00401EB5" w:rsidRDefault="005E7127" w:rsidP="00BD7F02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3017E5D1" w14:textId="1881F0BA" w:rsidR="00BD7F02" w:rsidRPr="00401EB5" w:rsidRDefault="0064454F" w:rsidP="00BD7F02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Knowledge</w:t>
            </w:r>
            <w:r w:rsidR="00BD7F02"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 xml:space="preserve"> </w:t>
            </w:r>
          </w:p>
          <w:p w14:paraId="1FD84AC9" w14:textId="77777777" w:rsidR="00BD7F02" w:rsidRPr="00401EB5" w:rsidRDefault="00BD7F02" w:rsidP="00AC21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color w:val="BF8F00" w:themeColor="accent4" w:themeShade="BF"/>
                <w:sz w:val="16"/>
                <w:szCs w:val="16"/>
              </w:rPr>
              <w:lastRenderedPageBreak/>
              <w:t>Experiment with and combine materials and processes to design and make 3D form</w:t>
            </w:r>
          </w:p>
          <w:p w14:paraId="77E611CD" w14:textId="3F2550ED" w:rsidR="0064454F" w:rsidRPr="00401EB5" w:rsidRDefault="0064454F" w:rsidP="00AC21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Create surface patterns and textures in a malleable material </w:t>
            </w:r>
          </w:p>
          <w:p w14:paraId="47B9BBEA" w14:textId="77777777" w:rsidR="00BD7F02" w:rsidRPr="00401EB5" w:rsidRDefault="00BD7F02" w:rsidP="00AC21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color w:val="BF8F00" w:themeColor="accent4" w:themeShade="BF"/>
                <w:sz w:val="16"/>
                <w:szCs w:val="16"/>
              </w:rPr>
              <w:t>Begin to sculpt mouldable materials</w:t>
            </w:r>
          </w:p>
          <w:p w14:paraId="2D80BD17" w14:textId="3E8EFF8E" w:rsidR="0064454F" w:rsidRPr="00401EB5" w:rsidRDefault="0064454F" w:rsidP="00AC21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Know how to create different patterns and texture using different materials</w:t>
            </w:r>
          </w:p>
          <w:p w14:paraId="159E6B18" w14:textId="77777777" w:rsidR="0064454F" w:rsidRPr="00401EB5" w:rsidRDefault="0064454F" w:rsidP="0064454F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1D868F05" w14:textId="1A8B19E1" w:rsidR="0064454F" w:rsidRPr="00401EB5" w:rsidRDefault="0064454F" w:rsidP="0064454F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Skills</w:t>
            </w:r>
          </w:p>
          <w:p w14:paraId="14BC73F1" w14:textId="77777777" w:rsidR="002457AF" w:rsidRPr="00401EB5" w:rsidRDefault="0064454F" w:rsidP="00AC215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Manipulate materials to make a new 3D form e.g. human figure. </w:t>
            </w:r>
          </w:p>
          <w:p w14:paraId="21EF8954" w14:textId="1CB893F2" w:rsidR="005210A4" w:rsidRPr="00401EB5" w:rsidRDefault="002457AF" w:rsidP="00AC215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BF8F00" w:themeColor="accent4" w:themeShade="BF"/>
                <w:sz w:val="12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  <w:t>Use score, slip, stick and smooth methods to join malleable materials.</w:t>
            </w:r>
          </w:p>
          <w:p w14:paraId="67A786F7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Drawing</w:t>
            </w:r>
          </w:p>
          <w:p w14:paraId="70E56AC8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5100FE27" w14:textId="31C82E5D" w:rsidR="00BD7F02" w:rsidRPr="00401EB5" w:rsidRDefault="0064454F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Knowledge:</w:t>
            </w:r>
          </w:p>
          <w:p w14:paraId="2E230CEA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Identify shade in 3D shapes and real life objects.</w:t>
            </w:r>
          </w:p>
          <w:p w14:paraId="11B33252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contour lines onto 3D shapes.</w:t>
            </w:r>
          </w:p>
          <w:p w14:paraId="510D3BA8" w14:textId="77777777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sketching can include a range of shading techniques</w:t>
            </w:r>
          </w:p>
          <w:p w14:paraId="03B66B29" w14:textId="77777777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about different types of shading and why we need to use them</w:t>
            </w:r>
          </w:p>
          <w:p w14:paraId="12EE0A49" w14:textId="17AB3A06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light creates shadow in objects and figures</w:t>
            </w:r>
          </w:p>
          <w:p w14:paraId="0A525E4D" w14:textId="77777777" w:rsidR="0064454F" w:rsidRPr="00401EB5" w:rsidRDefault="0064454F" w:rsidP="0064454F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182F1CC4" w14:textId="2C3E6D99" w:rsidR="0064454F" w:rsidRPr="00401EB5" w:rsidRDefault="0064454F" w:rsidP="0064454F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</w:t>
            </w: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:</w:t>
            </w:r>
          </w:p>
          <w:p w14:paraId="229E27F1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from observation.</w:t>
            </w:r>
          </w:p>
          <w:p w14:paraId="286F0C36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objects with light from different angles.</w:t>
            </w:r>
          </w:p>
          <w:p w14:paraId="3917BD51" w14:textId="5EC69973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simple shading techniques</w:t>
            </w:r>
          </w:p>
          <w:p w14:paraId="68060841" w14:textId="4A778C1D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show an awareness of scale and proportion in drawing</w:t>
            </w:r>
          </w:p>
          <w:p w14:paraId="47344E48" w14:textId="77777777" w:rsidR="00BD7F02" w:rsidRPr="00401EB5" w:rsidRDefault="00BD7F02" w:rsidP="00BD7F02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3CABF1C1" w14:textId="77777777" w:rsidR="00BD7F02" w:rsidRPr="00401EB5" w:rsidRDefault="00BD7F02" w:rsidP="00BD7F02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Link: </w:t>
            </w:r>
            <w:r w:rsidRPr="00401EB5">
              <w:rPr>
                <w:rStyle w:val="normaltextrun"/>
                <w:rFonts w:asciiTheme="majorHAnsi" w:hAnsiTheme="majorHAnsi" w:cstheme="majorHAnsi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City or village: Where would you like to live?</w:t>
            </w:r>
            <w:r w:rsidRPr="00401EB5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31D2999" w14:textId="063D6068" w:rsidR="00BD7F02" w:rsidRPr="00401EB5" w:rsidRDefault="00BD7F02" w:rsidP="00CC271E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4458" w:type="dxa"/>
          </w:tcPr>
          <w:p w14:paraId="17FB8CDD" w14:textId="77777777" w:rsidR="00FF602A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Are all leaves identical?</w:t>
            </w:r>
          </w:p>
          <w:p w14:paraId="766A87E4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FFC2F74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6FEC1C07" w14:textId="012C2015" w:rsidR="00DA3B5F" w:rsidRPr="00401EB5" w:rsidRDefault="00DA3B5F" w:rsidP="00BD7F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4CE49AFD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791AA7E2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0EA7905A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5810F095" w14:textId="2857BC86" w:rsidR="00FF602A" w:rsidRPr="00401EB5" w:rsidRDefault="00FF602A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654F0E55" w14:textId="409F979C" w:rsidR="00FF602A" w:rsidRPr="00401EB5" w:rsidRDefault="00DA3B5F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FF602A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Henri Rousseau</w:t>
            </w:r>
          </w:p>
          <w:p w14:paraId="69841458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B0D6C15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54990B60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F41A5FA" w14:textId="77777777" w:rsidR="00DA3B5F" w:rsidRPr="00401EB5" w:rsidRDefault="00DA3B5F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008B7005" w14:textId="705EEEA2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 Henri Rousseau (artist, art and techniques)</w:t>
            </w:r>
          </w:p>
          <w:p w14:paraId="05C6073D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19106CC1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skills learnt so far to produce unique artwork</w:t>
            </w:r>
          </w:p>
          <w:p w14:paraId="2628E76E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design and annotate ideas using a sketch book.</w:t>
            </w:r>
          </w:p>
          <w:p w14:paraId="0A432D19" w14:textId="77777777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28274670" w14:textId="6A29799E" w:rsidR="00F078BD" w:rsidRPr="00401EB5" w:rsidRDefault="00F078BD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Explore and compare a range of artists, art, techniques and compare to self. </w:t>
            </w:r>
          </w:p>
          <w:p w14:paraId="0E56492B" w14:textId="77777777" w:rsidR="00DA3B5F" w:rsidRPr="00401EB5" w:rsidRDefault="00DA3B5F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B11F8B3" w14:textId="77777777" w:rsidR="005E7127" w:rsidRPr="00401EB5" w:rsidRDefault="005E7127" w:rsidP="00BD7F02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Printing</w:t>
            </w:r>
          </w:p>
          <w:p w14:paraId="3DAE9838" w14:textId="77777777" w:rsidR="005E7127" w:rsidRPr="00401EB5" w:rsidRDefault="005E7127" w:rsidP="00BD7F02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</w:p>
          <w:p w14:paraId="1CF81BA0" w14:textId="71FF52A2" w:rsidR="00BD7F02" w:rsidRPr="00401EB5" w:rsidRDefault="0064454F" w:rsidP="00BD7F02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Knowledge</w:t>
            </w:r>
          </w:p>
          <w:p w14:paraId="7548933A" w14:textId="77777777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  <w:lastRenderedPageBreak/>
              <w:t>Print using at least four colours</w:t>
            </w:r>
          </w:p>
          <w:p w14:paraId="7C450A8F" w14:textId="77777777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  <w:t>Create an accurate print design</w:t>
            </w:r>
          </w:p>
          <w:p w14:paraId="7FB2FEC4" w14:textId="77777777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  <w:t>Print onto different materials</w:t>
            </w:r>
          </w:p>
          <w:p w14:paraId="10E497EC" w14:textId="77777777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How to combine printing materials. </w:t>
            </w:r>
          </w:p>
          <w:p w14:paraId="2CA4EFCF" w14:textId="77777777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Print organic shapes with different textures.</w:t>
            </w:r>
          </w:p>
          <w:p w14:paraId="22B76CD6" w14:textId="40557E7E" w:rsidR="0003628E" w:rsidRPr="00401EB5" w:rsidRDefault="0003628E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</w:rPr>
              <w:t>Know what monoprinting is and how it can be adapted to create different pieces of artwork</w:t>
            </w:r>
          </w:p>
          <w:p w14:paraId="14F39785" w14:textId="77777777" w:rsidR="0064454F" w:rsidRPr="00401EB5" w:rsidRDefault="0064454F" w:rsidP="0064454F">
            <w:p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</w:p>
          <w:p w14:paraId="455D3570" w14:textId="6E1262A0" w:rsidR="0064454F" w:rsidRPr="00401EB5" w:rsidRDefault="0064454F" w:rsidP="0064454F">
            <w:pPr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  <w:t>Skills</w:t>
            </w:r>
          </w:p>
          <w:p w14:paraId="4E909F15" w14:textId="0006839C" w:rsidR="00BD7F02" w:rsidRPr="00401EB5" w:rsidRDefault="00BD7F02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Choose a range of objects to create a textured picture.</w:t>
            </w:r>
          </w:p>
          <w:p w14:paraId="38CCF2F0" w14:textId="2DAF0C62" w:rsidR="0064454F" w:rsidRPr="00401EB5" w:rsidRDefault="0064454F" w:rsidP="00AC2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Use complimenting colours to create a printed picture</w:t>
            </w:r>
          </w:p>
          <w:p w14:paraId="0CF77D67" w14:textId="4869F4BF" w:rsidR="005E7127" w:rsidRPr="00401EB5" w:rsidRDefault="005E7127" w:rsidP="005E7127">
            <w:pPr>
              <w:rPr>
                <w:rFonts w:asciiTheme="majorHAnsi" w:hAnsiTheme="majorHAnsi" w:cstheme="majorHAnsi"/>
                <w:bCs/>
                <w:color w:val="00B0F0"/>
                <w:sz w:val="16"/>
                <w:szCs w:val="16"/>
              </w:rPr>
            </w:pPr>
          </w:p>
          <w:p w14:paraId="23DF10A4" w14:textId="4AA6D3C8" w:rsidR="005E7127" w:rsidRPr="00401EB5" w:rsidRDefault="005E7127" w:rsidP="005E7127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Collage</w:t>
            </w:r>
          </w:p>
          <w:p w14:paraId="4283ED9B" w14:textId="77777777" w:rsidR="005E7127" w:rsidRPr="00401EB5" w:rsidRDefault="005E7127" w:rsidP="005E7127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</w:p>
          <w:p w14:paraId="5A3F3DEE" w14:textId="40BAB538" w:rsidR="005E7127" w:rsidRPr="00401EB5" w:rsidRDefault="005E7127" w:rsidP="005E7127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Knowledge</w:t>
            </w:r>
          </w:p>
          <w:p w14:paraId="6A7383B3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Cut different shapes. </w:t>
            </w:r>
          </w:p>
          <w:p w14:paraId="6C9065E2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Layer different colours.</w:t>
            </w:r>
          </w:p>
          <w:p w14:paraId="7AA1729A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Embellish using pen.</w:t>
            </w:r>
          </w:p>
          <w:p w14:paraId="55C6FAC3" w14:textId="1EB6868B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Create a simple background.</w:t>
            </w:r>
          </w:p>
          <w:p w14:paraId="2AC987F0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Select, and cut, different materials.</w:t>
            </w:r>
          </w:p>
          <w:p w14:paraId="1070CA7F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Layer different textures.</w:t>
            </w:r>
          </w:p>
          <w:p w14:paraId="5215287A" w14:textId="77777777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Embellish using paint.</w:t>
            </w:r>
          </w:p>
          <w:p w14:paraId="655C8E3C" w14:textId="10BEAEF5" w:rsidR="005E7127" w:rsidRPr="00401EB5" w:rsidRDefault="005E7127" w:rsidP="00AC215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bCs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Collage a simple background.</w:t>
            </w:r>
          </w:p>
          <w:p w14:paraId="167B7D26" w14:textId="77777777" w:rsidR="005E7127" w:rsidRPr="00401EB5" w:rsidRDefault="005E7127" w:rsidP="005E7127">
            <w:pPr>
              <w:rPr>
                <w:rFonts w:asciiTheme="majorHAnsi" w:hAnsiTheme="majorHAnsi" w:cstheme="majorHAnsi"/>
                <w:b/>
                <w:bCs/>
                <w:color w:val="00B050"/>
                <w:sz w:val="10"/>
                <w:szCs w:val="16"/>
              </w:rPr>
            </w:pPr>
          </w:p>
          <w:p w14:paraId="3CD54775" w14:textId="38A79FEC" w:rsidR="005E7127" w:rsidRPr="00401EB5" w:rsidRDefault="005E7127" w:rsidP="005E7127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Skills:</w:t>
            </w:r>
          </w:p>
          <w:p w14:paraId="5940E420" w14:textId="77777777" w:rsidR="005E7127" w:rsidRPr="00401EB5" w:rsidRDefault="005E7127" w:rsidP="00AC215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different types of paper to create a picture.</w:t>
            </w:r>
          </w:p>
          <w:p w14:paraId="297C7B30" w14:textId="77777777" w:rsidR="005E7127" w:rsidRPr="00401EB5" w:rsidRDefault="005E7127" w:rsidP="00AC215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knowledge of colour to create a specific purpose.</w:t>
            </w:r>
          </w:p>
          <w:p w14:paraId="75DDCF05" w14:textId="77777777" w:rsidR="005E7127" w:rsidRPr="00401EB5" w:rsidRDefault="005E7127" w:rsidP="00AC215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different materials to create a picture.</w:t>
            </w:r>
          </w:p>
          <w:p w14:paraId="6F9D451E" w14:textId="77777777" w:rsidR="00745AC1" w:rsidRPr="00401EB5" w:rsidRDefault="00745AC1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0DDB1564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 xml:space="preserve">Drawing </w:t>
            </w:r>
          </w:p>
          <w:p w14:paraId="5C9E8AA6" w14:textId="77777777" w:rsidR="005E7127" w:rsidRPr="00401EB5" w:rsidRDefault="005E7127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</w:p>
          <w:p w14:paraId="64C11263" w14:textId="525E7C80" w:rsidR="00BD7F02" w:rsidRPr="00401EB5" w:rsidRDefault="0064454F" w:rsidP="00BD7F02">
            <w:pPr>
              <w:spacing w:line="259" w:lineRule="auto"/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Knowledge:</w:t>
            </w:r>
          </w:p>
          <w:p w14:paraId="5DEB427E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Identify shade in 3D shapes and real life objects.</w:t>
            </w:r>
          </w:p>
          <w:p w14:paraId="2562D682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Use horizon line and vanishing point to draw one point perspective.</w:t>
            </w:r>
          </w:p>
          <w:p w14:paraId="0EC00AF7" w14:textId="77777777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sketching can include a range of shading techniques</w:t>
            </w:r>
          </w:p>
          <w:p w14:paraId="787157B4" w14:textId="77777777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about different types of shading and why we need to use them</w:t>
            </w:r>
          </w:p>
          <w:p w14:paraId="5EB988C0" w14:textId="3962ECBA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light creates shadow in objects and figures</w:t>
            </w:r>
          </w:p>
          <w:p w14:paraId="508AB1E4" w14:textId="77777777" w:rsidR="005E7127" w:rsidRPr="00401EB5" w:rsidRDefault="005E7127" w:rsidP="0064454F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5BC84418" w14:textId="4939FC23" w:rsidR="0064454F" w:rsidRPr="00401EB5" w:rsidRDefault="0064454F" w:rsidP="0064454F">
            <w:pPr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  <w:szCs w:val="16"/>
              </w:rPr>
              <w:t>Skills:</w:t>
            </w:r>
          </w:p>
          <w:p w14:paraId="5BCC00EE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from observation.</w:t>
            </w:r>
          </w:p>
          <w:p w14:paraId="3C4CA425" w14:textId="77777777" w:rsidR="00BD7F02" w:rsidRPr="00401EB5" w:rsidRDefault="00BD7F02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  <w:szCs w:val="16"/>
              </w:rPr>
              <w:t>Draw objects with light from different angles.</w:t>
            </w:r>
          </w:p>
          <w:p w14:paraId="6FF04E95" w14:textId="77777777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Begin to use simple perspective in their work using a single focal point and horizon.</w:t>
            </w:r>
          </w:p>
          <w:p w14:paraId="68D935C2" w14:textId="710394AD" w:rsidR="00B37A05" w:rsidRPr="00401EB5" w:rsidRDefault="00B37A05" w:rsidP="00AC215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lastRenderedPageBreak/>
              <w:t>Begin to show an awareness of scale and proportion in drawing objects</w:t>
            </w:r>
          </w:p>
          <w:p w14:paraId="16BCE054" w14:textId="77777777" w:rsidR="006A07CB" w:rsidRPr="00401EB5" w:rsidRDefault="006A07CB" w:rsidP="006A07CB">
            <w:pPr>
              <w:rPr>
                <w:rFonts w:asciiTheme="majorHAnsi" w:hAnsiTheme="majorHAnsi" w:cstheme="majorHAnsi"/>
                <w:color w:val="C00000"/>
                <w:sz w:val="16"/>
                <w:szCs w:val="16"/>
              </w:rPr>
            </w:pPr>
          </w:p>
          <w:p w14:paraId="4BF13714" w14:textId="0894E6A8" w:rsidR="006A07CB" w:rsidRPr="00401EB5" w:rsidRDefault="006A07CB" w:rsidP="006A07C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Use of IT</w:t>
            </w:r>
          </w:p>
          <w:p w14:paraId="53617998" w14:textId="77777777" w:rsidR="006A07CB" w:rsidRPr="00401EB5" w:rsidRDefault="006A07CB" w:rsidP="006A07C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99D82C2" w14:textId="2F02A20B" w:rsidR="006A07CB" w:rsidRPr="00401EB5" w:rsidRDefault="006A07CB" w:rsidP="006A07C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Knowledge</w:t>
            </w:r>
          </w:p>
          <w:p w14:paraId="543D46F1" w14:textId="77777777" w:rsidR="00FF1D76" w:rsidRPr="00401EB5" w:rsidRDefault="00FF1D76" w:rsidP="00FF1D76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How to record and collect visual information using digital cameras and video recorders. </w:t>
            </w:r>
          </w:p>
          <w:p w14:paraId="4DD77533" w14:textId="77777777" w:rsidR="00FF1D76" w:rsidRPr="00401EB5" w:rsidRDefault="00FF1D76" w:rsidP="00FF1D76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How to create shapes using effects</w:t>
            </w:r>
          </w:p>
          <w:p w14:paraId="5DB803B6" w14:textId="77777777" w:rsidR="00FF1D76" w:rsidRPr="00401EB5" w:rsidRDefault="00FF1D76" w:rsidP="00BD7F02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0591F97F" w14:textId="17042707" w:rsidR="00FF1D76" w:rsidRPr="00401EB5" w:rsidRDefault="00FF1D76" w:rsidP="00BD7F02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Skills</w:t>
            </w:r>
          </w:p>
          <w:p w14:paraId="58FCA823" w14:textId="77777777" w:rsidR="00FF1D76" w:rsidRPr="00401EB5" w:rsidRDefault="00FF1D76" w:rsidP="00FF1D76">
            <w:pPr>
              <w:pStyle w:val="ListParagraph"/>
              <w:numPr>
                <w:ilvl w:val="0"/>
                <w:numId w:val="51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Use a graphics package to create images and effects with lines </w:t>
            </w:r>
          </w:p>
          <w:p w14:paraId="155A01BA" w14:textId="6FCB19A8" w:rsidR="00FF1D76" w:rsidRPr="00401EB5" w:rsidRDefault="00FF1D76" w:rsidP="00FF1D76">
            <w:pPr>
              <w:pStyle w:val="ListParagraph"/>
              <w:numPr>
                <w:ilvl w:val="0"/>
                <w:numId w:val="51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Create shapes by making selections to cut, duplicate and repeat</w:t>
            </w:r>
          </w:p>
          <w:p w14:paraId="38AE0C79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0D2CD876" w14:textId="77777777" w:rsidR="00BD7F02" w:rsidRPr="00401EB5" w:rsidRDefault="00BD7F02" w:rsidP="00BD7F02">
            <w:pPr>
              <w:rPr>
                <w:rFonts w:asciiTheme="majorHAnsi" w:eastAsia="Times New Roman" w:hAnsiTheme="majorHAnsi" w:cstheme="majorHAnsi"/>
                <w:b/>
                <w:kern w:val="24"/>
                <w:sz w:val="16"/>
                <w:szCs w:val="16"/>
                <w:lang w:eastAsia="en-GB"/>
              </w:rPr>
            </w:pPr>
            <w:r w:rsidRPr="00401EB5">
              <w:rPr>
                <w:rFonts w:asciiTheme="majorHAnsi" w:eastAsia="Times New Roman" w:hAnsiTheme="majorHAnsi" w:cstheme="majorHAnsi"/>
                <w:b/>
                <w:kern w:val="24"/>
                <w:sz w:val="16"/>
                <w:szCs w:val="16"/>
                <w:lang w:eastAsia="en-GB"/>
              </w:rPr>
              <w:t xml:space="preserve">Link: </w:t>
            </w:r>
            <w:r w:rsidRPr="00401EB5">
              <w:rPr>
                <w:rStyle w:val="normaltextrun"/>
                <w:rFonts w:asciiTheme="majorHAnsi" w:hAnsiTheme="majorHAnsi" w:cstheme="majorHAnsi"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Why should we rescue the rainforests?</w:t>
            </w:r>
            <w:r w:rsidRPr="00401EB5">
              <w:rPr>
                <w:rStyle w:val="eop"/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0F6E049" w14:textId="77777777" w:rsidR="00BD7F02" w:rsidRPr="00401EB5" w:rsidRDefault="00BD7F02" w:rsidP="00BD7F0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55B18" w:rsidRPr="00401EB5" w14:paraId="2515259D" w14:textId="77777777" w:rsidTr="00B57D1C">
        <w:tc>
          <w:tcPr>
            <w:tcW w:w="1223" w:type="dxa"/>
            <w:shd w:val="clear" w:color="auto" w:fill="F2E6DE"/>
          </w:tcPr>
          <w:p w14:paraId="30093D5D" w14:textId="4DA027CE" w:rsidR="00E55B18" w:rsidRPr="00401EB5" w:rsidRDefault="00E55B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4457" w:type="dxa"/>
          </w:tcPr>
          <w:p w14:paraId="2DC2D3D5" w14:textId="723B5B88" w:rsidR="00E55B18" w:rsidRPr="00401EB5" w:rsidRDefault="00E55B18" w:rsidP="00F34361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</w:rPr>
              <w:t xml:space="preserve">What is outside the window? </w:t>
            </w:r>
          </w:p>
          <w:p w14:paraId="14D77A15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sz w:val="16"/>
              </w:rPr>
            </w:pPr>
          </w:p>
          <w:p w14:paraId="454B5B58" w14:textId="77777777" w:rsidR="00E55B18" w:rsidRPr="00401EB5" w:rsidRDefault="00E55B18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29733F2D" w14:textId="77C2FD5C" w:rsidR="00E55B18" w:rsidRPr="00401EB5" w:rsidRDefault="00E55B18" w:rsidP="00F343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4D597AED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7CCDB2B5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491652F2" w14:textId="095BA3DE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6A337015" w14:textId="77777777" w:rsidR="00E55B18" w:rsidRPr="00401EB5" w:rsidRDefault="00E55B18" w:rsidP="00F34361">
            <w:pPr>
              <w:rPr>
                <w:rFonts w:asciiTheme="majorHAnsi" w:hAnsiTheme="majorHAnsi" w:cstheme="majorHAnsi"/>
                <w:sz w:val="16"/>
              </w:rPr>
            </w:pPr>
          </w:p>
          <w:p w14:paraId="525FC340" w14:textId="30EE7DA4" w:rsidR="00E55B18" w:rsidRPr="00401EB5" w:rsidRDefault="00E55B18" w:rsidP="00F34361">
            <w:pPr>
              <w:rPr>
                <w:rFonts w:asciiTheme="majorHAnsi" w:hAnsiTheme="majorHAnsi" w:cstheme="majorHAnsi"/>
                <w:b/>
                <w:color w:val="00206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002060"/>
                <w:sz w:val="16"/>
              </w:rPr>
              <w:t>Artist Focus: Henri Matisse and Jeannie Baker</w:t>
            </w:r>
          </w:p>
          <w:p w14:paraId="6C89B52A" w14:textId="77777777" w:rsidR="00E55B18" w:rsidRPr="00401EB5" w:rsidRDefault="00E55B18" w:rsidP="00594877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D35C52" w14:textId="3ACC6A95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1A612D2F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4414AA3" w14:textId="77777777" w:rsidR="00E55B18" w:rsidRPr="00401EB5" w:rsidRDefault="00E55B18" w:rsidP="00DD2E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57D90683" w14:textId="6538BC41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Henri Matisse and Jeannie Baker (artist, art and techniques)</w:t>
            </w:r>
          </w:p>
          <w:p w14:paraId="2C93987D" w14:textId="7EEE828D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1F135A61" w14:textId="7DA4EAA8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notice, and position, detail and light of objects with increasing accuracy.</w:t>
            </w:r>
          </w:p>
          <w:p w14:paraId="48E89489" w14:textId="73034A76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a range of media, and techniques, to create a unique piece of art.</w:t>
            </w:r>
          </w:p>
          <w:p w14:paraId="2468472B" w14:textId="0BB1BFB5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artists’ art, techniques and compare to self.</w:t>
            </w:r>
          </w:p>
          <w:p w14:paraId="3D143063" w14:textId="4B0E253E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Create artwork from memory, imagination or observation using skills learnt so far</w:t>
            </w:r>
          </w:p>
          <w:p w14:paraId="6230C6A3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D0F20EB" w14:textId="1DE4D4DB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Collage</w:t>
            </w:r>
          </w:p>
          <w:p w14:paraId="18C96D03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</w:p>
          <w:p w14:paraId="1F69AF34" w14:textId="6EC6A74E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Knowledge:</w:t>
            </w:r>
          </w:p>
          <w:p w14:paraId="743BA743" w14:textId="77777777" w:rsidR="00E55B18" w:rsidRPr="00401EB5" w:rsidRDefault="00E55B18" w:rsidP="00AC215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Select, and cut, different materials.</w:t>
            </w:r>
          </w:p>
          <w:p w14:paraId="2F8C9CF8" w14:textId="77777777" w:rsidR="00E55B18" w:rsidRPr="00401EB5" w:rsidRDefault="00E55B18" w:rsidP="00AC215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Layer different textures.</w:t>
            </w:r>
          </w:p>
          <w:p w14:paraId="406E91A9" w14:textId="77777777" w:rsidR="00E55B18" w:rsidRPr="00401EB5" w:rsidRDefault="00E55B18" w:rsidP="00AC215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Embellish using paint.</w:t>
            </w:r>
          </w:p>
          <w:p w14:paraId="0BD206B4" w14:textId="77777777" w:rsidR="00E55B18" w:rsidRPr="00401EB5" w:rsidRDefault="00E55B18" w:rsidP="00AC21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B05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Collage a simple background.</w:t>
            </w:r>
          </w:p>
          <w:p w14:paraId="220827D1" w14:textId="1357D16E" w:rsidR="00E55B18" w:rsidRPr="00401EB5" w:rsidRDefault="00E55B18" w:rsidP="00AC21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Embellish using different textures.</w:t>
            </w:r>
          </w:p>
          <w:p w14:paraId="3F7EFD06" w14:textId="2DEC36D9" w:rsidR="00E55B18" w:rsidRPr="00401EB5" w:rsidRDefault="00E55B18" w:rsidP="00AC21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bCs/>
                <w:color w:val="00B05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Collage detail into a background.</w:t>
            </w:r>
          </w:p>
          <w:p w14:paraId="403B57BB" w14:textId="6B1CBF6C" w:rsidR="00E55B18" w:rsidRPr="00401EB5" w:rsidRDefault="00E55B18" w:rsidP="00AC215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bCs/>
                <w:color w:val="00B05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Know some different techniques to create interesting colours and textures using a range of media.</w:t>
            </w:r>
          </w:p>
          <w:p w14:paraId="4F16605F" w14:textId="77777777" w:rsidR="00E55B18" w:rsidRPr="00401EB5" w:rsidRDefault="00E55B18" w:rsidP="00F34361">
            <w:pPr>
              <w:rPr>
                <w:rFonts w:asciiTheme="majorHAnsi" w:hAnsiTheme="majorHAnsi" w:cstheme="majorHAnsi"/>
                <w:sz w:val="16"/>
              </w:rPr>
            </w:pPr>
          </w:p>
          <w:p w14:paraId="45F0B50A" w14:textId="3D593AFD" w:rsidR="00E55B18" w:rsidRPr="00401EB5" w:rsidRDefault="00E55B18" w:rsidP="00F34361">
            <w:pPr>
              <w:rPr>
                <w:rFonts w:asciiTheme="majorHAnsi" w:hAnsiTheme="majorHAnsi" w:cstheme="majorHAnsi"/>
                <w:b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00B050"/>
                <w:sz w:val="16"/>
              </w:rPr>
              <w:t>Skills:</w:t>
            </w:r>
          </w:p>
          <w:p w14:paraId="79C8FB54" w14:textId="77777777" w:rsidR="00E55B18" w:rsidRPr="00401EB5" w:rsidRDefault="00E55B18" w:rsidP="00AC215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Use different materials to create a picture.</w:t>
            </w:r>
          </w:p>
          <w:p w14:paraId="09BAD8B7" w14:textId="77777777" w:rsidR="00E55B18" w:rsidRPr="00401EB5" w:rsidRDefault="00E55B18" w:rsidP="00AC215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B05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Use different materials to add detail </w:t>
            </w:r>
          </w:p>
          <w:p w14:paraId="05B19C03" w14:textId="78571DBB" w:rsidR="00E55B18" w:rsidRPr="00401EB5" w:rsidRDefault="00E55B18" w:rsidP="00AC215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>Draw</w:t>
            </w:r>
            <w:r w:rsidR="00B066BD"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 on</w:t>
            </w:r>
            <w:r w:rsidRPr="00401EB5">
              <w:rPr>
                <w:rFonts w:asciiTheme="majorHAnsi" w:hAnsiTheme="majorHAnsi" w:cstheme="majorHAnsi"/>
                <w:color w:val="00B050"/>
                <w:sz w:val="16"/>
              </w:rPr>
              <w:t xml:space="preserve"> a wider selection of shapes </w:t>
            </w:r>
            <w:r w:rsidR="00B066BD" w:rsidRPr="00401EB5">
              <w:rPr>
                <w:rFonts w:asciiTheme="majorHAnsi" w:hAnsiTheme="majorHAnsi" w:cstheme="majorHAnsi"/>
                <w:color w:val="00B050"/>
                <w:sz w:val="16"/>
              </w:rPr>
              <w:t>to show more control</w:t>
            </w:r>
          </w:p>
          <w:p w14:paraId="281E7900" w14:textId="77777777" w:rsidR="00E55B18" w:rsidRPr="00401EB5" w:rsidRDefault="00E55B18" w:rsidP="00DD2E6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9AC89AE" w14:textId="77777777" w:rsidR="00E55B18" w:rsidRPr="00401EB5" w:rsidRDefault="00E55B18" w:rsidP="00DD2E6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Drawing</w:t>
            </w:r>
          </w:p>
          <w:p w14:paraId="7ECCBC19" w14:textId="77777777" w:rsidR="00E55B18" w:rsidRPr="00401EB5" w:rsidRDefault="00E55B18" w:rsidP="00DD2E6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83AA86F" w14:textId="77777777" w:rsidR="00E55B18" w:rsidRPr="00401EB5" w:rsidRDefault="00E55B18" w:rsidP="00DD2E65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</w:t>
            </w:r>
          </w:p>
          <w:p w14:paraId="2593D2F0" w14:textId="77777777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form.</w:t>
            </w:r>
          </w:p>
          <w:p w14:paraId="331012EF" w14:textId="77777777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a range of shading techniques.</w:t>
            </w:r>
          </w:p>
          <w:p w14:paraId="18F2442E" w14:textId="77777777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horizon line and vanishing point to draw two point perspective.</w:t>
            </w:r>
          </w:p>
          <w:p w14:paraId="2794C031" w14:textId="4BEEB6BE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how to notice, and position, detail of objects with increasing accuracy. </w:t>
            </w:r>
          </w:p>
          <w:p w14:paraId="6F4F1F5C" w14:textId="77777777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Notice how light affects an object and apply, some shading techniques to represent this. </w:t>
            </w:r>
          </w:p>
          <w:p w14:paraId="264488FF" w14:textId="77777777" w:rsidR="00E55B18" w:rsidRPr="00401EB5" w:rsidRDefault="00E55B1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Notice pattern and texture in drawings and know how to represent this. </w:t>
            </w:r>
          </w:p>
          <w:p w14:paraId="212E64D7" w14:textId="77777777" w:rsidR="00E55B18" w:rsidRPr="00401EB5" w:rsidRDefault="00E55B18" w:rsidP="00255E12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11BBE498" w14:textId="77777777" w:rsidR="00E55B18" w:rsidRPr="00401EB5" w:rsidRDefault="00E55B18" w:rsidP="00255E12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Skills</w:t>
            </w:r>
          </w:p>
          <w:p w14:paraId="1B6758EB" w14:textId="77777777" w:rsidR="00E55B18" w:rsidRPr="00401EB5" w:rsidRDefault="00E55B1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knowledge of shape to create a line drawing/ recognisable picture.</w:t>
            </w:r>
          </w:p>
          <w:p w14:paraId="1FE58313" w14:textId="77777777" w:rsidR="00E55B18" w:rsidRPr="00401EB5" w:rsidRDefault="00E55B1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Create pictures using two point perspective</w:t>
            </w:r>
            <w:r w:rsidRPr="00401EB5">
              <w:rPr>
                <w:rFonts w:asciiTheme="majorHAnsi" w:hAnsiTheme="majorHAnsi" w:cstheme="majorHAnsi"/>
                <w:sz w:val="16"/>
              </w:rPr>
              <w:t>.</w:t>
            </w:r>
          </w:p>
          <w:p w14:paraId="70B86CE8" w14:textId="77777777" w:rsidR="00E55B18" w:rsidRPr="00401EB5" w:rsidRDefault="00E55B1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Make line and shape drawings adding light and dark tone, colour and features. </w:t>
            </w:r>
          </w:p>
          <w:p w14:paraId="27EB69D6" w14:textId="77777777" w:rsidR="00E55B18" w:rsidRPr="00401EB5" w:rsidRDefault="00E55B1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Can use drawing tools with increased control. </w:t>
            </w:r>
          </w:p>
          <w:p w14:paraId="4C5A63AE" w14:textId="77777777" w:rsidR="00E55B18" w:rsidRPr="00401EB5" w:rsidRDefault="00E55B1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simple use of pattern and texture in a drawing</w:t>
            </w:r>
          </w:p>
          <w:p w14:paraId="3E7BAC33" w14:textId="77777777" w:rsidR="004B7108" w:rsidRPr="00401EB5" w:rsidRDefault="004B7108" w:rsidP="004B710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989F952" w14:textId="77777777" w:rsidR="004B7108" w:rsidRPr="00401EB5" w:rsidRDefault="004B7108" w:rsidP="004B7108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Use of IT    </w:t>
            </w:r>
          </w:p>
          <w:p w14:paraId="2D2E7BA2" w14:textId="77777777" w:rsidR="004B7108" w:rsidRPr="00401EB5" w:rsidRDefault="004B7108" w:rsidP="004B7108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6B49BC35" w14:textId="77777777" w:rsidR="004B7108" w:rsidRPr="00401EB5" w:rsidRDefault="004B7108" w:rsidP="004B710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Knowledge</w:t>
            </w:r>
          </w:p>
          <w:p w14:paraId="218C20E0" w14:textId="77777777" w:rsidR="00FF1D76" w:rsidRPr="00401EB5" w:rsidRDefault="00FF1D76" w:rsidP="00FF1D76">
            <w:pPr>
              <w:pStyle w:val="ListParagraph"/>
              <w:numPr>
                <w:ilvl w:val="0"/>
                <w:numId w:val="53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How to present recorded visual images using software e.g. PowerPoint </w:t>
            </w:r>
          </w:p>
          <w:p w14:paraId="17D608D2" w14:textId="77777777" w:rsidR="00FF1D76" w:rsidRPr="00401EB5" w:rsidRDefault="00FF1D76" w:rsidP="00FF1D76">
            <w:pPr>
              <w:pStyle w:val="ListParagraph"/>
              <w:numPr>
                <w:ilvl w:val="0"/>
                <w:numId w:val="53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how to use a range of graphics packages</w:t>
            </w:r>
          </w:p>
          <w:p w14:paraId="091D12CB" w14:textId="77777777" w:rsidR="00FF1D76" w:rsidRPr="00401EB5" w:rsidRDefault="00FF1D76" w:rsidP="00FF1D76">
            <w:pPr>
              <w:pStyle w:val="ListParagraph"/>
              <w:numPr>
                <w:ilvl w:val="0"/>
                <w:numId w:val="53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Know how to import an image (scanned, retrieved, taken) into a graphics package </w:t>
            </w:r>
          </w:p>
          <w:p w14:paraId="6EE9652F" w14:textId="77777777" w:rsidR="004B7108" w:rsidRPr="00401EB5" w:rsidRDefault="00FF1D76" w:rsidP="00FF1D76">
            <w:pPr>
              <w:pStyle w:val="ListParagraph"/>
              <w:numPr>
                <w:ilvl w:val="0"/>
                <w:numId w:val="53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How to create layered images</w:t>
            </w:r>
          </w:p>
          <w:p w14:paraId="170EBEB1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1201467B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Skills</w:t>
            </w:r>
          </w:p>
          <w:p w14:paraId="4CDFCC7C" w14:textId="77777777" w:rsidR="00FF1D76" w:rsidRPr="00401EB5" w:rsidRDefault="00FF1D76" w:rsidP="00FF1D76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Use a graphics package to create and manipulate new images </w:t>
            </w:r>
          </w:p>
          <w:p w14:paraId="40B47D8D" w14:textId="77777777" w:rsidR="00FF1D76" w:rsidRPr="00401EB5" w:rsidRDefault="00FF1D76" w:rsidP="00FF1D76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Understand that a digital image is created by layering </w:t>
            </w:r>
          </w:p>
          <w:p w14:paraId="7A4D524D" w14:textId="67414F28" w:rsidR="00FF1D76" w:rsidRPr="00401EB5" w:rsidRDefault="00FF1D76" w:rsidP="00FF1D76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Create layered images from original ideas</w:t>
            </w:r>
          </w:p>
        </w:tc>
        <w:tc>
          <w:tcPr>
            <w:tcW w:w="4458" w:type="dxa"/>
          </w:tcPr>
          <w:p w14:paraId="11421402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Do you have to be a hero to be on a Greek vase?</w:t>
            </w:r>
          </w:p>
          <w:p w14:paraId="2F0645B4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EACCDFA" w14:textId="77777777" w:rsidR="00E55B18" w:rsidRPr="00401EB5" w:rsidRDefault="00E55B18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6666C383" w14:textId="77777777" w:rsidR="00E55B18" w:rsidRPr="00401EB5" w:rsidRDefault="00E55B18" w:rsidP="00015A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0F6774AD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0EF3BC89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37948346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577CF469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FB95422" w14:textId="491E63A9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BE69F6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>Traditional Work and Kate Malone/</w:t>
            </w:r>
            <w:r w:rsidR="00BE69F6" w:rsidRPr="00401EB5">
              <w:rPr>
                <w:rFonts w:asciiTheme="majorHAnsi" w:hAnsiTheme="majorHAnsi" w:cstheme="majorHAnsi"/>
                <w:b/>
                <w:i/>
                <w:iCs/>
                <w:color w:val="00206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BE69F6" w:rsidRPr="00401EB5">
              <w:rPr>
                <w:rStyle w:val="Emphasis"/>
                <w:rFonts w:asciiTheme="majorHAnsi" w:hAnsiTheme="majorHAnsi" w:cstheme="majorHAnsi"/>
                <w:b/>
                <w:i w:val="0"/>
                <w:iCs w:val="0"/>
                <w:color w:val="002060"/>
                <w:sz w:val="16"/>
                <w:szCs w:val="16"/>
                <w:bdr w:val="none" w:sz="0" w:space="0" w:color="auto" w:frame="1"/>
                <w:shd w:val="clear" w:color="auto" w:fill="FFFFFF"/>
              </w:rPr>
              <w:t>Lucca Biennale</w:t>
            </w:r>
            <w:r w:rsidR="00BE69F6"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  <w:bdr w:val="none" w:sz="0" w:space="0" w:color="auto" w:frame="1"/>
                <w:shd w:val="clear" w:color="auto" w:fill="FFFFFF"/>
              </w:rPr>
              <w:t> Cartasia</w:t>
            </w:r>
          </w:p>
          <w:p w14:paraId="33DD7D16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3147BA6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28942C61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4F84872" w14:textId="77777777" w:rsidR="00E55B18" w:rsidRPr="00401EB5" w:rsidRDefault="00E55B18" w:rsidP="00E55B18">
            <w:pPr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6A4E669C" w14:textId="4558EEBB" w:rsidR="00BE69F6" w:rsidRPr="00401EB5" w:rsidRDefault="00BE69F6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Know about traditional Greek ceramics and how they have influenced artists today </w:t>
            </w:r>
          </w:p>
          <w:p w14:paraId="603E84AA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59746A36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notice, and position, detail and light of objects with increasing accuracy.</w:t>
            </w:r>
          </w:p>
          <w:p w14:paraId="621B8E81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a range of media, and techniques, to create a unique piece of art.</w:t>
            </w:r>
          </w:p>
          <w:p w14:paraId="5636D27D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artists’ art, techniques and compare to self.</w:t>
            </w:r>
          </w:p>
          <w:p w14:paraId="1E8EE46E" w14:textId="77777777" w:rsidR="002904FB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Create artwork from memory, imagination or observation using skills learnt so far</w:t>
            </w:r>
            <w:r w:rsidR="002904FB" w:rsidRPr="00401EB5">
              <w:rPr>
                <w:rFonts w:asciiTheme="majorHAnsi" w:hAnsiTheme="majorHAnsi" w:cstheme="majorHAnsi"/>
              </w:rPr>
              <w:t xml:space="preserve"> </w:t>
            </w:r>
          </w:p>
          <w:p w14:paraId="1035E745" w14:textId="6ADE0409" w:rsidR="00E55B18" w:rsidRPr="00401EB5" w:rsidRDefault="002904FB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Work in a sustained and independent way to create art</w:t>
            </w:r>
          </w:p>
          <w:p w14:paraId="577740A8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3D87428" w14:textId="77777777" w:rsidR="00E55B18" w:rsidRPr="00401EB5" w:rsidRDefault="00E55B18" w:rsidP="00015A1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3D – Making Greek Vases</w:t>
            </w:r>
          </w:p>
          <w:p w14:paraId="5866285F" w14:textId="77777777" w:rsidR="001E5050" w:rsidRPr="00401EB5" w:rsidRDefault="001E5050" w:rsidP="00015A1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6227B008" w14:textId="36E7F1BC" w:rsidR="001E5050" w:rsidRPr="00401EB5" w:rsidRDefault="001E5050" w:rsidP="00015A1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Knowledge</w:t>
            </w:r>
          </w:p>
          <w:p w14:paraId="5BE9D6FD" w14:textId="77777777" w:rsidR="002904FB" w:rsidRPr="00401EB5" w:rsidRDefault="002904FB" w:rsidP="00AC215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how to create surface patterns and textures. </w:t>
            </w:r>
          </w:p>
          <w:p w14:paraId="1B028F40" w14:textId="77777777" w:rsidR="002904FB" w:rsidRPr="00401EB5" w:rsidRDefault="002904FB" w:rsidP="00AC215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how to create simple objects or 3D models. </w:t>
            </w:r>
          </w:p>
          <w:p w14:paraId="032902FB" w14:textId="61A9377B" w:rsidR="005925E5" w:rsidRPr="00401EB5" w:rsidRDefault="002904FB" w:rsidP="00AC215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Know how </w:t>
            </w:r>
            <w:r w:rsidR="00A547DE"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to use </w:t>
            </w: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some finishing techniques and their effects.</w:t>
            </w:r>
          </w:p>
          <w:p w14:paraId="2F18B993" w14:textId="77777777" w:rsidR="002904FB" w:rsidRPr="00401EB5" w:rsidRDefault="002904FB" w:rsidP="001E505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521B6E30" w14:textId="015EFC1D" w:rsidR="001E5050" w:rsidRPr="00401EB5" w:rsidRDefault="001E5050" w:rsidP="001E505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>Skills</w:t>
            </w:r>
          </w:p>
          <w:p w14:paraId="4DCB54F4" w14:textId="77777777" w:rsidR="002904FB" w:rsidRPr="00401EB5" w:rsidRDefault="002904FB" w:rsidP="00AC215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 xml:space="preserve">Design a 3D model and tile. </w:t>
            </w:r>
          </w:p>
          <w:p w14:paraId="5A74B2F6" w14:textId="77777777" w:rsidR="002904FB" w:rsidRPr="00401EB5" w:rsidRDefault="002904FB" w:rsidP="00AC215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Manipulate clay to create a simple thumb pot.</w:t>
            </w:r>
          </w:p>
          <w:p w14:paraId="6C68131C" w14:textId="77777777" w:rsidR="002904FB" w:rsidRPr="00401EB5" w:rsidRDefault="002904FB" w:rsidP="00AC215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Create surface patterns and textures on a tile.</w:t>
            </w:r>
          </w:p>
          <w:p w14:paraId="246FB57E" w14:textId="77777777" w:rsidR="002904FB" w:rsidRPr="00401EB5" w:rsidRDefault="002904FB" w:rsidP="00AC215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Manipulate clay to create 3D models.</w:t>
            </w:r>
          </w:p>
          <w:p w14:paraId="33FA9264" w14:textId="07A37297" w:rsidR="001E5050" w:rsidRPr="00401EB5" w:rsidRDefault="002904FB" w:rsidP="00AC215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Add final finishes to models using paint/glazing techniques</w:t>
            </w:r>
          </w:p>
          <w:p w14:paraId="470BEF84" w14:textId="77777777" w:rsidR="002904FB" w:rsidRPr="00401EB5" w:rsidRDefault="002904FB" w:rsidP="001E5050">
            <w:pPr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526C23EE" w14:textId="19AB489A" w:rsidR="001E5050" w:rsidRPr="00401EB5" w:rsidRDefault="001E5050" w:rsidP="001E5050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 xml:space="preserve">Drawing </w:t>
            </w:r>
          </w:p>
          <w:p w14:paraId="5B0D03BA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</w:p>
          <w:p w14:paraId="382A64B7" w14:textId="77777777" w:rsidR="00E34588" w:rsidRPr="00401EB5" w:rsidRDefault="00E34588" w:rsidP="00E34588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</w:t>
            </w:r>
          </w:p>
          <w:p w14:paraId="4D66808B" w14:textId="77777777" w:rsidR="00E34588" w:rsidRPr="00401EB5" w:rsidRDefault="00E3458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form.</w:t>
            </w:r>
          </w:p>
          <w:p w14:paraId="705E39F2" w14:textId="77777777" w:rsidR="00E34588" w:rsidRPr="00401EB5" w:rsidRDefault="00E34588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a range of shading techniques.</w:t>
            </w:r>
          </w:p>
          <w:p w14:paraId="1CC88987" w14:textId="77777777" w:rsidR="00E34588" w:rsidRPr="00401EB5" w:rsidRDefault="00E34588" w:rsidP="00AC215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how to notice, and position, detail of objects with increasing accuracy. </w:t>
            </w:r>
          </w:p>
          <w:p w14:paraId="5450C294" w14:textId="77777777" w:rsidR="00E34588" w:rsidRPr="00401EB5" w:rsidRDefault="00E34588" w:rsidP="00AC215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Notice how light affects an object and apply, some shading techniques to represent this. </w:t>
            </w:r>
          </w:p>
          <w:p w14:paraId="3C3ED553" w14:textId="1C446687" w:rsidR="00E34588" w:rsidRPr="00401EB5" w:rsidRDefault="00E34588" w:rsidP="00AC215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Notice pattern and texture in drawings and know how to represent this.</w:t>
            </w:r>
          </w:p>
          <w:p w14:paraId="518A9DF4" w14:textId="77777777" w:rsidR="00E34588" w:rsidRPr="00401EB5" w:rsidRDefault="00E34588" w:rsidP="00E34588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Skills</w:t>
            </w:r>
          </w:p>
          <w:p w14:paraId="4DDA7A73" w14:textId="77777777" w:rsidR="00E34588" w:rsidRPr="00401EB5" w:rsidRDefault="00E34588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knowledge of shape to create a line drawing/ recognisable picture.</w:t>
            </w:r>
          </w:p>
          <w:p w14:paraId="5CF47F47" w14:textId="77777777" w:rsidR="00E34588" w:rsidRPr="00401EB5" w:rsidRDefault="00E34588" w:rsidP="00AC21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Make line and shape drawings adding light and dark tone, colour and features. </w:t>
            </w:r>
          </w:p>
          <w:p w14:paraId="681C1EB3" w14:textId="77777777" w:rsidR="00E34588" w:rsidRPr="00401EB5" w:rsidRDefault="00E34588" w:rsidP="00AC21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Can use drawing tools with increased control.</w:t>
            </w:r>
          </w:p>
          <w:p w14:paraId="4EB1E858" w14:textId="2B2D47D2" w:rsidR="00E55B18" w:rsidRPr="00401EB5" w:rsidRDefault="00E34588" w:rsidP="00AC215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simple use of pattern and texture in a drawing</w:t>
            </w:r>
            <w:r w:rsidR="00E55B18" w:rsidRPr="00401EB5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16"/>
                <w:szCs w:val="16"/>
              </w:rPr>
              <w:t xml:space="preserve"> </w:t>
            </w:r>
          </w:p>
          <w:p w14:paraId="1A2B5089" w14:textId="77777777" w:rsidR="00E55B18" w:rsidRPr="00401EB5" w:rsidRDefault="00E55B18" w:rsidP="00015A10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Link: </w:t>
            </w:r>
            <w:r w:rsidRPr="00401E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How Greek Are We?</w:t>
            </w:r>
          </w:p>
          <w:p w14:paraId="0ABD6613" w14:textId="77777777" w:rsidR="00E55B18" w:rsidRPr="00401EB5" w:rsidRDefault="00E55B18" w:rsidP="00015A10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  <w:p w14:paraId="21EDEF23" w14:textId="5A009F8F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Why do churches have stained glass windows?</w:t>
            </w:r>
          </w:p>
          <w:p w14:paraId="5F9523BA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880FB7D" w14:textId="77777777" w:rsidR="00E55B18" w:rsidRPr="00401EB5" w:rsidRDefault="00E55B18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78871C1" w14:textId="2CE17810" w:rsidR="00E55B18" w:rsidRPr="00401EB5" w:rsidRDefault="00E55B18" w:rsidP="00F343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62767BD2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767923F7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2065C487" w14:textId="77777777" w:rsidR="00E55B18" w:rsidRPr="00401EB5" w:rsidRDefault="00E55B18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284C8458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D708C06" w14:textId="18498CEA" w:rsidR="00E55B18" w:rsidRPr="00401EB5" w:rsidRDefault="00E55B18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036D6F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Lawrence Lee and Flora Jamieson</w:t>
            </w:r>
          </w:p>
          <w:p w14:paraId="0DCD846E" w14:textId="77777777" w:rsidR="00E55B18" w:rsidRPr="00401EB5" w:rsidRDefault="00E55B18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599BADAA" w14:textId="77777777" w:rsidR="00E55B18" w:rsidRPr="00401EB5" w:rsidRDefault="00E55B18" w:rsidP="00E55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446239A2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237F145F" w14:textId="13E89594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Use their sketchbooks to express their feelings about a subject</w:t>
            </w:r>
          </w:p>
          <w:p w14:paraId="0749E4C1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notice, and position, detail and light of objects with increasing accuracy.</w:t>
            </w:r>
          </w:p>
          <w:p w14:paraId="38D97EFB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a range of media, and techniques, to create a unique piece of art.</w:t>
            </w:r>
          </w:p>
          <w:p w14:paraId="0AE925E0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artists’ art, techniques and compare to self.</w:t>
            </w:r>
          </w:p>
          <w:p w14:paraId="2D5EA8D1" w14:textId="77777777" w:rsidR="00E55B18" w:rsidRPr="00401EB5" w:rsidRDefault="00E55B18" w:rsidP="00AC215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</w:t>
            </w:r>
          </w:p>
          <w:p w14:paraId="205E381F" w14:textId="77777777" w:rsidR="00E55B18" w:rsidRPr="00401EB5" w:rsidRDefault="00E55B18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</w:p>
          <w:p w14:paraId="09628494" w14:textId="77777777" w:rsidR="00E55B18" w:rsidRPr="00401EB5" w:rsidRDefault="00E55B18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619D625E" w14:textId="77777777" w:rsidR="001E5050" w:rsidRPr="00401EB5" w:rsidRDefault="001E5050" w:rsidP="00F3436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050BE8B" w14:textId="41DAEE63" w:rsidR="00E55B18" w:rsidRPr="00401EB5" w:rsidRDefault="00E55B18" w:rsidP="00CC271E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  <w:t>Painting – Stained Glass Windows</w:t>
            </w:r>
          </w:p>
          <w:p w14:paraId="6DD3A136" w14:textId="77777777" w:rsidR="001E5050" w:rsidRPr="00401EB5" w:rsidRDefault="001E5050" w:rsidP="00CC271E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0CA68632" w14:textId="77777777" w:rsidR="005925E5" w:rsidRPr="00401EB5" w:rsidRDefault="005925E5" w:rsidP="005925E5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FF99CC"/>
                <w:sz w:val="16"/>
              </w:rPr>
              <w:t>Knowledge</w:t>
            </w:r>
          </w:p>
          <w:p w14:paraId="6B76D0CD" w14:textId="77777777" w:rsidR="005925E5" w:rsidRPr="00401EB5" w:rsidRDefault="005925E5" w:rsidP="00AC215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Understand how to change the tint, tone and shade of a hue.</w:t>
            </w:r>
          </w:p>
          <w:p w14:paraId="483541DB" w14:textId="77777777" w:rsidR="005925E5" w:rsidRPr="00401EB5" w:rsidRDefault="005925E5" w:rsidP="00AC215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Display colours on a value scale.</w:t>
            </w:r>
          </w:p>
          <w:p w14:paraId="3E2C524A" w14:textId="77777777" w:rsidR="005925E5" w:rsidRPr="00401EB5" w:rsidRDefault="005925E5" w:rsidP="00AC215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Choose appropriate type of paint for purpose.</w:t>
            </w:r>
          </w:p>
          <w:p w14:paraId="455DB1A8" w14:textId="77777777" w:rsidR="005925E5" w:rsidRPr="00401EB5" w:rsidRDefault="005925E5" w:rsidP="00AC215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different shades of a hue.</w:t>
            </w:r>
          </w:p>
          <w:p w14:paraId="36754C87" w14:textId="77777777" w:rsidR="005925E5" w:rsidRPr="00401EB5" w:rsidRDefault="005925E5" w:rsidP="00AC215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Change the saturation of a hue.</w:t>
            </w:r>
          </w:p>
          <w:p w14:paraId="4D05B05B" w14:textId="77777777" w:rsidR="005925E5" w:rsidRPr="00401EB5" w:rsidRDefault="005925E5" w:rsidP="005925E5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</w:p>
          <w:p w14:paraId="6E4B80AD" w14:textId="77777777" w:rsidR="005925E5" w:rsidRPr="00401EB5" w:rsidRDefault="005925E5" w:rsidP="005925E5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FF99CC"/>
                <w:sz w:val="16"/>
              </w:rPr>
              <w:t>Skills</w:t>
            </w:r>
          </w:p>
          <w:p w14:paraId="61946315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a background and foreground using tones, tint and shade.</w:t>
            </w:r>
          </w:p>
          <w:p w14:paraId="14AA0EBF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tint, tone and shade to colour a picture.</w:t>
            </w:r>
          </w:p>
          <w:p w14:paraId="5B04815D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different scales to create artwork</w:t>
            </w:r>
          </w:p>
          <w:p w14:paraId="56E3ADAB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a clear outline to paint.</w:t>
            </w:r>
          </w:p>
          <w:p w14:paraId="778A4DA3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shades and saturation of hues in painting.</w:t>
            </w:r>
          </w:p>
          <w:p w14:paraId="0FD16239" w14:textId="77777777" w:rsidR="005925E5" w:rsidRPr="00401EB5" w:rsidRDefault="005925E5" w:rsidP="00AC215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Experiment with a range of painting techniques e.g. stippling.</w:t>
            </w:r>
          </w:p>
          <w:p w14:paraId="5BB56649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</w:p>
          <w:p w14:paraId="37F7E399" w14:textId="77777777" w:rsidR="005925E5" w:rsidRPr="00401EB5" w:rsidRDefault="005925E5" w:rsidP="005925E5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</w:t>
            </w:r>
          </w:p>
          <w:p w14:paraId="3BE32492" w14:textId="77777777" w:rsidR="005925E5" w:rsidRPr="00401EB5" w:rsidRDefault="005925E5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form.</w:t>
            </w:r>
          </w:p>
          <w:p w14:paraId="1B8DBDC2" w14:textId="77777777" w:rsidR="005925E5" w:rsidRPr="00401EB5" w:rsidRDefault="005925E5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how to notice, and position, detail of objects with increasing accuracy. </w:t>
            </w:r>
          </w:p>
          <w:p w14:paraId="27B57A91" w14:textId="77777777" w:rsidR="005925E5" w:rsidRPr="00401EB5" w:rsidRDefault="005925E5" w:rsidP="00AC215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C00000"/>
                <w:sz w:val="10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Notice how light affects an object and apply, some shading techniques to represent this. </w:t>
            </w:r>
          </w:p>
          <w:p w14:paraId="46E0EB81" w14:textId="77777777" w:rsidR="005925E5" w:rsidRPr="00401EB5" w:rsidRDefault="005925E5" w:rsidP="005925E5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3DB795CC" w14:textId="77777777" w:rsidR="005925E5" w:rsidRPr="00401EB5" w:rsidRDefault="005925E5" w:rsidP="005925E5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Skills</w:t>
            </w:r>
          </w:p>
          <w:p w14:paraId="46FA7618" w14:textId="77777777" w:rsidR="005925E5" w:rsidRPr="00401EB5" w:rsidRDefault="005925E5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knowledge of shape to create a line drawing/ recognisable picture.</w:t>
            </w:r>
          </w:p>
          <w:p w14:paraId="3BE518CC" w14:textId="77777777" w:rsidR="005925E5" w:rsidRPr="00401EB5" w:rsidRDefault="005925E5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Can use drawing tools with increased control. </w:t>
            </w:r>
          </w:p>
          <w:p w14:paraId="0E0BAA64" w14:textId="5EF51124" w:rsidR="00E55B18" w:rsidRPr="00401EB5" w:rsidRDefault="005925E5" w:rsidP="00AC215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simple use of pattern and texture in a drawing</w:t>
            </w:r>
          </w:p>
          <w:p w14:paraId="7A9F7368" w14:textId="77777777" w:rsidR="005925E5" w:rsidRPr="00401EB5" w:rsidRDefault="005925E5" w:rsidP="005925E5">
            <w:pPr>
              <w:pStyle w:val="ListParagraph"/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6"/>
              </w:rPr>
            </w:pPr>
          </w:p>
          <w:p w14:paraId="0C9C1DF5" w14:textId="1C7FE078" w:rsidR="00E55B18" w:rsidRPr="00401EB5" w:rsidRDefault="00E55B18" w:rsidP="00B80918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Link: </w:t>
            </w:r>
            <w:r w:rsidRPr="00401E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RE </w:t>
            </w:r>
          </w:p>
          <w:p w14:paraId="70948415" w14:textId="77777777" w:rsidR="00E55B18" w:rsidRPr="00401EB5" w:rsidRDefault="00E55B18" w:rsidP="00CC271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23D4E25" w14:textId="0438EF12" w:rsidR="00E55B18" w:rsidRPr="00401EB5" w:rsidRDefault="00E55B18" w:rsidP="00CC271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Enrichment: Visit to Convent – Stations of the Cross </w:t>
            </w:r>
          </w:p>
        </w:tc>
        <w:tc>
          <w:tcPr>
            <w:tcW w:w="4458" w:type="dxa"/>
          </w:tcPr>
          <w:p w14:paraId="45881BF4" w14:textId="77777777" w:rsidR="00E55B18" w:rsidRPr="00401EB5" w:rsidRDefault="00E55B18" w:rsidP="00FF602A">
            <w:pPr>
              <w:rPr>
                <w:rFonts w:asciiTheme="majorHAnsi" w:hAnsiTheme="majorHAnsi" w:cstheme="majorHAnsi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sz w:val="16"/>
              </w:rPr>
              <w:lastRenderedPageBreak/>
              <w:t>Which style works for me?</w:t>
            </w:r>
            <w:r w:rsidRPr="00401EB5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0F6BF5A3" w14:textId="77777777" w:rsidR="00E55B18" w:rsidRPr="00401EB5" w:rsidRDefault="00E55B18" w:rsidP="00FF602A">
            <w:pPr>
              <w:rPr>
                <w:rFonts w:asciiTheme="majorHAnsi" w:hAnsiTheme="majorHAnsi" w:cstheme="majorHAnsi"/>
                <w:sz w:val="16"/>
              </w:rPr>
            </w:pPr>
          </w:p>
          <w:p w14:paraId="1838B03F" w14:textId="77777777" w:rsidR="00E55B18" w:rsidRPr="00401EB5" w:rsidRDefault="00E55B18" w:rsidP="00DA3B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3BBB36F9" w14:textId="2FB7F3FF" w:rsidR="00E55B18" w:rsidRPr="00401EB5" w:rsidRDefault="00E55B18" w:rsidP="00FF60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7B312404" w14:textId="77777777" w:rsidR="00E55B18" w:rsidRPr="00401EB5" w:rsidRDefault="00E55B18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273F9767" w14:textId="77777777" w:rsidR="00E55B18" w:rsidRPr="00401EB5" w:rsidRDefault="00E55B18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4DA01E43" w14:textId="77777777" w:rsidR="00E55B18" w:rsidRPr="00401EB5" w:rsidRDefault="00E55B18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history.</w:t>
            </w:r>
          </w:p>
          <w:p w14:paraId="788B8F87" w14:textId="77777777" w:rsidR="00E55B18" w:rsidRPr="00401EB5" w:rsidRDefault="00E55B18" w:rsidP="00FF602A">
            <w:pPr>
              <w:rPr>
                <w:rFonts w:asciiTheme="majorHAnsi" w:hAnsiTheme="majorHAnsi" w:cstheme="majorHAnsi"/>
                <w:sz w:val="16"/>
              </w:rPr>
            </w:pPr>
          </w:p>
          <w:p w14:paraId="60C7D687" w14:textId="6F0EE12A" w:rsidR="00E55B18" w:rsidRPr="00401EB5" w:rsidRDefault="00BE69F6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Andy Warhol and Roy </w:t>
            </w:r>
            <w:r w:rsidRPr="00401EB5">
              <w:rPr>
                <w:rFonts w:asciiTheme="majorHAnsi" w:hAnsiTheme="majorHAnsi" w:cstheme="majorHAnsi"/>
                <w:b/>
                <w:color w:val="002060"/>
                <w:sz w:val="16"/>
                <w:shd w:val="clear" w:color="auto" w:fill="FFFFFF"/>
              </w:rPr>
              <w:t>Lichtenstein</w:t>
            </w:r>
          </w:p>
          <w:p w14:paraId="591B1DC4" w14:textId="77777777" w:rsidR="00E55B18" w:rsidRPr="00401EB5" w:rsidRDefault="00E55B18" w:rsidP="00594877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21A747" w14:textId="5E2313EC" w:rsidR="00E55B18" w:rsidRPr="00401EB5" w:rsidRDefault="00E55B18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026B8A72" w14:textId="77777777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FA379CB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5D841DF6" w14:textId="77777777" w:rsidR="001E5050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68DAB9D2" w14:textId="5698C408" w:rsidR="001E5050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Use their sketchbooks to express their feelings about a subject</w:t>
            </w:r>
          </w:p>
          <w:p w14:paraId="307E4F91" w14:textId="77777777" w:rsidR="001E5050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notice, and position, detail and light of objects with increasing accuracy.</w:t>
            </w:r>
          </w:p>
          <w:p w14:paraId="78BF4869" w14:textId="77777777" w:rsidR="001E5050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use a range of media, and techniques, to create a unique piece of art.</w:t>
            </w:r>
          </w:p>
          <w:p w14:paraId="5D49E312" w14:textId="77777777" w:rsidR="001E5050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artists’ art, techniques and compare to self.</w:t>
            </w:r>
          </w:p>
          <w:p w14:paraId="6D7DD547" w14:textId="1962EBF2" w:rsidR="00E55B18" w:rsidRPr="00401EB5" w:rsidRDefault="001E5050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C000"/>
                <w:sz w:val="2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Create artwork from memory, imagination or observation using skills learnt so far</w:t>
            </w:r>
          </w:p>
          <w:p w14:paraId="08472A56" w14:textId="77777777" w:rsidR="00E55B18" w:rsidRPr="00401EB5" w:rsidRDefault="001E5050" w:rsidP="001E5050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FF99CC"/>
                <w:sz w:val="16"/>
              </w:rPr>
              <w:t xml:space="preserve">Painting </w:t>
            </w:r>
          </w:p>
          <w:p w14:paraId="21EA01E0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</w:p>
          <w:p w14:paraId="007CC0F8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FF99CC"/>
                <w:sz w:val="16"/>
              </w:rPr>
              <w:t>Knowledge</w:t>
            </w:r>
          </w:p>
          <w:p w14:paraId="39178656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Understand how to change the tint, tone and shade of a hue.</w:t>
            </w:r>
          </w:p>
          <w:p w14:paraId="56895CEB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Display colours on a value scale.</w:t>
            </w:r>
          </w:p>
          <w:p w14:paraId="42A46DDD" w14:textId="6EBE8EBE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Choose appropriate type of paint for purpose.</w:t>
            </w:r>
          </w:p>
          <w:p w14:paraId="45D6B01B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different shades of a hue.</w:t>
            </w:r>
          </w:p>
          <w:p w14:paraId="0EFE1E22" w14:textId="15882CD8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Change the saturation of a hue.</w:t>
            </w:r>
          </w:p>
          <w:p w14:paraId="5825F0E7" w14:textId="34D8695A" w:rsidR="00D67B8E" w:rsidRPr="00401EB5" w:rsidRDefault="00D67B8E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Work on different scales, composing foregrounds and backgrounds</w:t>
            </w:r>
          </w:p>
          <w:p w14:paraId="1D288E14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</w:p>
          <w:p w14:paraId="5ACB83C4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FF99CC"/>
                <w:sz w:val="16"/>
              </w:rPr>
              <w:t>Skills</w:t>
            </w:r>
          </w:p>
          <w:p w14:paraId="644845B2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a background and foreground using tones, tint and shade.</w:t>
            </w:r>
          </w:p>
          <w:p w14:paraId="43A6AAD6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tint, tone and shade to colour a picture.</w:t>
            </w:r>
          </w:p>
          <w:p w14:paraId="06AC2D08" w14:textId="6BF4A02B" w:rsidR="001E5050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different scales to create artwork</w:t>
            </w:r>
          </w:p>
          <w:p w14:paraId="65488784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Create a clear outline to paint.</w:t>
            </w:r>
          </w:p>
          <w:p w14:paraId="2A83BF4D" w14:textId="77777777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Use shades and saturation of hues in painting.</w:t>
            </w:r>
          </w:p>
          <w:p w14:paraId="22B175F4" w14:textId="08BC82BB" w:rsidR="00FE74CB" w:rsidRPr="00401EB5" w:rsidRDefault="00FE74CB" w:rsidP="00D67B8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Experiment with a range of painting techniques e.g. stippling.</w:t>
            </w:r>
          </w:p>
          <w:p w14:paraId="362E4241" w14:textId="77777777" w:rsidR="00FE74CB" w:rsidRPr="00401EB5" w:rsidRDefault="00FE74CB" w:rsidP="00FE74CB">
            <w:pPr>
              <w:rPr>
                <w:rFonts w:asciiTheme="majorHAnsi" w:hAnsiTheme="majorHAnsi" w:cstheme="majorHAnsi"/>
                <w:sz w:val="16"/>
              </w:rPr>
            </w:pPr>
          </w:p>
          <w:p w14:paraId="6BE56D95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Drawing</w:t>
            </w:r>
          </w:p>
          <w:p w14:paraId="1F6A79FE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</w:p>
          <w:p w14:paraId="5D5E511D" w14:textId="77777777" w:rsidR="00FE74CB" w:rsidRPr="00401EB5" w:rsidRDefault="00FE74CB" w:rsidP="00FE74CB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Knowledge</w:t>
            </w:r>
          </w:p>
          <w:p w14:paraId="6FA32012" w14:textId="77777777" w:rsidR="000C63CD" w:rsidRPr="00401EB5" w:rsidRDefault="00FE74CB" w:rsidP="00FF1D7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form.</w:t>
            </w:r>
          </w:p>
          <w:p w14:paraId="3BF9CE5F" w14:textId="77777777" w:rsidR="000C63CD" w:rsidRPr="00401EB5" w:rsidRDefault="00FE74CB" w:rsidP="00FF1D7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Experiment with a range of shading techniques.</w:t>
            </w:r>
          </w:p>
          <w:p w14:paraId="0FC49F93" w14:textId="77777777" w:rsidR="000C63CD" w:rsidRPr="00401EB5" w:rsidRDefault="00FE74CB" w:rsidP="00FF1D7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Know how to notice, and position, detail of objects with increasing accuracy. </w:t>
            </w:r>
          </w:p>
          <w:p w14:paraId="288CDFEB" w14:textId="052A8945" w:rsidR="00FE74CB" w:rsidRPr="00401EB5" w:rsidRDefault="00FE74CB" w:rsidP="00FF1D7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Notice pattern and texture in drawings and know how to represent this. </w:t>
            </w:r>
          </w:p>
          <w:p w14:paraId="3F7710B0" w14:textId="77777777" w:rsidR="00FE74CB" w:rsidRPr="00401EB5" w:rsidRDefault="00FE74CB" w:rsidP="00FE74CB">
            <w:pPr>
              <w:rPr>
                <w:rFonts w:asciiTheme="majorHAnsi" w:hAnsiTheme="majorHAnsi" w:cstheme="majorHAnsi"/>
                <w:color w:val="C00000"/>
                <w:sz w:val="16"/>
              </w:rPr>
            </w:pPr>
          </w:p>
          <w:p w14:paraId="55C8135E" w14:textId="77777777" w:rsidR="00FE74CB" w:rsidRPr="00401EB5" w:rsidRDefault="00FE74CB" w:rsidP="00FE74CB">
            <w:pPr>
              <w:rPr>
                <w:rFonts w:asciiTheme="majorHAnsi" w:hAnsiTheme="majorHAnsi" w:cstheme="majorHAnsi"/>
                <w:b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C00000"/>
                <w:sz w:val="16"/>
              </w:rPr>
              <w:t>Skills</w:t>
            </w:r>
          </w:p>
          <w:p w14:paraId="7E3FE7DF" w14:textId="77777777" w:rsidR="000C63CD" w:rsidRPr="00401EB5" w:rsidRDefault="00FE74CB" w:rsidP="00FF1D76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knowledge of shape to create a line drawing/ recognisable picture.</w:t>
            </w:r>
          </w:p>
          <w:p w14:paraId="04D88290" w14:textId="77777777" w:rsidR="000C63CD" w:rsidRPr="00401EB5" w:rsidRDefault="00FE74CB" w:rsidP="00FF1D76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 xml:space="preserve">Can use drawing tools with increased control. </w:t>
            </w:r>
          </w:p>
          <w:p w14:paraId="43CCDBB2" w14:textId="01158F5B" w:rsidR="001E5050" w:rsidRPr="00401EB5" w:rsidRDefault="00FE74CB" w:rsidP="00FF1D76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simple use of pattern and texture in a drawing</w:t>
            </w:r>
          </w:p>
        </w:tc>
      </w:tr>
      <w:tr w:rsidR="00FF602A" w:rsidRPr="00401EB5" w14:paraId="3ACAD3DD" w14:textId="77777777" w:rsidTr="007152BD">
        <w:tc>
          <w:tcPr>
            <w:tcW w:w="1223" w:type="dxa"/>
            <w:shd w:val="clear" w:color="auto" w:fill="F2E6DE"/>
          </w:tcPr>
          <w:p w14:paraId="07968AFB" w14:textId="55F9988D" w:rsidR="00FF602A" w:rsidRPr="00401EB5" w:rsidRDefault="00FF602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4457" w:type="dxa"/>
          </w:tcPr>
          <w:p w14:paraId="39C4011A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Why is the sea blue?</w:t>
            </w:r>
          </w:p>
          <w:p w14:paraId="399F1FE9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5BA2655" w14:textId="2F6B1205" w:rsidR="00822FD0" w:rsidRPr="00401EB5" w:rsidRDefault="00822FD0" w:rsidP="00822FD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615D7AF8" w14:textId="77777777" w:rsidR="00822FD0" w:rsidRPr="00401EB5" w:rsidRDefault="00822FD0" w:rsidP="00822F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5A43721B" w14:textId="77777777" w:rsidR="00822FD0" w:rsidRPr="00401EB5" w:rsidRDefault="00822FD0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33630476" w14:textId="77777777" w:rsidR="00822FD0" w:rsidRPr="00401EB5" w:rsidRDefault="00822FD0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4AF1D72A" w14:textId="78AEE806" w:rsidR="00FF602A" w:rsidRPr="00401EB5" w:rsidRDefault="00822FD0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</w:t>
            </w:r>
          </w:p>
          <w:p w14:paraId="2897FC2C" w14:textId="77777777" w:rsidR="00822FD0" w:rsidRPr="00401EB5" w:rsidRDefault="00822FD0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</w:p>
          <w:p w14:paraId="770DC4D2" w14:textId="2B248160" w:rsidR="00FF602A" w:rsidRPr="00401EB5" w:rsidRDefault="00FF602A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5210A4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>Claude Monet</w:t>
            </w:r>
          </w:p>
          <w:p w14:paraId="0CAEE722" w14:textId="77777777" w:rsidR="00594877" w:rsidRPr="00401EB5" w:rsidRDefault="00594877" w:rsidP="00594877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E5B555" w14:textId="77777777" w:rsidR="00594877" w:rsidRPr="00401EB5" w:rsidRDefault="00594877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43841CAD" w14:textId="77777777" w:rsidR="001E5050" w:rsidRPr="00401EB5" w:rsidRDefault="001E5050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6BF95DD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6AFFCADF" w14:textId="3C5CCC72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Claude Monet (artist, art and techniques)</w:t>
            </w:r>
          </w:p>
          <w:p w14:paraId="3E4CE37A" w14:textId="6F083794" w:rsidR="001E5050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39CC2309" w14:textId="77777777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Work from a range of sources including observation and photographs. </w:t>
            </w:r>
          </w:p>
          <w:p w14:paraId="294911F7" w14:textId="4430F95E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Work in a sustained </w:t>
            </w:r>
            <w:r w:rsidR="00A85809"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way with independence and confidence </w:t>
            </w: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 </w:t>
            </w:r>
          </w:p>
          <w:p w14:paraId="3E9E8736" w14:textId="77777777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3D0CDB50" w14:textId="1DA784CE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 art, techniques and compare to self</w:t>
            </w:r>
          </w:p>
          <w:p w14:paraId="05F9FCB9" w14:textId="62A37645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Start to develop their own style using mixed media</w:t>
            </w:r>
          </w:p>
          <w:p w14:paraId="11C98292" w14:textId="77777777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Develop close observational skills</w:t>
            </w:r>
          </w:p>
          <w:p w14:paraId="7A72085F" w14:textId="7AA2E60A" w:rsidR="00B57D1C" w:rsidRPr="00401EB5" w:rsidRDefault="00B57D1C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bCs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406A3E3A" w14:textId="77777777" w:rsidR="00B57D1C" w:rsidRPr="00401EB5" w:rsidRDefault="00B57D1C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</w:p>
          <w:p w14:paraId="211BA0A4" w14:textId="77777777" w:rsidR="00B57D1C" w:rsidRPr="00401EB5" w:rsidRDefault="001E5050" w:rsidP="00B57D1C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  <w:t>Painting – Watercolour Rivers</w:t>
            </w:r>
            <w:r w:rsidR="00B57D1C"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  <w:t xml:space="preserve"> </w:t>
            </w:r>
          </w:p>
          <w:p w14:paraId="485B2310" w14:textId="77777777" w:rsidR="00B57D1C" w:rsidRPr="00401EB5" w:rsidRDefault="00B57D1C" w:rsidP="00B57D1C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</w:p>
          <w:p w14:paraId="4F1BF7D9" w14:textId="6B5CF201" w:rsidR="00B57D1C" w:rsidRPr="00401EB5" w:rsidRDefault="00B57D1C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  <w:t xml:space="preserve">Knowledge </w:t>
            </w:r>
          </w:p>
          <w:p w14:paraId="035528E3" w14:textId="77777777" w:rsidR="00B57D1C" w:rsidRPr="00401EB5" w:rsidRDefault="00B57D1C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FF99CC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Imply texture through painting techniques.</w:t>
            </w:r>
          </w:p>
          <w:p w14:paraId="28BFE2B8" w14:textId="750E4DBA" w:rsidR="001E5050" w:rsidRPr="00401EB5" w:rsidRDefault="00B57D1C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10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Confidently use a selection of brushes, and techniques, in a picture.</w:t>
            </w:r>
          </w:p>
          <w:p w14:paraId="1D7D5DAF" w14:textId="3EF89DEB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4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Confidently know how to mix colour, shades, tints and tones to achieve a desired effect.</w:t>
            </w:r>
          </w:p>
          <w:p w14:paraId="62CF04A1" w14:textId="666D77CA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how to create a painting from a drawing.</w:t>
            </w:r>
          </w:p>
          <w:p w14:paraId="10996A8F" w14:textId="38CE0CB9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Know how artists use colour, texture and movement to express emotions.</w:t>
            </w:r>
          </w:p>
          <w:p w14:paraId="4DFD9C5D" w14:textId="77777777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 xml:space="preserve">Know how to use a range of effects to convey mood and feelings in their work. </w:t>
            </w:r>
          </w:p>
          <w:p w14:paraId="0B3AA112" w14:textId="77777777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 xml:space="preserve">Know how to use a range of painting techniques. </w:t>
            </w:r>
          </w:p>
          <w:p w14:paraId="53CAF8F0" w14:textId="4B7CBBBA" w:rsidR="00001517" w:rsidRPr="00401EB5" w:rsidRDefault="00001517" w:rsidP="00AC215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bCs/>
                <w:color w:val="FF99CC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Confidently know how to select the appropriate paint and tools for a particular purpose.</w:t>
            </w:r>
          </w:p>
          <w:p w14:paraId="0B428C68" w14:textId="77777777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</w:p>
          <w:p w14:paraId="13112C14" w14:textId="14D4BAE2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8"/>
              </w:rPr>
              <w:t>Skills</w:t>
            </w:r>
          </w:p>
          <w:p w14:paraId="799D6BF3" w14:textId="77777777" w:rsidR="00B57D1C" w:rsidRPr="00401EB5" w:rsidRDefault="00B57D1C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Create a clear outline to paint.</w:t>
            </w:r>
          </w:p>
          <w:p w14:paraId="27433CD2" w14:textId="77777777" w:rsidR="00B57D1C" w:rsidRPr="00401EB5" w:rsidRDefault="00B57D1C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Use shades and saturation of hues in painting.</w:t>
            </w:r>
          </w:p>
          <w:p w14:paraId="632766BE" w14:textId="3C150F7E" w:rsidR="00B57D1C" w:rsidRPr="00401EB5" w:rsidRDefault="00B57D1C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Experiment with a range of painting techniques e.g. stippling.</w:t>
            </w:r>
          </w:p>
          <w:p w14:paraId="2E19D0F8" w14:textId="77777777" w:rsidR="00B57D1C" w:rsidRPr="00401EB5" w:rsidRDefault="00B57D1C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Create a more detailed outline.</w:t>
            </w:r>
          </w:p>
          <w:p w14:paraId="0EF6D36E" w14:textId="2F7281CD" w:rsidR="00B57D1C" w:rsidRPr="00401EB5" w:rsidRDefault="00B57D1C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color w:val="FF99CC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  <w:szCs w:val="16"/>
              </w:rPr>
              <w:t>Paint implied texture using chosen painting technique.</w:t>
            </w:r>
          </w:p>
          <w:p w14:paraId="25DB6703" w14:textId="08D3802E" w:rsidR="00A85809" w:rsidRPr="00401EB5" w:rsidRDefault="00A85809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color w:val="FF99CC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Mix colour, shades, tints and tones with confidence and to achieve an intended effect.</w:t>
            </w:r>
          </w:p>
          <w:p w14:paraId="2CE25929" w14:textId="77777777" w:rsidR="00A85809" w:rsidRPr="00401EB5" w:rsidRDefault="00A85809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color w:val="FF99CC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 xml:space="preserve">Use a range of effects to convey mood/feeling in their work. </w:t>
            </w:r>
          </w:p>
          <w:p w14:paraId="39CD3B90" w14:textId="77777777" w:rsidR="00A85809" w:rsidRPr="00401EB5" w:rsidRDefault="00A85809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color w:val="FF99CC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 xml:space="preserve">Use painting techniques as part of a mixed media piece of art. </w:t>
            </w:r>
          </w:p>
          <w:p w14:paraId="34E923A7" w14:textId="02F9876E" w:rsidR="00A85809" w:rsidRPr="00401EB5" w:rsidRDefault="00A85809" w:rsidP="00AC21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color w:val="FF99CC"/>
                <w:sz w:val="4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99CC"/>
                <w:sz w:val="16"/>
              </w:rPr>
              <w:t>Choose the type of paint and tools to use for a particular purpose e.g. watercolour for design work, washes, thick paint.</w:t>
            </w:r>
          </w:p>
          <w:p w14:paraId="40122BBF" w14:textId="77777777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</w:p>
          <w:p w14:paraId="0B5814A0" w14:textId="77777777" w:rsidR="00FB1576" w:rsidRPr="00401EB5" w:rsidRDefault="00FB1576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4D1BFC9D" w14:textId="77777777" w:rsidR="00FB1576" w:rsidRPr="00401EB5" w:rsidRDefault="00FB1576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6BBDD628" w14:textId="6CCDB397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Drawing</w:t>
            </w:r>
          </w:p>
          <w:p w14:paraId="2A6F99D3" w14:textId="77777777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6C83DC4B" w14:textId="19A71F43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Knowledge</w:t>
            </w:r>
          </w:p>
          <w:p w14:paraId="498098C9" w14:textId="77777777" w:rsidR="0094645C" w:rsidRPr="00401EB5" w:rsidRDefault="0094645C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 with more detail.</w:t>
            </w:r>
          </w:p>
          <w:p w14:paraId="65722671" w14:textId="77777777" w:rsidR="0094645C" w:rsidRPr="00401EB5" w:rsidRDefault="0094645C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a range of shading techniques to artwork.</w:t>
            </w:r>
          </w:p>
          <w:p w14:paraId="3B67041D" w14:textId="6739AB91" w:rsidR="001E5050" w:rsidRPr="00401EB5" w:rsidRDefault="0094645C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10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lastRenderedPageBreak/>
              <w:t>Apply one and two point perspective in a range of drawings.</w:t>
            </w:r>
          </w:p>
          <w:p w14:paraId="23050D6B" w14:textId="72178DEA" w:rsidR="00FD553C" w:rsidRPr="00401EB5" w:rsidRDefault="00FD553C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4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how to use different shading techniques for different purposes.</w:t>
            </w:r>
          </w:p>
          <w:p w14:paraId="0CAC34B6" w14:textId="296610E8" w:rsidR="00FD553C" w:rsidRPr="00401EB5" w:rsidRDefault="00FD553C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objects and figures need to be drawn in proportion.</w:t>
            </w:r>
          </w:p>
          <w:p w14:paraId="66DAD0BD" w14:textId="77777777" w:rsidR="0094645C" w:rsidRPr="00401EB5" w:rsidRDefault="0094645C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2A57B12A" w14:textId="4F07F46F" w:rsidR="001E5050" w:rsidRPr="00401EB5" w:rsidRDefault="001E5050" w:rsidP="00FF602A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Skills</w:t>
            </w:r>
          </w:p>
          <w:p w14:paraId="513911A8" w14:textId="77777777" w:rsidR="0094645C" w:rsidRPr="00401EB5" w:rsidRDefault="0094645C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Confidently draw a range of free form pictures and apply appropriate shading.</w:t>
            </w:r>
          </w:p>
          <w:p w14:paraId="4BA3607C" w14:textId="77777777" w:rsidR="00FF602A" w:rsidRPr="00401EB5" w:rsidRDefault="0094645C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Identify when to use one or two point perspective in their artwork.</w:t>
            </w:r>
          </w:p>
          <w:p w14:paraId="1C78CEB8" w14:textId="77777777" w:rsidR="00FD553C" w:rsidRPr="00401EB5" w:rsidRDefault="00FD553C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Develop awareness of scale and proportion in drawings of landscapes e.g. foreground, middle ground and background.</w:t>
            </w:r>
          </w:p>
          <w:p w14:paraId="040B2771" w14:textId="40833A9E" w:rsidR="00FD553C" w:rsidRPr="00401EB5" w:rsidRDefault="00FD553C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different techniques for different purposes e.g. shading, hatching etc</w:t>
            </w:r>
            <w:r w:rsidRPr="00401E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458" w:type="dxa"/>
          </w:tcPr>
          <w:p w14:paraId="001C2649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What does my dragon see?</w:t>
            </w:r>
          </w:p>
          <w:p w14:paraId="2D81F10B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4B36D83" w14:textId="52F57478" w:rsidR="00822FD0" w:rsidRPr="00401EB5" w:rsidRDefault="00822FD0" w:rsidP="00822FD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27CF290" w14:textId="77777777" w:rsidR="00822FD0" w:rsidRPr="00401EB5" w:rsidRDefault="00822FD0" w:rsidP="00822F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4E724C16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2A832457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C6DFBB8" w14:textId="0415D608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</w:t>
            </w:r>
          </w:p>
          <w:p w14:paraId="3F26212C" w14:textId="77777777" w:rsidR="00822FD0" w:rsidRPr="00401EB5" w:rsidRDefault="00822FD0" w:rsidP="00822FD0">
            <w:pPr>
              <w:rPr>
                <w:rFonts w:asciiTheme="majorHAnsi" w:hAnsiTheme="majorHAnsi" w:cstheme="majorHAnsi"/>
                <w:sz w:val="16"/>
              </w:rPr>
            </w:pPr>
          </w:p>
          <w:p w14:paraId="7C8BC45A" w14:textId="6A992E5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</w:t>
            </w:r>
            <w:r w:rsidR="00010A0A"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6"/>
              </w:rPr>
              <w:t>J</w:t>
            </w:r>
            <w:r w:rsidR="00010A0A" w:rsidRPr="00401EB5">
              <w:rPr>
                <w:rFonts w:asciiTheme="majorHAnsi" w:hAnsiTheme="majorHAnsi" w:cstheme="majorHAnsi"/>
                <w:b/>
                <w:color w:val="002060"/>
                <w:sz w:val="16"/>
                <w:szCs w:val="16"/>
                <w:shd w:val="clear" w:color="auto" w:fill="FFFFFF"/>
              </w:rPr>
              <w:t>ose Vergara</w:t>
            </w:r>
          </w:p>
          <w:p w14:paraId="0C4529B0" w14:textId="77777777" w:rsidR="00594877" w:rsidRPr="00401EB5" w:rsidRDefault="00594877" w:rsidP="00594877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5D0A65" w14:textId="77777777" w:rsidR="00594877" w:rsidRPr="00401EB5" w:rsidRDefault="00594877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1EE51142" w14:textId="77777777" w:rsidR="001E5050" w:rsidRPr="00401EB5" w:rsidRDefault="001E5050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3BE4353" w14:textId="77777777" w:rsidR="00B35A3E" w:rsidRPr="00401EB5" w:rsidRDefault="00B35A3E" w:rsidP="00B35A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55299407" w14:textId="3F4FD55C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artist, (artist, art and techniques)</w:t>
            </w:r>
          </w:p>
          <w:p w14:paraId="3720B852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648B9D7B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Work in a sustained way with independence and confidence  </w:t>
            </w:r>
          </w:p>
          <w:p w14:paraId="5B25654D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44AC3136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 art, techniques and compare to self</w:t>
            </w:r>
          </w:p>
          <w:p w14:paraId="1CE8B039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Start to develop their own style using mixed media</w:t>
            </w:r>
          </w:p>
          <w:p w14:paraId="6736E082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bCs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18F8B0E6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</w:pPr>
          </w:p>
          <w:p w14:paraId="522AC163" w14:textId="4CC34688" w:rsidR="001E5050" w:rsidRPr="00401EB5" w:rsidRDefault="00010A0A" w:rsidP="00822FD0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  <w:lastRenderedPageBreak/>
              <w:t>3D - C</w:t>
            </w:r>
            <w:r w:rsidR="005210A4"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  <w:t>lay modelling of dragon eyes</w:t>
            </w:r>
          </w:p>
          <w:p w14:paraId="255F3432" w14:textId="77777777" w:rsidR="001E5050" w:rsidRPr="00401EB5" w:rsidRDefault="001E5050" w:rsidP="00822FD0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</w:p>
          <w:p w14:paraId="627411BE" w14:textId="77777777" w:rsidR="001E5050" w:rsidRPr="00401EB5" w:rsidRDefault="001E5050" w:rsidP="00822FD0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  <w:t>Knowledge</w:t>
            </w:r>
          </w:p>
          <w:p w14:paraId="10F52EAC" w14:textId="77777777" w:rsidR="00FB1576" w:rsidRPr="00401EB5" w:rsidRDefault="00FB1576" w:rsidP="00FB1576">
            <w:pPr>
              <w:pStyle w:val="ListParagraph"/>
              <w:numPr>
                <w:ilvl w:val="0"/>
                <w:numId w:val="56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  <w:t>Know how to create a sculpture using a frame.</w:t>
            </w:r>
          </w:p>
          <w:p w14:paraId="4A32FA20" w14:textId="290C23F9" w:rsidR="001E5050" w:rsidRPr="00401EB5" w:rsidRDefault="00FB1576" w:rsidP="00FB1576">
            <w:pPr>
              <w:pStyle w:val="ListParagraph"/>
              <w:numPr>
                <w:ilvl w:val="0"/>
                <w:numId w:val="56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  <w:t>How to use some finishing techniques and their effect.</w:t>
            </w:r>
          </w:p>
          <w:p w14:paraId="28F23AF7" w14:textId="6FCCD57E" w:rsidR="00FB1576" w:rsidRPr="00401EB5" w:rsidRDefault="00FB1576" w:rsidP="00FB1576">
            <w:pPr>
              <w:pStyle w:val="ListParagraph"/>
              <w:numPr>
                <w:ilvl w:val="0"/>
                <w:numId w:val="56"/>
              </w:numPr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  <w:t>Know how to add detail to a sculpture.</w:t>
            </w:r>
          </w:p>
          <w:p w14:paraId="202732B8" w14:textId="77777777" w:rsidR="00FB1576" w:rsidRPr="00401EB5" w:rsidRDefault="00FB1576" w:rsidP="00FB1576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</w:p>
          <w:p w14:paraId="581923F8" w14:textId="77777777" w:rsidR="001E5050" w:rsidRPr="00401EB5" w:rsidRDefault="001E5050" w:rsidP="00822FD0">
            <w:pPr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BF8F00" w:themeColor="accent4" w:themeShade="BF"/>
                <w:sz w:val="16"/>
              </w:rPr>
              <w:t>Skills</w:t>
            </w:r>
          </w:p>
          <w:p w14:paraId="4358125B" w14:textId="664B9727" w:rsidR="001E5050" w:rsidRPr="00401EB5" w:rsidRDefault="00FB1576" w:rsidP="00FB1576">
            <w:pPr>
              <w:pStyle w:val="ListParagraph"/>
              <w:numPr>
                <w:ilvl w:val="0"/>
                <w:numId w:val="57"/>
              </w:numPr>
              <w:rPr>
                <w:rFonts w:asciiTheme="majorHAnsi" w:hAnsiTheme="majorHAnsi" w:cstheme="majorHAnsi"/>
                <w:b/>
                <w:color w:val="BF8F00" w:themeColor="accent4" w:themeShade="BF"/>
                <w:sz w:val="12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  <w:szCs w:val="20"/>
              </w:rPr>
              <w:t>Add detail using a range of objects.</w:t>
            </w:r>
          </w:p>
          <w:p w14:paraId="20FE3E61" w14:textId="634A840D" w:rsidR="00FB1576" w:rsidRPr="00401EB5" w:rsidRDefault="00FB1576" w:rsidP="00FB1576">
            <w:pPr>
              <w:pStyle w:val="ListParagraph"/>
              <w:numPr>
                <w:ilvl w:val="0"/>
                <w:numId w:val="57"/>
              </w:numPr>
              <w:rPr>
                <w:rFonts w:asciiTheme="majorHAnsi" w:hAnsiTheme="majorHAnsi" w:cstheme="majorHAnsi"/>
                <w:b/>
                <w:color w:val="BF8F00" w:themeColor="accent4" w:themeShade="BF"/>
                <w:sz w:val="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Develop skills in using clay including: slabs, coils, slips, etc.</w:t>
            </w:r>
          </w:p>
          <w:p w14:paraId="41654D30" w14:textId="54ABD97E" w:rsidR="00FB1576" w:rsidRPr="00401EB5" w:rsidRDefault="00FB1576" w:rsidP="00FB1576">
            <w:pPr>
              <w:pStyle w:val="ListParagraph"/>
              <w:numPr>
                <w:ilvl w:val="0"/>
                <w:numId w:val="57"/>
              </w:numPr>
              <w:rPr>
                <w:rFonts w:asciiTheme="majorHAnsi" w:hAnsiTheme="majorHAnsi" w:cstheme="majorHAnsi"/>
                <w:b/>
                <w:color w:val="BF8F00" w:themeColor="accent4" w:themeShade="BF"/>
                <w:sz w:val="6"/>
              </w:rPr>
            </w:pPr>
            <w:r w:rsidRPr="00401EB5">
              <w:rPr>
                <w:rFonts w:asciiTheme="majorHAnsi" w:hAnsiTheme="majorHAnsi" w:cstheme="majorHAnsi"/>
                <w:color w:val="BF8F00" w:themeColor="accent4" w:themeShade="BF"/>
                <w:sz w:val="16"/>
              </w:rPr>
              <w:t>Produce intricate patterns and textures in a malleable media</w:t>
            </w:r>
          </w:p>
          <w:p w14:paraId="5B560878" w14:textId="77777777" w:rsidR="00CB7C5D" w:rsidRPr="00401EB5" w:rsidRDefault="00CB7C5D" w:rsidP="00CB7C5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Drawing</w:t>
            </w:r>
          </w:p>
          <w:p w14:paraId="0E8FC095" w14:textId="77777777" w:rsidR="00CB7C5D" w:rsidRPr="00401EB5" w:rsidRDefault="00CB7C5D" w:rsidP="00CB7C5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3BDBD791" w14:textId="77777777" w:rsidR="00CB7C5D" w:rsidRPr="00401EB5" w:rsidRDefault="00CB7C5D" w:rsidP="00CB7C5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Knowledge</w:t>
            </w:r>
          </w:p>
          <w:p w14:paraId="7BE99B6E" w14:textId="77777777" w:rsidR="00CB7C5D" w:rsidRPr="00401EB5" w:rsidRDefault="00CB7C5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 with more detail.</w:t>
            </w:r>
          </w:p>
          <w:p w14:paraId="4BFCCF49" w14:textId="77777777" w:rsidR="00CB7C5D" w:rsidRPr="00401EB5" w:rsidRDefault="00CB7C5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a range of shading techniques to artwork.</w:t>
            </w:r>
          </w:p>
          <w:p w14:paraId="38CA9294" w14:textId="77777777" w:rsidR="00CB7C5D" w:rsidRPr="00401EB5" w:rsidRDefault="00CB7C5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4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how to use different shading techniques for different purposes.</w:t>
            </w:r>
          </w:p>
          <w:p w14:paraId="4E66125A" w14:textId="77777777" w:rsidR="00CB7C5D" w:rsidRPr="00401EB5" w:rsidRDefault="00CB7C5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objects and figures need to be drawn in proportion.</w:t>
            </w:r>
          </w:p>
          <w:p w14:paraId="3CDAF7B0" w14:textId="77777777" w:rsidR="00CB7C5D" w:rsidRPr="00401EB5" w:rsidRDefault="00CB7C5D" w:rsidP="00CB7C5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375CF17B" w14:textId="77777777" w:rsidR="00CB7C5D" w:rsidRPr="00401EB5" w:rsidRDefault="00CB7C5D" w:rsidP="00CB7C5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Skills</w:t>
            </w:r>
          </w:p>
          <w:p w14:paraId="0B57F90C" w14:textId="77777777" w:rsidR="00CB7C5D" w:rsidRPr="00401EB5" w:rsidRDefault="00CB7C5D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Confidently draw a range of free form pictures and apply appropriate shading.</w:t>
            </w:r>
          </w:p>
          <w:p w14:paraId="5A7AFCDD" w14:textId="48F9F79B" w:rsidR="00FF602A" w:rsidRPr="00401EB5" w:rsidRDefault="00CB7C5D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different techniques for different purposes e.g. shading, hatching etc</w:t>
            </w:r>
            <w:r w:rsidRPr="00401E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458" w:type="dxa"/>
          </w:tcPr>
          <w:p w14:paraId="5A190706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Do I need to repeat myself?</w:t>
            </w:r>
          </w:p>
          <w:p w14:paraId="6E79E127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08211E" w14:textId="0D2F6672" w:rsidR="00822FD0" w:rsidRPr="00401EB5" w:rsidRDefault="00822FD0" w:rsidP="00822FD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National Curriculum:</w:t>
            </w:r>
            <w:r w:rsidRPr="00401EB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7EB6E50" w14:textId="77777777" w:rsidR="00822FD0" w:rsidRPr="00401EB5" w:rsidRDefault="00822FD0" w:rsidP="00822F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Pupils should be taught</w:t>
            </w:r>
            <w:r w:rsidRPr="00401EB5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1DF3DAEA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create sketch books to record their observations and use them to review and revisit ideas </w:t>
            </w:r>
          </w:p>
          <w:p w14:paraId="38D485C0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633DACD1" w14:textId="77777777" w:rsidR="00822FD0" w:rsidRPr="00401EB5" w:rsidRDefault="00822FD0" w:rsidP="00AC215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sz w:val="16"/>
              </w:rPr>
              <w:t>About great artists, architects and designers in history</w:t>
            </w:r>
          </w:p>
          <w:p w14:paraId="50A9743E" w14:textId="77777777" w:rsidR="00822FD0" w:rsidRPr="00401EB5" w:rsidRDefault="00822FD0" w:rsidP="00822FD0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6"/>
              </w:rPr>
            </w:pPr>
          </w:p>
          <w:p w14:paraId="64E307C1" w14:textId="77777777" w:rsidR="00822FD0" w:rsidRPr="00401EB5" w:rsidRDefault="00822FD0" w:rsidP="00822FD0">
            <w:pPr>
              <w:rPr>
                <w:rFonts w:asciiTheme="majorHAnsi" w:hAnsiTheme="majorHAnsi" w:cstheme="majorHAnsi"/>
                <w:b/>
                <w:color w:val="002060"/>
                <w:sz w:val="16"/>
                <w:szCs w:val="42"/>
                <w:shd w:val="clear" w:color="auto" w:fill="FFFFFF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002060"/>
                <w:sz w:val="16"/>
                <w:szCs w:val="18"/>
              </w:rPr>
              <w:t xml:space="preserve">Artist Focus:  Sean Scully and </w:t>
            </w:r>
            <w:r w:rsidRPr="00401EB5">
              <w:rPr>
                <w:rFonts w:asciiTheme="majorHAnsi" w:hAnsiTheme="majorHAnsi" w:cstheme="majorHAnsi"/>
                <w:b/>
                <w:color w:val="002060"/>
                <w:sz w:val="16"/>
                <w:szCs w:val="42"/>
                <w:shd w:val="clear" w:color="auto" w:fill="FFFFFF"/>
              </w:rPr>
              <w:t>Lesley Dumbrell</w:t>
            </w:r>
          </w:p>
          <w:p w14:paraId="6CFA1655" w14:textId="77777777" w:rsidR="00594877" w:rsidRPr="00401EB5" w:rsidRDefault="00594877" w:rsidP="00594877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37ABCC" w14:textId="77777777" w:rsidR="00594877" w:rsidRPr="00401EB5" w:rsidRDefault="00594877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Knowledge and skills:</w:t>
            </w:r>
          </w:p>
          <w:p w14:paraId="475AD3EF" w14:textId="77777777" w:rsidR="001E5050" w:rsidRPr="00401EB5" w:rsidRDefault="001E5050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E29CA3A" w14:textId="77777777" w:rsidR="00B35A3E" w:rsidRPr="00401EB5" w:rsidRDefault="00B35A3E" w:rsidP="00B35A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Sketchbook and Knowledge</w:t>
            </w:r>
          </w:p>
          <w:p w14:paraId="543FF53A" w14:textId="6D4F3D13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about the artists, Sean Scully and Lesley Dumbrell (artist, art and techniques)</w:t>
            </w:r>
          </w:p>
          <w:p w14:paraId="34AF8A1D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4D523E6B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Work from a range of sources including observation and photographs. </w:t>
            </w:r>
          </w:p>
          <w:p w14:paraId="67317E70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 xml:space="preserve">Work in a sustained way with independence and confidence  </w:t>
            </w:r>
          </w:p>
          <w:p w14:paraId="70CC7A48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Know how to record, and annotate skills, ideas and art using a sketch book.</w:t>
            </w:r>
          </w:p>
          <w:p w14:paraId="6F7C1610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Explore and compare a range of artists art, techniques and compare to self</w:t>
            </w:r>
          </w:p>
          <w:p w14:paraId="06675209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Start to develop their own style using mixed media</w:t>
            </w:r>
          </w:p>
          <w:p w14:paraId="44C2DE3D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color w:val="FFC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lastRenderedPageBreak/>
              <w:t>Develop close observational skills</w:t>
            </w:r>
          </w:p>
          <w:p w14:paraId="02D4A221" w14:textId="77777777" w:rsidR="00B35A3E" w:rsidRPr="00401EB5" w:rsidRDefault="00B35A3E" w:rsidP="00AC21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bCs/>
                <w:color w:val="FFC00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FFC000"/>
                <w:sz w:val="16"/>
              </w:rPr>
              <w:t>Create artwork from memory, imagination or observation using skills learnt so far.</w:t>
            </w:r>
          </w:p>
          <w:p w14:paraId="02815C15" w14:textId="77777777" w:rsidR="001E5050" w:rsidRPr="00401EB5" w:rsidRDefault="001E5050" w:rsidP="0059487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6B4EDCD" w14:textId="77777777" w:rsidR="001E5050" w:rsidRPr="00401EB5" w:rsidRDefault="005210A4" w:rsidP="001E5050">
            <w:pPr>
              <w:rPr>
                <w:rFonts w:asciiTheme="majorHAnsi" w:hAnsiTheme="majorHAnsi" w:cstheme="majorHAnsi"/>
                <w:b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00B0F0"/>
                <w:sz w:val="16"/>
              </w:rPr>
              <w:t>Printing – Lino Printing of Geometric Patterns</w:t>
            </w:r>
          </w:p>
          <w:p w14:paraId="39ABC43D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00B0F0"/>
                <w:sz w:val="16"/>
              </w:rPr>
            </w:pPr>
          </w:p>
          <w:p w14:paraId="077790E3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00B0F0"/>
                <w:sz w:val="16"/>
              </w:rPr>
            </w:pPr>
            <w:r w:rsidRPr="00401EB5">
              <w:rPr>
                <w:rFonts w:asciiTheme="majorHAnsi" w:hAnsiTheme="majorHAnsi" w:cstheme="majorHAnsi"/>
                <w:b/>
                <w:color w:val="00B0F0"/>
                <w:sz w:val="16"/>
              </w:rPr>
              <w:t>Knowledge</w:t>
            </w:r>
          </w:p>
          <w:p w14:paraId="6BADBFB6" w14:textId="48B347A5" w:rsidR="00102C0E" w:rsidRPr="00401EB5" w:rsidRDefault="00102C0E" w:rsidP="00FF1D76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How to use line within prints to create pictures.</w:t>
            </w:r>
          </w:p>
          <w:p w14:paraId="20D05365" w14:textId="4DD3B6C3" w:rsidR="00102C0E" w:rsidRPr="00401EB5" w:rsidRDefault="00102C0E" w:rsidP="00FF1D76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How to use line to add detail to images.</w:t>
            </w:r>
          </w:p>
          <w:p w14:paraId="30B98BFB" w14:textId="77777777" w:rsidR="00102C0E" w:rsidRPr="00401EB5" w:rsidRDefault="00102C0E" w:rsidP="001E5050">
            <w:pPr>
              <w:rPr>
                <w:rFonts w:asciiTheme="majorHAnsi" w:hAnsiTheme="majorHAnsi" w:cstheme="majorHAnsi"/>
                <w:b/>
                <w:color w:val="00B0F0"/>
                <w:sz w:val="16"/>
                <w:szCs w:val="16"/>
              </w:rPr>
            </w:pPr>
          </w:p>
          <w:p w14:paraId="08A3B0CA" w14:textId="77777777" w:rsidR="001E5050" w:rsidRPr="00401EB5" w:rsidRDefault="001E5050" w:rsidP="001E5050">
            <w:pPr>
              <w:rPr>
                <w:rFonts w:asciiTheme="majorHAnsi" w:hAnsiTheme="majorHAnsi" w:cstheme="majorHAnsi"/>
                <w:b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color w:val="00B0F0"/>
                <w:sz w:val="16"/>
                <w:szCs w:val="16"/>
              </w:rPr>
              <w:t>Skills</w:t>
            </w:r>
          </w:p>
          <w:p w14:paraId="4C374FC8" w14:textId="3A110281" w:rsidR="001E5050" w:rsidRPr="00401EB5" w:rsidRDefault="00102C0E" w:rsidP="00FF1D7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Create pictures to print experimenting with the effect of line, texture colour and repetition.</w:t>
            </w:r>
          </w:p>
          <w:p w14:paraId="3999D6DF" w14:textId="5F64D6DB" w:rsidR="00102C0E" w:rsidRPr="00401EB5" w:rsidRDefault="00102C0E" w:rsidP="00FF1D7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Create pictures to print with detail drawing on knowledge of line, texture, colour and shape.</w:t>
            </w:r>
          </w:p>
          <w:p w14:paraId="0F9F7733" w14:textId="77777777" w:rsidR="00102C0E" w:rsidRPr="00401EB5" w:rsidRDefault="00102C0E" w:rsidP="00102C0E">
            <w:pPr>
              <w:pStyle w:val="ListParagraph"/>
              <w:ind w:left="360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</w:p>
          <w:p w14:paraId="482EB827" w14:textId="77777777" w:rsidR="000B4C3D" w:rsidRPr="00401EB5" w:rsidRDefault="000B4C3D" w:rsidP="000B4C3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Drawing</w:t>
            </w:r>
          </w:p>
          <w:p w14:paraId="435B977F" w14:textId="77777777" w:rsidR="000B4C3D" w:rsidRPr="00401EB5" w:rsidRDefault="000B4C3D" w:rsidP="000B4C3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2BCFA91F" w14:textId="77777777" w:rsidR="000B4C3D" w:rsidRPr="00401EB5" w:rsidRDefault="000B4C3D" w:rsidP="000B4C3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Knowledge</w:t>
            </w:r>
          </w:p>
          <w:p w14:paraId="5897D6C3" w14:textId="77777777" w:rsidR="000B4C3D" w:rsidRPr="00401EB5" w:rsidRDefault="000B4C3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Draw organic shapes free form with more detail.</w:t>
            </w:r>
          </w:p>
          <w:p w14:paraId="5416E223" w14:textId="77777777" w:rsidR="000B4C3D" w:rsidRPr="00401EB5" w:rsidRDefault="000B4C3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Apply a range of shading techniques to artwork.</w:t>
            </w:r>
          </w:p>
          <w:p w14:paraId="75863E3D" w14:textId="77777777" w:rsidR="000B4C3D" w:rsidRPr="00401EB5" w:rsidRDefault="000B4C3D" w:rsidP="00AC215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C00000"/>
                <w:sz w:val="2"/>
                <w:szCs w:val="18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Know that objects and figures need to be drawn in proportion.</w:t>
            </w:r>
          </w:p>
          <w:p w14:paraId="3A0EB3BB" w14:textId="77777777" w:rsidR="000B4C3D" w:rsidRPr="00401EB5" w:rsidRDefault="000B4C3D" w:rsidP="000B4C3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</w:p>
          <w:p w14:paraId="6111D34A" w14:textId="77777777" w:rsidR="000B4C3D" w:rsidRPr="00401EB5" w:rsidRDefault="000B4C3D" w:rsidP="000B4C3D">
            <w:pPr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8"/>
              </w:rPr>
              <w:t>Skills</w:t>
            </w:r>
          </w:p>
          <w:p w14:paraId="03E3AD3B" w14:textId="77777777" w:rsidR="000B4C3D" w:rsidRPr="00401EB5" w:rsidRDefault="000B4C3D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color w:val="C00000"/>
                <w:sz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Confidently draw a range of free form pictures and apply appropriate shading.</w:t>
            </w:r>
          </w:p>
          <w:p w14:paraId="614CB2C3" w14:textId="53951920" w:rsidR="00FF602A" w:rsidRPr="00401EB5" w:rsidRDefault="000B4C3D" w:rsidP="00AC2153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C00000"/>
                <w:sz w:val="16"/>
              </w:rPr>
              <w:t>Use different techniques for different purposes e.g. shading, hatching etc</w:t>
            </w:r>
            <w:r w:rsidRPr="00401EB5">
              <w:rPr>
                <w:rFonts w:asciiTheme="majorHAnsi" w:hAnsiTheme="majorHAnsi" w:cstheme="majorHAnsi"/>
              </w:rPr>
              <w:t>.</w:t>
            </w:r>
          </w:p>
          <w:p w14:paraId="1C077F95" w14:textId="77777777" w:rsidR="00FF1D76" w:rsidRPr="00401EB5" w:rsidRDefault="00FF1D76" w:rsidP="00B35A3E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5672BB1B" w14:textId="77777777" w:rsidR="00B35A3E" w:rsidRPr="00401EB5" w:rsidRDefault="00B35A3E" w:rsidP="00B35A3E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Use of IT    </w:t>
            </w:r>
          </w:p>
          <w:p w14:paraId="0A80D39A" w14:textId="77777777" w:rsidR="00B35A3E" w:rsidRPr="00401EB5" w:rsidRDefault="00B35A3E" w:rsidP="00B35A3E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0B4277CA" w14:textId="77777777" w:rsidR="00B35A3E" w:rsidRPr="00401EB5" w:rsidRDefault="00B35A3E" w:rsidP="00B35A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Knowledge</w:t>
            </w:r>
          </w:p>
          <w:p w14:paraId="3573B7D7" w14:textId="77777777" w:rsidR="00B35A3E" w:rsidRPr="00401EB5" w:rsidRDefault="00FF1D76" w:rsidP="00AC215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How to use a graphics package to create and manipulate new images.</w:t>
            </w:r>
          </w:p>
          <w:p w14:paraId="508A11CB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  <w:p w14:paraId="25931372" w14:textId="77777777" w:rsidR="00FF1D76" w:rsidRPr="00401EB5" w:rsidRDefault="00FF1D76" w:rsidP="00FF1D76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401EB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Skills</w:t>
            </w:r>
          </w:p>
          <w:p w14:paraId="296FA2F2" w14:textId="60A908D4" w:rsidR="00FF1D76" w:rsidRPr="00401EB5" w:rsidRDefault="00FF1D76" w:rsidP="00FF1D76">
            <w:pPr>
              <w:pStyle w:val="ListParagraph"/>
              <w:numPr>
                <w:ilvl w:val="0"/>
                <w:numId w:val="55"/>
              </w:numPr>
              <w:rPr>
                <w:rFonts w:asciiTheme="majorHAnsi" w:hAnsiTheme="majorHAnsi" w:cstheme="majorHAnsi"/>
                <w:b/>
                <w:bCs/>
                <w:color w:val="7030A0"/>
                <w:sz w:val="10"/>
                <w:szCs w:val="16"/>
              </w:rPr>
            </w:pPr>
            <w:r w:rsidRPr="00401E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a range of effects and graphics within IT packages</w:t>
            </w:r>
          </w:p>
        </w:tc>
      </w:tr>
    </w:tbl>
    <w:p w14:paraId="2C4B34D2" w14:textId="1172E16C" w:rsidR="0078118F" w:rsidRPr="008A2C0E" w:rsidRDefault="0078118F">
      <w:pPr>
        <w:rPr>
          <w:rFonts w:asciiTheme="majorHAnsi" w:hAnsiTheme="majorHAnsi"/>
          <w:sz w:val="18"/>
          <w:szCs w:val="18"/>
        </w:rPr>
      </w:pPr>
    </w:p>
    <w:sectPr w:rsidR="0078118F" w:rsidRPr="008A2C0E" w:rsidSect="009C1BE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DCCC" w14:textId="77777777" w:rsidR="00C345D0" w:rsidRDefault="00C345D0" w:rsidP="000130ED">
      <w:pPr>
        <w:spacing w:after="0" w:line="240" w:lineRule="auto"/>
      </w:pPr>
      <w:r>
        <w:separator/>
      </w:r>
    </w:p>
  </w:endnote>
  <w:endnote w:type="continuationSeparator" w:id="0">
    <w:p w14:paraId="79960FD9" w14:textId="77777777" w:rsidR="00C345D0" w:rsidRDefault="00C345D0" w:rsidP="000130ED">
      <w:pPr>
        <w:spacing w:after="0" w:line="240" w:lineRule="auto"/>
      </w:pPr>
      <w:r>
        <w:continuationSeparator/>
      </w:r>
    </w:p>
  </w:endnote>
  <w:endnote w:type="continuationNotice" w:id="1">
    <w:p w14:paraId="4E5EDFB2" w14:textId="77777777" w:rsidR="00C345D0" w:rsidRDefault="00C34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7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5FA32" w14:textId="51CCCF3E" w:rsidR="00C345D0" w:rsidRDefault="00C34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6DAD2" w14:textId="77777777" w:rsidR="00C345D0" w:rsidRDefault="00C3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6763" w14:textId="77777777" w:rsidR="00C345D0" w:rsidRDefault="00C345D0" w:rsidP="000130ED">
      <w:pPr>
        <w:spacing w:after="0" w:line="240" w:lineRule="auto"/>
      </w:pPr>
      <w:r>
        <w:separator/>
      </w:r>
    </w:p>
  </w:footnote>
  <w:footnote w:type="continuationSeparator" w:id="0">
    <w:p w14:paraId="5047D9EA" w14:textId="77777777" w:rsidR="00C345D0" w:rsidRDefault="00C345D0" w:rsidP="000130ED">
      <w:pPr>
        <w:spacing w:after="0" w:line="240" w:lineRule="auto"/>
      </w:pPr>
      <w:r>
        <w:continuationSeparator/>
      </w:r>
    </w:p>
  </w:footnote>
  <w:footnote w:type="continuationNotice" w:id="1">
    <w:p w14:paraId="3F718B1C" w14:textId="77777777" w:rsidR="00C345D0" w:rsidRDefault="00C34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410F" w14:textId="0B210BF0" w:rsidR="00C345D0" w:rsidRDefault="00C345D0" w:rsidP="00574222">
    <w:pPr>
      <w:pStyle w:val="Header"/>
      <w:jc w:val="center"/>
      <w:rPr>
        <w:sz w:val="32"/>
        <w:szCs w:val="32"/>
      </w:rPr>
    </w:pP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CCA97AF" wp14:editId="09ACF087">
          <wp:simplePos x="0" y="0"/>
          <wp:positionH relativeFrom="margin">
            <wp:posOffset>-74295</wp:posOffset>
          </wp:positionH>
          <wp:positionV relativeFrom="paragraph">
            <wp:posOffset>-86360</wp:posOffset>
          </wp:positionV>
          <wp:extent cx="726440" cy="541020"/>
          <wp:effectExtent l="0" t="0" r="0" b="0"/>
          <wp:wrapThrough wrapText="bothSides">
            <wp:wrapPolygon edited="0">
              <wp:start x="0" y="0"/>
              <wp:lineTo x="0" y="20535"/>
              <wp:lineTo x="20958" y="20535"/>
              <wp:lineTo x="20958" y="0"/>
              <wp:lineTo x="0" y="0"/>
            </wp:wrapPolygon>
          </wp:wrapThrough>
          <wp:docPr id="2" name="Picture 2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541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1" behindDoc="0" locked="0" layoutInCell="1" allowOverlap="1" wp14:anchorId="1864D4AE" wp14:editId="2E504B2F">
          <wp:simplePos x="0" y="0"/>
          <wp:positionH relativeFrom="margin">
            <wp:posOffset>8587740</wp:posOffset>
          </wp:positionH>
          <wp:positionV relativeFrom="paragraph">
            <wp:posOffset>-99060</wp:posOffset>
          </wp:positionV>
          <wp:extent cx="670560" cy="495300"/>
          <wp:effectExtent l="0" t="0" r="0" b="0"/>
          <wp:wrapThrough wrapText="bothSides">
            <wp:wrapPolygon edited="0">
              <wp:start x="0" y="0"/>
              <wp:lineTo x="0" y="20769"/>
              <wp:lineTo x="20864" y="20769"/>
              <wp:lineTo x="20864" y="0"/>
              <wp:lineTo x="0" y="0"/>
            </wp:wrapPolygon>
          </wp:wrapThrough>
          <wp:docPr id="3" name="Picture 3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Art </w:t>
    </w:r>
    <w:r w:rsidRPr="005C0BAC">
      <w:rPr>
        <w:sz w:val="32"/>
        <w:szCs w:val="32"/>
      </w:rPr>
      <w:t>at Wantage CE Primary</w:t>
    </w:r>
  </w:p>
  <w:p w14:paraId="509E6F99" w14:textId="5A28416C" w:rsidR="00C345D0" w:rsidRPr="00B063C9" w:rsidRDefault="00C345D0" w:rsidP="00822FD0">
    <w:pPr>
      <w:pStyle w:val="Header"/>
      <w:jc w:val="center"/>
      <w:rPr>
        <w:sz w:val="16"/>
        <w:szCs w:val="16"/>
      </w:rPr>
    </w:pPr>
    <w:r w:rsidRPr="00B063C9">
      <w:rPr>
        <w:sz w:val="16"/>
        <w:szCs w:val="16"/>
      </w:rPr>
      <w:t xml:space="preserve">Design Revision </w:t>
    </w:r>
    <w:r w:rsidR="00E12DB3">
      <w:rPr>
        <w:sz w:val="16"/>
        <w:szCs w:val="16"/>
      </w:rPr>
      <w:t>November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327"/>
    <w:multiLevelType w:val="hybridMultilevel"/>
    <w:tmpl w:val="C98806FC"/>
    <w:lvl w:ilvl="0" w:tplc="727096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0177"/>
    <w:multiLevelType w:val="hybridMultilevel"/>
    <w:tmpl w:val="A64C4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0F05"/>
    <w:multiLevelType w:val="hybridMultilevel"/>
    <w:tmpl w:val="B62AF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40E"/>
    <w:multiLevelType w:val="hybridMultilevel"/>
    <w:tmpl w:val="71A07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5DE4"/>
    <w:multiLevelType w:val="hybridMultilevel"/>
    <w:tmpl w:val="BACC9DE6"/>
    <w:lvl w:ilvl="0" w:tplc="1C58B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6BED"/>
    <w:multiLevelType w:val="hybridMultilevel"/>
    <w:tmpl w:val="51B26974"/>
    <w:lvl w:ilvl="0" w:tplc="F4A879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56E"/>
    <w:multiLevelType w:val="hybridMultilevel"/>
    <w:tmpl w:val="B83EC0FA"/>
    <w:lvl w:ilvl="0" w:tplc="61E4EF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1F5"/>
    <w:multiLevelType w:val="hybridMultilevel"/>
    <w:tmpl w:val="405EC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77E7"/>
    <w:multiLevelType w:val="hybridMultilevel"/>
    <w:tmpl w:val="407AF5F8"/>
    <w:lvl w:ilvl="0" w:tplc="B3ECF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CC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684"/>
    <w:multiLevelType w:val="hybridMultilevel"/>
    <w:tmpl w:val="BA1694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412A"/>
    <w:multiLevelType w:val="multilevel"/>
    <w:tmpl w:val="5EA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C5611B"/>
    <w:multiLevelType w:val="hybridMultilevel"/>
    <w:tmpl w:val="98349B34"/>
    <w:lvl w:ilvl="0" w:tplc="C08E87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7F62"/>
    <w:multiLevelType w:val="hybridMultilevel"/>
    <w:tmpl w:val="475AC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7BAF"/>
    <w:multiLevelType w:val="hybridMultilevel"/>
    <w:tmpl w:val="627832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93D5E"/>
    <w:multiLevelType w:val="hybridMultilevel"/>
    <w:tmpl w:val="0E983766"/>
    <w:lvl w:ilvl="0" w:tplc="ACB2A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599D"/>
    <w:multiLevelType w:val="hybridMultilevel"/>
    <w:tmpl w:val="7F32103A"/>
    <w:lvl w:ilvl="0" w:tplc="DDEAD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26AA0"/>
    <w:multiLevelType w:val="hybridMultilevel"/>
    <w:tmpl w:val="BBFC45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03422"/>
    <w:multiLevelType w:val="hybridMultilevel"/>
    <w:tmpl w:val="54FCD68A"/>
    <w:lvl w:ilvl="0" w:tplc="1C58B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D4EA1"/>
    <w:multiLevelType w:val="hybridMultilevel"/>
    <w:tmpl w:val="949E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B727F"/>
    <w:multiLevelType w:val="hybridMultilevel"/>
    <w:tmpl w:val="810ABA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21497"/>
    <w:multiLevelType w:val="hybridMultilevel"/>
    <w:tmpl w:val="13865D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41265"/>
    <w:multiLevelType w:val="hybridMultilevel"/>
    <w:tmpl w:val="0AD8668E"/>
    <w:lvl w:ilvl="0" w:tplc="D81643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82E0E54"/>
    <w:multiLevelType w:val="hybridMultilevel"/>
    <w:tmpl w:val="CF2EAD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E51B2"/>
    <w:multiLevelType w:val="hybridMultilevel"/>
    <w:tmpl w:val="BB36B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D5B97"/>
    <w:multiLevelType w:val="hybridMultilevel"/>
    <w:tmpl w:val="E970F2A2"/>
    <w:lvl w:ilvl="0" w:tplc="DD5C9B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F23E4"/>
    <w:multiLevelType w:val="hybridMultilevel"/>
    <w:tmpl w:val="F00EEBB4"/>
    <w:lvl w:ilvl="0" w:tplc="F4A879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77D53"/>
    <w:multiLevelType w:val="hybridMultilevel"/>
    <w:tmpl w:val="4C2CA29C"/>
    <w:lvl w:ilvl="0" w:tplc="02CA61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04D5"/>
    <w:multiLevelType w:val="hybridMultilevel"/>
    <w:tmpl w:val="00F29994"/>
    <w:lvl w:ilvl="0" w:tplc="ACB2A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4154"/>
    <w:multiLevelType w:val="hybridMultilevel"/>
    <w:tmpl w:val="EB0A65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F3A0A"/>
    <w:multiLevelType w:val="hybridMultilevel"/>
    <w:tmpl w:val="3C247D86"/>
    <w:lvl w:ilvl="0" w:tplc="14AC64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1362A"/>
    <w:multiLevelType w:val="hybridMultilevel"/>
    <w:tmpl w:val="91F04984"/>
    <w:lvl w:ilvl="0" w:tplc="D0666F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F6DD9"/>
    <w:multiLevelType w:val="hybridMultilevel"/>
    <w:tmpl w:val="E018A378"/>
    <w:lvl w:ilvl="0" w:tplc="B3ECF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CC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979C2"/>
    <w:multiLevelType w:val="hybridMultilevel"/>
    <w:tmpl w:val="95AA1F70"/>
    <w:lvl w:ilvl="0" w:tplc="C5B2C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324D3"/>
    <w:multiLevelType w:val="hybridMultilevel"/>
    <w:tmpl w:val="CF78B0EC"/>
    <w:lvl w:ilvl="0" w:tplc="C5B2C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D03C1"/>
    <w:multiLevelType w:val="hybridMultilevel"/>
    <w:tmpl w:val="624C7C8E"/>
    <w:lvl w:ilvl="0" w:tplc="B2E821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B6C45"/>
    <w:multiLevelType w:val="hybridMultilevel"/>
    <w:tmpl w:val="9C169EF4"/>
    <w:lvl w:ilvl="0" w:tplc="61E4EF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00ECA"/>
    <w:multiLevelType w:val="hybridMultilevel"/>
    <w:tmpl w:val="1B8291CE"/>
    <w:lvl w:ilvl="0" w:tplc="24B6DA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06F82"/>
    <w:multiLevelType w:val="hybridMultilevel"/>
    <w:tmpl w:val="2C449012"/>
    <w:lvl w:ilvl="0" w:tplc="ACB2A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77BA3"/>
    <w:multiLevelType w:val="hybridMultilevel"/>
    <w:tmpl w:val="D5EE8D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90F19"/>
    <w:multiLevelType w:val="hybridMultilevel"/>
    <w:tmpl w:val="EC923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80EB7"/>
    <w:multiLevelType w:val="hybridMultilevel"/>
    <w:tmpl w:val="9934DA4A"/>
    <w:lvl w:ilvl="0" w:tplc="C51EA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5494A"/>
    <w:multiLevelType w:val="hybridMultilevel"/>
    <w:tmpl w:val="C270F93A"/>
    <w:lvl w:ilvl="0" w:tplc="C5B2C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979C9"/>
    <w:multiLevelType w:val="hybridMultilevel"/>
    <w:tmpl w:val="81E2286C"/>
    <w:lvl w:ilvl="0" w:tplc="2B803D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A31D8"/>
    <w:multiLevelType w:val="hybridMultilevel"/>
    <w:tmpl w:val="AFE448B0"/>
    <w:lvl w:ilvl="0" w:tplc="F4A879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05766"/>
    <w:multiLevelType w:val="hybridMultilevel"/>
    <w:tmpl w:val="284A2836"/>
    <w:lvl w:ilvl="0" w:tplc="02CA61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A61954"/>
    <w:multiLevelType w:val="hybridMultilevel"/>
    <w:tmpl w:val="B7804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840E6"/>
    <w:multiLevelType w:val="hybridMultilevel"/>
    <w:tmpl w:val="148ECE54"/>
    <w:lvl w:ilvl="0" w:tplc="1BA4BD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623D4E"/>
    <w:multiLevelType w:val="hybridMultilevel"/>
    <w:tmpl w:val="7F1846D8"/>
    <w:lvl w:ilvl="0" w:tplc="5CD259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9155F1"/>
    <w:multiLevelType w:val="hybridMultilevel"/>
    <w:tmpl w:val="77FEC8F8"/>
    <w:lvl w:ilvl="0" w:tplc="763447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7B8F"/>
    <w:multiLevelType w:val="hybridMultilevel"/>
    <w:tmpl w:val="E9EEF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3F0D72"/>
    <w:multiLevelType w:val="hybridMultilevel"/>
    <w:tmpl w:val="0FE07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766E12"/>
    <w:multiLevelType w:val="hybridMultilevel"/>
    <w:tmpl w:val="02B64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AB3EFA"/>
    <w:multiLevelType w:val="hybridMultilevel"/>
    <w:tmpl w:val="94B8DEA6"/>
    <w:lvl w:ilvl="0" w:tplc="F1FE65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9147C"/>
    <w:multiLevelType w:val="hybridMultilevel"/>
    <w:tmpl w:val="517A27BC"/>
    <w:lvl w:ilvl="0" w:tplc="ACB2A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12113D"/>
    <w:multiLevelType w:val="hybridMultilevel"/>
    <w:tmpl w:val="43801502"/>
    <w:lvl w:ilvl="0" w:tplc="5DECB4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0"/>
  </w:num>
  <w:num w:numId="6">
    <w:abstractNumId w:val="44"/>
  </w:num>
  <w:num w:numId="7">
    <w:abstractNumId w:val="50"/>
  </w:num>
  <w:num w:numId="8">
    <w:abstractNumId w:val="48"/>
  </w:num>
  <w:num w:numId="9">
    <w:abstractNumId w:val="49"/>
  </w:num>
  <w:num w:numId="10">
    <w:abstractNumId w:val="0"/>
  </w:num>
  <w:num w:numId="11">
    <w:abstractNumId w:val="17"/>
  </w:num>
  <w:num w:numId="12">
    <w:abstractNumId w:val="31"/>
  </w:num>
  <w:num w:numId="13">
    <w:abstractNumId w:val="12"/>
  </w:num>
  <w:num w:numId="14">
    <w:abstractNumId w:val="16"/>
  </w:num>
  <w:num w:numId="15">
    <w:abstractNumId w:val="38"/>
  </w:num>
  <w:num w:numId="16">
    <w:abstractNumId w:val="56"/>
  </w:num>
  <w:num w:numId="17">
    <w:abstractNumId w:val="30"/>
  </w:num>
  <w:num w:numId="18">
    <w:abstractNumId w:val="32"/>
  </w:num>
  <w:num w:numId="19">
    <w:abstractNumId w:val="52"/>
  </w:num>
  <w:num w:numId="20">
    <w:abstractNumId w:val="27"/>
  </w:num>
  <w:num w:numId="21">
    <w:abstractNumId w:val="6"/>
  </w:num>
  <w:num w:numId="22">
    <w:abstractNumId w:val="45"/>
  </w:num>
  <w:num w:numId="23">
    <w:abstractNumId w:val="46"/>
  </w:num>
  <w:num w:numId="24">
    <w:abstractNumId w:val="28"/>
  </w:num>
  <w:num w:numId="25">
    <w:abstractNumId w:val="55"/>
  </w:num>
  <w:num w:numId="26">
    <w:abstractNumId w:val="29"/>
  </w:num>
  <w:num w:numId="27">
    <w:abstractNumId w:val="39"/>
  </w:num>
  <w:num w:numId="28">
    <w:abstractNumId w:val="15"/>
  </w:num>
  <w:num w:numId="29">
    <w:abstractNumId w:val="42"/>
  </w:num>
  <w:num w:numId="30">
    <w:abstractNumId w:val="36"/>
  </w:num>
  <w:num w:numId="31">
    <w:abstractNumId w:val="54"/>
  </w:num>
  <w:num w:numId="32">
    <w:abstractNumId w:val="9"/>
  </w:num>
  <w:num w:numId="33">
    <w:abstractNumId w:val="33"/>
  </w:num>
  <w:num w:numId="34">
    <w:abstractNumId w:val="5"/>
  </w:num>
  <w:num w:numId="35">
    <w:abstractNumId w:val="18"/>
  </w:num>
  <w:num w:numId="36">
    <w:abstractNumId w:val="26"/>
  </w:num>
  <w:num w:numId="37">
    <w:abstractNumId w:val="35"/>
  </w:num>
  <w:num w:numId="38">
    <w:abstractNumId w:val="34"/>
  </w:num>
  <w:num w:numId="39">
    <w:abstractNumId w:val="43"/>
  </w:num>
  <w:num w:numId="40">
    <w:abstractNumId w:val="22"/>
  </w:num>
  <w:num w:numId="41">
    <w:abstractNumId w:val="37"/>
  </w:num>
  <w:num w:numId="42">
    <w:abstractNumId w:val="7"/>
  </w:num>
  <w:num w:numId="43">
    <w:abstractNumId w:val="41"/>
  </w:num>
  <w:num w:numId="44">
    <w:abstractNumId w:val="53"/>
  </w:num>
  <w:num w:numId="45">
    <w:abstractNumId w:val="51"/>
  </w:num>
  <w:num w:numId="46">
    <w:abstractNumId w:val="40"/>
  </w:num>
  <w:num w:numId="47">
    <w:abstractNumId w:val="19"/>
  </w:num>
  <w:num w:numId="48">
    <w:abstractNumId w:val="13"/>
  </w:num>
  <w:num w:numId="49">
    <w:abstractNumId w:val="47"/>
  </w:num>
  <w:num w:numId="50">
    <w:abstractNumId w:val="25"/>
  </w:num>
  <w:num w:numId="51">
    <w:abstractNumId w:val="1"/>
  </w:num>
  <w:num w:numId="52">
    <w:abstractNumId w:val="21"/>
  </w:num>
  <w:num w:numId="53">
    <w:abstractNumId w:val="4"/>
  </w:num>
  <w:num w:numId="54">
    <w:abstractNumId w:val="10"/>
  </w:num>
  <w:num w:numId="55">
    <w:abstractNumId w:val="3"/>
  </w:num>
  <w:num w:numId="56">
    <w:abstractNumId w:val="8"/>
  </w:num>
  <w:num w:numId="57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D"/>
    <w:rsid w:val="0000094D"/>
    <w:rsid w:val="00001517"/>
    <w:rsid w:val="00010A0A"/>
    <w:rsid w:val="00011F7B"/>
    <w:rsid w:val="000130ED"/>
    <w:rsid w:val="00015A10"/>
    <w:rsid w:val="00021B87"/>
    <w:rsid w:val="00022369"/>
    <w:rsid w:val="00024DCA"/>
    <w:rsid w:val="000266E3"/>
    <w:rsid w:val="0003628E"/>
    <w:rsid w:val="00036B23"/>
    <w:rsid w:val="00036D6F"/>
    <w:rsid w:val="000372D6"/>
    <w:rsid w:val="000471C5"/>
    <w:rsid w:val="00054884"/>
    <w:rsid w:val="00060350"/>
    <w:rsid w:val="0006348E"/>
    <w:rsid w:val="0006637B"/>
    <w:rsid w:val="0006791B"/>
    <w:rsid w:val="00076F6C"/>
    <w:rsid w:val="000845A9"/>
    <w:rsid w:val="00085F63"/>
    <w:rsid w:val="000965C9"/>
    <w:rsid w:val="00096F1F"/>
    <w:rsid w:val="000A18F5"/>
    <w:rsid w:val="000A691E"/>
    <w:rsid w:val="000B15C7"/>
    <w:rsid w:val="000B4C3D"/>
    <w:rsid w:val="000B52A7"/>
    <w:rsid w:val="000B53DA"/>
    <w:rsid w:val="000B7DD0"/>
    <w:rsid w:val="000C2BA8"/>
    <w:rsid w:val="000C4D82"/>
    <w:rsid w:val="000C63CD"/>
    <w:rsid w:val="000D43E0"/>
    <w:rsid w:val="000D4E25"/>
    <w:rsid w:val="000E4072"/>
    <w:rsid w:val="000E685A"/>
    <w:rsid w:val="00102C0E"/>
    <w:rsid w:val="0010695E"/>
    <w:rsid w:val="0011399C"/>
    <w:rsid w:val="00113BC9"/>
    <w:rsid w:val="00117A5E"/>
    <w:rsid w:val="00121454"/>
    <w:rsid w:val="00126312"/>
    <w:rsid w:val="00127067"/>
    <w:rsid w:val="00140F30"/>
    <w:rsid w:val="00140FD3"/>
    <w:rsid w:val="00143270"/>
    <w:rsid w:val="001661C3"/>
    <w:rsid w:val="00167F80"/>
    <w:rsid w:val="00172D7C"/>
    <w:rsid w:val="0017544D"/>
    <w:rsid w:val="00182BE2"/>
    <w:rsid w:val="00191D34"/>
    <w:rsid w:val="00197FB9"/>
    <w:rsid w:val="001A0188"/>
    <w:rsid w:val="001A365B"/>
    <w:rsid w:val="001B1ABA"/>
    <w:rsid w:val="001B2B6D"/>
    <w:rsid w:val="001B4EBD"/>
    <w:rsid w:val="001B7097"/>
    <w:rsid w:val="001C4C47"/>
    <w:rsid w:val="001C7246"/>
    <w:rsid w:val="001C7971"/>
    <w:rsid w:val="001D02BF"/>
    <w:rsid w:val="001D37B0"/>
    <w:rsid w:val="001D6117"/>
    <w:rsid w:val="001D782E"/>
    <w:rsid w:val="001E5050"/>
    <w:rsid w:val="001E7540"/>
    <w:rsid w:val="001F0473"/>
    <w:rsid w:val="001F3EF9"/>
    <w:rsid w:val="001F6961"/>
    <w:rsid w:val="0020564A"/>
    <w:rsid w:val="002079A2"/>
    <w:rsid w:val="00210001"/>
    <w:rsid w:val="00230375"/>
    <w:rsid w:val="002402B2"/>
    <w:rsid w:val="00242864"/>
    <w:rsid w:val="002445B6"/>
    <w:rsid w:val="002457AF"/>
    <w:rsid w:val="00253239"/>
    <w:rsid w:val="00255E12"/>
    <w:rsid w:val="0025634D"/>
    <w:rsid w:val="00256EEE"/>
    <w:rsid w:val="00257B2B"/>
    <w:rsid w:val="002604BB"/>
    <w:rsid w:val="00260AE2"/>
    <w:rsid w:val="00264618"/>
    <w:rsid w:val="002667DF"/>
    <w:rsid w:val="002742AA"/>
    <w:rsid w:val="002819C8"/>
    <w:rsid w:val="00285822"/>
    <w:rsid w:val="00287932"/>
    <w:rsid w:val="002904FB"/>
    <w:rsid w:val="0029465B"/>
    <w:rsid w:val="002946D9"/>
    <w:rsid w:val="002966B5"/>
    <w:rsid w:val="002A5A95"/>
    <w:rsid w:val="002C25E6"/>
    <w:rsid w:val="002D2083"/>
    <w:rsid w:val="002D2329"/>
    <w:rsid w:val="002E1254"/>
    <w:rsid w:val="002E3067"/>
    <w:rsid w:val="002E34C3"/>
    <w:rsid w:val="002E4534"/>
    <w:rsid w:val="002F5D59"/>
    <w:rsid w:val="00302EFB"/>
    <w:rsid w:val="00303C89"/>
    <w:rsid w:val="003075A6"/>
    <w:rsid w:val="00310A67"/>
    <w:rsid w:val="00312F6A"/>
    <w:rsid w:val="00313B29"/>
    <w:rsid w:val="00313B89"/>
    <w:rsid w:val="00316A7C"/>
    <w:rsid w:val="00322BF2"/>
    <w:rsid w:val="003236ED"/>
    <w:rsid w:val="00335C44"/>
    <w:rsid w:val="003414BF"/>
    <w:rsid w:val="003501A9"/>
    <w:rsid w:val="00352266"/>
    <w:rsid w:val="0035240A"/>
    <w:rsid w:val="00374128"/>
    <w:rsid w:val="00374547"/>
    <w:rsid w:val="003769D5"/>
    <w:rsid w:val="00380168"/>
    <w:rsid w:val="00381B45"/>
    <w:rsid w:val="00395680"/>
    <w:rsid w:val="003A13CC"/>
    <w:rsid w:val="003A5D41"/>
    <w:rsid w:val="003B0273"/>
    <w:rsid w:val="003B6E3F"/>
    <w:rsid w:val="003C1C1C"/>
    <w:rsid w:val="003C2179"/>
    <w:rsid w:val="003D1DDC"/>
    <w:rsid w:val="003D1F78"/>
    <w:rsid w:val="003D5E21"/>
    <w:rsid w:val="003E6D69"/>
    <w:rsid w:val="003E70DB"/>
    <w:rsid w:val="003F1DF5"/>
    <w:rsid w:val="003F7AC3"/>
    <w:rsid w:val="00401EB5"/>
    <w:rsid w:val="00412F8B"/>
    <w:rsid w:val="004164CE"/>
    <w:rsid w:val="00420A7F"/>
    <w:rsid w:val="0042753B"/>
    <w:rsid w:val="00431DCA"/>
    <w:rsid w:val="004334DE"/>
    <w:rsid w:val="0045098E"/>
    <w:rsid w:val="0047464B"/>
    <w:rsid w:val="00475AC0"/>
    <w:rsid w:val="00475C0A"/>
    <w:rsid w:val="00480733"/>
    <w:rsid w:val="00481EE7"/>
    <w:rsid w:val="00482C8E"/>
    <w:rsid w:val="00494FF8"/>
    <w:rsid w:val="004A017C"/>
    <w:rsid w:val="004A2C60"/>
    <w:rsid w:val="004A4FEC"/>
    <w:rsid w:val="004B1276"/>
    <w:rsid w:val="004B7108"/>
    <w:rsid w:val="004C0587"/>
    <w:rsid w:val="004C5E87"/>
    <w:rsid w:val="004C62CC"/>
    <w:rsid w:val="004F05CD"/>
    <w:rsid w:val="005031D8"/>
    <w:rsid w:val="00514EC0"/>
    <w:rsid w:val="00520368"/>
    <w:rsid w:val="005210A4"/>
    <w:rsid w:val="00523A9B"/>
    <w:rsid w:val="00532045"/>
    <w:rsid w:val="00540DD6"/>
    <w:rsid w:val="00550980"/>
    <w:rsid w:val="00552B38"/>
    <w:rsid w:val="00553A55"/>
    <w:rsid w:val="005577F1"/>
    <w:rsid w:val="0056029D"/>
    <w:rsid w:val="00571BDE"/>
    <w:rsid w:val="00574222"/>
    <w:rsid w:val="005840C2"/>
    <w:rsid w:val="00590A3F"/>
    <w:rsid w:val="005925E5"/>
    <w:rsid w:val="00594877"/>
    <w:rsid w:val="005A2BEE"/>
    <w:rsid w:val="005A6B3B"/>
    <w:rsid w:val="005B3EF5"/>
    <w:rsid w:val="005B5C20"/>
    <w:rsid w:val="005C0BAC"/>
    <w:rsid w:val="005C2C6E"/>
    <w:rsid w:val="005C3D8B"/>
    <w:rsid w:val="005C4AC0"/>
    <w:rsid w:val="005C6E21"/>
    <w:rsid w:val="005D4049"/>
    <w:rsid w:val="005D4442"/>
    <w:rsid w:val="005D5675"/>
    <w:rsid w:val="005E5DD6"/>
    <w:rsid w:val="005E7127"/>
    <w:rsid w:val="005E771C"/>
    <w:rsid w:val="005E7CC8"/>
    <w:rsid w:val="005F2753"/>
    <w:rsid w:val="005F5FAC"/>
    <w:rsid w:val="005F68FF"/>
    <w:rsid w:val="006078D8"/>
    <w:rsid w:val="00616BD1"/>
    <w:rsid w:val="00617440"/>
    <w:rsid w:val="00621DD2"/>
    <w:rsid w:val="006275BD"/>
    <w:rsid w:val="00643D26"/>
    <w:rsid w:val="0064454F"/>
    <w:rsid w:val="006455FE"/>
    <w:rsid w:val="006463F1"/>
    <w:rsid w:val="00655F37"/>
    <w:rsid w:val="00656F40"/>
    <w:rsid w:val="006678A7"/>
    <w:rsid w:val="0067003A"/>
    <w:rsid w:val="00680A4A"/>
    <w:rsid w:val="0069024A"/>
    <w:rsid w:val="00690A8E"/>
    <w:rsid w:val="00690F5E"/>
    <w:rsid w:val="00695B62"/>
    <w:rsid w:val="00696506"/>
    <w:rsid w:val="006A07CB"/>
    <w:rsid w:val="006A4FEE"/>
    <w:rsid w:val="006B5978"/>
    <w:rsid w:val="006B5B07"/>
    <w:rsid w:val="006D2DC7"/>
    <w:rsid w:val="006D69C1"/>
    <w:rsid w:val="006D6D2F"/>
    <w:rsid w:val="006E0322"/>
    <w:rsid w:val="006F7317"/>
    <w:rsid w:val="00702B79"/>
    <w:rsid w:val="007046BD"/>
    <w:rsid w:val="007129D5"/>
    <w:rsid w:val="007152BD"/>
    <w:rsid w:val="007207D2"/>
    <w:rsid w:val="007320FF"/>
    <w:rsid w:val="007339E5"/>
    <w:rsid w:val="007371B1"/>
    <w:rsid w:val="00742A56"/>
    <w:rsid w:val="00745AC1"/>
    <w:rsid w:val="00747F97"/>
    <w:rsid w:val="0075139C"/>
    <w:rsid w:val="00751C36"/>
    <w:rsid w:val="007531E2"/>
    <w:rsid w:val="00760470"/>
    <w:rsid w:val="00764C09"/>
    <w:rsid w:val="00766B07"/>
    <w:rsid w:val="0077711B"/>
    <w:rsid w:val="0078118F"/>
    <w:rsid w:val="00781D35"/>
    <w:rsid w:val="00795351"/>
    <w:rsid w:val="00796326"/>
    <w:rsid w:val="007971BC"/>
    <w:rsid w:val="007971FD"/>
    <w:rsid w:val="007B1F22"/>
    <w:rsid w:val="007C256D"/>
    <w:rsid w:val="007C506D"/>
    <w:rsid w:val="007D6447"/>
    <w:rsid w:val="007E1408"/>
    <w:rsid w:val="007E7FD6"/>
    <w:rsid w:val="007F52E6"/>
    <w:rsid w:val="007F624F"/>
    <w:rsid w:val="008011D4"/>
    <w:rsid w:val="00802DD5"/>
    <w:rsid w:val="008036A9"/>
    <w:rsid w:val="0081014A"/>
    <w:rsid w:val="00815B05"/>
    <w:rsid w:val="0081765A"/>
    <w:rsid w:val="00822FD0"/>
    <w:rsid w:val="008303F1"/>
    <w:rsid w:val="00832207"/>
    <w:rsid w:val="00832C88"/>
    <w:rsid w:val="00833976"/>
    <w:rsid w:val="0084070C"/>
    <w:rsid w:val="0084247B"/>
    <w:rsid w:val="00844DB5"/>
    <w:rsid w:val="00852E70"/>
    <w:rsid w:val="008615FB"/>
    <w:rsid w:val="00873947"/>
    <w:rsid w:val="00877BD9"/>
    <w:rsid w:val="00886379"/>
    <w:rsid w:val="00887332"/>
    <w:rsid w:val="00891E23"/>
    <w:rsid w:val="008A2C0E"/>
    <w:rsid w:val="008A61D5"/>
    <w:rsid w:val="008B04CB"/>
    <w:rsid w:val="008C126A"/>
    <w:rsid w:val="008C40C6"/>
    <w:rsid w:val="008C4539"/>
    <w:rsid w:val="008C53C9"/>
    <w:rsid w:val="008D0B8E"/>
    <w:rsid w:val="008D7954"/>
    <w:rsid w:val="008E20A6"/>
    <w:rsid w:val="008E2B8B"/>
    <w:rsid w:val="008E311A"/>
    <w:rsid w:val="008F3B92"/>
    <w:rsid w:val="009024F2"/>
    <w:rsid w:val="00903528"/>
    <w:rsid w:val="00904F5B"/>
    <w:rsid w:val="00930292"/>
    <w:rsid w:val="009365AB"/>
    <w:rsid w:val="0094645C"/>
    <w:rsid w:val="009468E7"/>
    <w:rsid w:val="00957A97"/>
    <w:rsid w:val="00962BE8"/>
    <w:rsid w:val="0096738C"/>
    <w:rsid w:val="00981B68"/>
    <w:rsid w:val="009876E4"/>
    <w:rsid w:val="00990BFE"/>
    <w:rsid w:val="00993429"/>
    <w:rsid w:val="00993B7D"/>
    <w:rsid w:val="00995A23"/>
    <w:rsid w:val="00997293"/>
    <w:rsid w:val="009A6AC6"/>
    <w:rsid w:val="009B0C15"/>
    <w:rsid w:val="009C1BE5"/>
    <w:rsid w:val="009C209B"/>
    <w:rsid w:val="009C3C92"/>
    <w:rsid w:val="009C6068"/>
    <w:rsid w:val="009C7E9A"/>
    <w:rsid w:val="009D1007"/>
    <w:rsid w:val="009D3BCE"/>
    <w:rsid w:val="009D56A3"/>
    <w:rsid w:val="009D74B3"/>
    <w:rsid w:val="009F6BBF"/>
    <w:rsid w:val="009F754B"/>
    <w:rsid w:val="009F7DE1"/>
    <w:rsid w:val="00A049A4"/>
    <w:rsid w:val="00A1020E"/>
    <w:rsid w:val="00A109B9"/>
    <w:rsid w:val="00A10DFE"/>
    <w:rsid w:val="00A116D3"/>
    <w:rsid w:val="00A22DCA"/>
    <w:rsid w:val="00A23B2F"/>
    <w:rsid w:val="00A24C8C"/>
    <w:rsid w:val="00A26309"/>
    <w:rsid w:val="00A27E71"/>
    <w:rsid w:val="00A31D2E"/>
    <w:rsid w:val="00A31DF8"/>
    <w:rsid w:val="00A337B2"/>
    <w:rsid w:val="00A33C21"/>
    <w:rsid w:val="00A34429"/>
    <w:rsid w:val="00A35511"/>
    <w:rsid w:val="00A37A85"/>
    <w:rsid w:val="00A417AC"/>
    <w:rsid w:val="00A50DED"/>
    <w:rsid w:val="00A547DE"/>
    <w:rsid w:val="00A61261"/>
    <w:rsid w:val="00A6687C"/>
    <w:rsid w:val="00A71F1A"/>
    <w:rsid w:val="00A81C35"/>
    <w:rsid w:val="00A82B78"/>
    <w:rsid w:val="00A83595"/>
    <w:rsid w:val="00A840FF"/>
    <w:rsid w:val="00A85809"/>
    <w:rsid w:val="00A86D14"/>
    <w:rsid w:val="00A92DD5"/>
    <w:rsid w:val="00AB239D"/>
    <w:rsid w:val="00AB55DF"/>
    <w:rsid w:val="00AB6B4B"/>
    <w:rsid w:val="00AC0A27"/>
    <w:rsid w:val="00AC2153"/>
    <w:rsid w:val="00AC41A1"/>
    <w:rsid w:val="00AD1D26"/>
    <w:rsid w:val="00AD2EAA"/>
    <w:rsid w:val="00AD4907"/>
    <w:rsid w:val="00AE1177"/>
    <w:rsid w:val="00AE3C3C"/>
    <w:rsid w:val="00AF42E2"/>
    <w:rsid w:val="00B00CD5"/>
    <w:rsid w:val="00B00E59"/>
    <w:rsid w:val="00B028F9"/>
    <w:rsid w:val="00B02F3A"/>
    <w:rsid w:val="00B063C9"/>
    <w:rsid w:val="00B066BD"/>
    <w:rsid w:val="00B133C6"/>
    <w:rsid w:val="00B2487F"/>
    <w:rsid w:val="00B30382"/>
    <w:rsid w:val="00B35A3E"/>
    <w:rsid w:val="00B37A05"/>
    <w:rsid w:val="00B43119"/>
    <w:rsid w:val="00B44760"/>
    <w:rsid w:val="00B500DD"/>
    <w:rsid w:val="00B51166"/>
    <w:rsid w:val="00B53B8C"/>
    <w:rsid w:val="00B55A61"/>
    <w:rsid w:val="00B57D1C"/>
    <w:rsid w:val="00B80918"/>
    <w:rsid w:val="00B82295"/>
    <w:rsid w:val="00B82871"/>
    <w:rsid w:val="00B8702A"/>
    <w:rsid w:val="00B93217"/>
    <w:rsid w:val="00B95255"/>
    <w:rsid w:val="00BA1FE8"/>
    <w:rsid w:val="00BA50E3"/>
    <w:rsid w:val="00BB5D14"/>
    <w:rsid w:val="00BB5EAE"/>
    <w:rsid w:val="00BD00CE"/>
    <w:rsid w:val="00BD653A"/>
    <w:rsid w:val="00BD7F02"/>
    <w:rsid w:val="00BE69F6"/>
    <w:rsid w:val="00BE720D"/>
    <w:rsid w:val="00BF0E67"/>
    <w:rsid w:val="00BF49CC"/>
    <w:rsid w:val="00BF7D49"/>
    <w:rsid w:val="00C007C7"/>
    <w:rsid w:val="00C05FB6"/>
    <w:rsid w:val="00C14A3A"/>
    <w:rsid w:val="00C30C9E"/>
    <w:rsid w:val="00C317DB"/>
    <w:rsid w:val="00C32570"/>
    <w:rsid w:val="00C332E6"/>
    <w:rsid w:val="00C345D0"/>
    <w:rsid w:val="00C46B31"/>
    <w:rsid w:val="00C56ED0"/>
    <w:rsid w:val="00C57540"/>
    <w:rsid w:val="00C6408D"/>
    <w:rsid w:val="00C64FB9"/>
    <w:rsid w:val="00C7773E"/>
    <w:rsid w:val="00C81520"/>
    <w:rsid w:val="00C854D5"/>
    <w:rsid w:val="00C93572"/>
    <w:rsid w:val="00C93BAE"/>
    <w:rsid w:val="00C96071"/>
    <w:rsid w:val="00C97F52"/>
    <w:rsid w:val="00CA097A"/>
    <w:rsid w:val="00CA1279"/>
    <w:rsid w:val="00CB563D"/>
    <w:rsid w:val="00CB7C5D"/>
    <w:rsid w:val="00CC1368"/>
    <w:rsid w:val="00CC271E"/>
    <w:rsid w:val="00CC45E4"/>
    <w:rsid w:val="00CD01CC"/>
    <w:rsid w:val="00CD4B7A"/>
    <w:rsid w:val="00CE4FA2"/>
    <w:rsid w:val="00CE5A2E"/>
    <w:rsid w:val="00CE6A14"/>
    <w:rsid w:val="00CF035D"/>
    <w:rsid w:val="00CF523B"/>
    <w:rsid w:val="00D0161E"/>
    <w:rsid w:val="00D023F0"/>
    <w:rsid w:val="00D146D5"/>
    <w:rsid w:val="00D17164"/>
    <w:rsid w:val="00D259AF"/>
    <w:rsid w:val="00D309A7"/>
    <w:rsid w:val="00D5026D"/>
    <w:rsid w:val="00D54129"/>
    <w:rsid w:val="00D6319E"/>
    <w:rsid w:val="00D65EC4"/>
    <w:rsid w:val="00D67B8E"/>
    <w:rsid w:val="00D737AD"/>
    <w:rsid w:val="00D75338"/>
    <w:rsid w:val="00D83052"/>
    <w:rsid w:val="00D90A93"/>
    <w:rsid w:val="00D90C42"/>
    <w:rsid w:val="00D9340B"/>
    <w:rsid w:val="00D94286"/>
    <w:rsid w:val="00D94A21"/>
    <w:rsid w:val="00D96A3E"/>
    <w:rsid w:val="00DA01F3"/>
    <w:rsid w:val="00DA0A54"/>
    <w:rsid w:val="00DA1EA0"/>
    <w:rsid w:val="00DA3B5F"/>
    <w:rsid w:val="00DA4608"/>
    <w:rsid w:val="00DA4AED"/>
    <w:rsid w:val="00DC1CFD"/>
    <w:rsid w:val="00DD0C41"/>
    <w:rsid w:val="00DD0EE7"/>
    <w:rsid w:val="00DD2E65"/>
    <w:rsid w:val="00DD756C"/>
    <w:rsid w:val="00DE53C4"/>
    <w:rsid w:val="00DF2DCB"/>
    <w:rsid w:val="00DF4EA1"/>
    <w:rsid w:val="00DF6365"/>
    <w:rsid w:val="00E01413"/>
    <w:rsid w:val="00E044A5"/>
    <w:rsid w:val="00E07E46"/>
    <w:rsid w:val="00E10E4F"/>
    <w:rsid w:val="00E12DB3"/>
    <w:rsid w:val="00E159E8"/>
    <w:rsid w:val="00E225AE"/>
    <w:rsid w:val="00E22EFD"/>
    <w:rsid w:val="00E30A77"/>
    <w:rsid w:val="00E30A8C"/>
    <w:rsid w:val="00E31A2F"/>
    <w:rsid w:val="00E34588"/>
    <w:rsid w:val="00E373B0"/>
    <w:rsid w:val="00E37BCE"/>
    <w:rsid w:val="00E44833"/>
    <w:rsid w:val="00E451D6"/>
    <w:rsid w:val="00E55253"/>
    <w:rsid w:val="00E55B18"/>
    <w:rsid w:val="00E56618"/>
    <w:rsid w:val="00E56A24"/>
    <w:rsid w:val="00E70B9E"/>
    <w:rsid w:val="00E75100"/>
    <w:rsid w:val="00E75695"/>
    <w:rsid w:val="00E776B1"/>
    <w:rsid w:val="00E81C4F"/>
    <w:rsid w:val="00E841FD"/>
    <w:rsid w:val="00E917B0"/>
    <w:rsid w:val="00E91A65"/>
    <w:rsid w:val="00E94D9B"/>
    <w:rsid w:val="00EA0170"/>
    <w:rsid w:val="00EA3A6C"/>
    <w:rsid w:val="00EB24DF"/>
    <w:rsid w:val="00EB65AE"/>
    <w:rsid w:val="00EB70D1"/>
    <w:rsid w:val="00EC2853"/>
    <w:rsid w:val="00EC5DCF"/>
    <w:rsid w:val="00EC768E"/>
    <w:rsid w:val="00ED363E"/>
    <w:rsid w:val="00ED3DE7"/>
    <w:rsid w:val="00ED7978"/>
    <w:rsid w:val="00EE1D35"/>
    <w:rsid w:val="00EE22D3"/>
    <w:rsid w:val="00EE6254"/>
    <w:rsid w:val="00EF0E62"/>
    <w:rsid w:val="00EF3146"/>
    <w:rsid w:val="00EF446D"/>
    <w:rsid w:val="00EF4609"/>
    <w:rsid w:val="00EF4865"/>
    <w:rsid w:val="00F02ADF"/>
    <w:rsid w:val="00F03DED"/>
    <w:rsid w:val="00F078BD"/>
    <w:rsid w:val="00F11C45"/>
    <w:rsid w:val="00F13844"/>
    <w:rsid w:val="00F20D7A"/>
    <w:rsid w:val="00F23B83"/>
    <w:rsid w:val="00F26CA2"/>
    <w:rsid w:val="00F333CA"/>
    <w:rsid w:val="00F34361"/>
    <w:rsid w:val="00F35075"/>
    <w:rsid w:val="00F35BD3"/>
    <w:rsid w:val="00F35E71"/>
    <w:rsid w:val="00F5271D"/>
    <w:rsid w:val="00F54116"/>
    <w:rsid w:val="00F56BEE"/>
    <w:rsid w:val="00F6207C"/>
    <w:rsid w:val="00F64F7D"/>
    <w:rsid w:val="00F66D85"/>
    <w:rsid w:val="00F70298"/>
    <w:rsid w:val="00F8717E"/>
    <w:rsid w:val="00F971E4"/>
    <w:rsid w:val="00FA5533"/>
    <w:rsid w:val="00FA6520"/>
    <w:rsid w:val="00FA6B8E"/>
    <w:rsid w:val="00FA721A"/>
    <w:rsid w:val="00FB1576"/>
    <w:rsid w:val="00FB50B0"/>
    <w:rsid w:val="00FC01C7"/>
    <w:rsid w:val="00FC0227"/>
    <w:rsid w:val="00FC0CB4"/>
    <w:rsid w:val="00FC133D"/>
    <w:rsid w:val="00FD3961"/>
    <w:rsid w:val="00FD553C"/>
    <w:rsid w:val="00FD72EC"/>
    <w:rsid w:val="00FE0144"/>
    <w:rsid w:val="00FE1803"/>
    <w:rsid w:val="00FE2478"/>
    <w:rsid w:val="00FE4F6E"/>
    <w:rsid w:val="00FE74CB"/>
    <w:rsid w:val="00FF0A5F"/>
    <w:rsid w:val="00FF1D76"/>
    <w:rsid w:val="00FF2A44"/>
    <w:rsid w:val="00FF602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0210C4"/>
  <w15:chartTrackingRefBased/>
  <w15:docId w15:val="{115B88C7-3A51-4AFA-AD8B-45DBC19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D"/>
  </w:style>
  <w:style w:type="paragraph" w:styleId="Footer">
    <w:name w:val="footer"/>
    <w:basedOn w:val="Normal"/>
    <w:link w:val="Foot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D"/>
  </w:style>
  <w:style w:type="paragraph" w:styleId="NormalWeb">
    <w:name w:val="Normal (Web)"/>
    <w:basedOn w:val="Normal"/>
    <w:uiPriority w:val="99"/>
    <w:semiHidden/>
    <w:unhideWhenUsed/>
    <w:rsid w:val="001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  <w:style w:type="table" w:styleId="TableGrid">
    <w:name w:val="Table Grid"/>
    <w:basedOn w:val="TableNormal"/>
    <w:uiPriority w:val="39"/>
    <w:rsid w:val="00E7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0C4D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6D2DC7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62BE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96071"/>
  </w:style>
  <w:style w:type="character" w:customStyle="1" w:styleId="eop">
    <w:name w:val="eop"/>
    <w:basedOn w:val="DefaultParagraphFont"/>
    <w:rsid w:val="00C96071"/>
  </w:style>
  <w:style w:type="paragraph" w:customStyle="1" w:styleId="paragraph">
    <w:name w:val="paragraph"/>
    <w:basedOn w:val="Normal"/>
    <w:rsid w:val="004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C93BAE"/>
  </w:style>
  <w:style w:type="paragraph" w:customStyle="1" w:styleId="first-para">
    <w:name w:val="first-para"/>
    <w:basedOn w:val="Normal"/>
    <w:rsid w:val="0057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1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E6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1AAD2B1E4F4D9904461767FC1B62" ma:contentTypeVersion="21" ma:contentTypeDescription="Create a new document." ma:contentTypeScope="" ma:versionID="7e67e948658f9e16a3433131b7eb4b3e">
  <xsd:schema xmlns:xsd="http://www.w3.org/2001/XMLSchema" xmlns:xs="http://www.w3.org/2001/XMLSchema" xmlns:p="http://schemas.microsoft.com/office/2006/metadata/properties" xmlns:ns2="11666fb3-dbba-4e5f-b3a1-49771451b546" xmlns:ns3="f72d2d0e-d2a5-489f-808c-5a1f5c74a925" targetNamespace="http://schemas.microsoft.com/office/2006/metadata/properties" ma:root="true" ma:fieldsID="8315b347f8178b59976fdd82648e6e05" ns2:_="" ns3:_="">
    <xsd:import namespace="11666fb3-dbba-4e5f-b3a1-49771451b546"/>
    <xsd:import namespace="f72d2d0e-d2a5-489f-808c-5a1f5c74a925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6fb3-dbba-4e5f-b3a1-49771451b5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f0681c9-c8a4-45b2-b56a-afff7ab52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2d0e-d2a5-489f-808c-5a1f5c74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31db12d-b476-4c6e-ad34-4ce179167eb7}" ma:internalName="TaxCatchAll" ma:showField="CatchAllData" ma:web="f72d2d0e-d2a5-489f-808c-5a1f5c74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1666fb3-dbba-4e5f-b3a1-49771451b546" xsi:nil="true"/>
    <UniqueSourceRef xmlns="11666fb3-dbba-4e5f-b3a1-49771451b546" xsi:nil="true"/>
    <CloudMigratorOriginId xmlns="11666fb3-dbba-4e5f-b3a1-49771451b546" xsi:nil="true"/>
    <FileHash xmlns="11666fb3-dbba-4e5f-b3a1-49771451b546" xsi:nil="true"/>
    <Number xmlns="11666fb3-dbba-4e5f-b3a1-49771451b546" xsi:nil="true"/>
    <TaxCatchAll xmlns="f72d2d0e-d2a5-489f-808c-5a1f5c74a925" xsi:nil="true"/>
    <lcf76f155ced4ddcb4097134ff3c332f xmlns="11666fb3-dbba-4e5f-b3a1-49771451b5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28DB6-1847-49F6-ACF3-8A0E05DB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66fb3-dbba-4e5f-b3a1-49771451b546"/>
    <ds:schemaRef ds:uri="f72d2d0e-d2a5-489f-808c-5a1f5c74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7E722-9219-41B3-B85A-21032B8A1B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666fb3-dbba-4e5f-b3a1-49771451b546"/>
    <ds:schemaRef ds:uri="f72d2d0e-d2a5-489f-808c-5a1f5c74a9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F91D7-6699-462E-901E-607E93312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356536D6</Template>
  <TotalTime>1</TotalTime>
  <Pages>14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Z.PIKE</dc:creator>
  <cp:keywords/>
  <dc:description/>
  <cp:lastModifiedBy>Mrs Z.PIKE</cp:lastModifiedBy>
  <cp:revision>3</cp:revision>
  <cp:lastPrinted>2022-10-05T14:31:00Z</cp:lastPrinted>
  <dcterms:created xsi:type="dcterms:W3CDTF">2024-04-28T16:18:00Z</dcterms:created>
  <dcterms:modified xsi:type="dcterms:W3CDTF">2024-04-28T16:18:00Z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0x01010060C81AAD2B1E4F4D9904461767FC1B62</vt:lpwstr>
  </property>
</Properties>
</file>