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672F" w14:textId="3FD2A36E" w:rsidR="0035240A" w:rsidRPr="0035240A" w:rsidRDefault="0035240A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82"/>
        <w:gridCol w:w="2149"/>
        <w:gridCol w:w="2161"/>
        <w:gridCol w:w="2151"/>
        <w:gridCol w:w="2151"/>
        <w:gridCol w:w="2151"/>
        <w:gridCol w:w="2151"/>
      </w:tblGrid>
      <w:tr w:rsidR="00520368" w:rsidRPr="00F96068" w14:paraId="28749EF6" w14:textId="77777777" w:rsidTr="003078B7">
        <w:tc>
          <w:tcPr>
            <w:tcW w:w="1682" w:type="dxa"/>
            <w:shd w:val="clear" w:color="auto" w:fill="D9D9D9" w:themeFill="background1" w:themeFillShade="D9"/>
          </w:tcPr>
          <w:p w14:paraId="225E031C" w14:textId="5FFB6179" w:rsidR="007531E2" w:rsidRPr="00F96068" w:rsidRDefault="007531E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0BAA01BF" w14:textId="4778B770" w:rsidR="007531E2" w:rsidRPr="00F96068" w:rsidRDefault="00DD75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1411B52F" w14:textId="0F5659A4" w:rsidR="007531E2" w:rsidRPr="00F96068" w:rsidRDefault="00DD75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066099C7" w14:textId="65764A83" w:rsidR="007531E2" w:rsidRPr="00F96068" w:rsidRDefault="00DD75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2F828A1" w14:textId="41903CDE" w:rsidR="007531E2" w:rsidRPr="00F96068" w:rsidRDefault="00DD75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53B9150" w14:textId="6084088B" w:rsidR="007531E2" w:rsidRPr="00F96068" w:rsidRDefault="00DD75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19428853" w14:textId="3CE0ACDC" w:rsidR="007531E2" w:rsidRPr="00F96068" w:rsidRDefault="00DD75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3078B7" w:rsidRPr="00F96068" w14:paraId="32CEB3A5" w14:textId="77777777" w:rsidTr="003078B7">
        <w:trPr>
          <w:trHeight w:val="491"/>
        </w:trPr>
        <w:tc>
          <w:tcPr>
            <w:tcW w:w="1682" w:type="dxa"/>
            <w:shd w:val="clear" w:color="auto" w:fill="F2E6DE"/>
          </w:tcPr>
          <w:p w14:paraId="287CD7C4" w14:textId="77777777" w:rsidR="003078B7" w:rsidRPr="00F96068" w:rsidRDefault="003078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586E334C" w14:textId="648B9C0D" w:rsidR="003078B7" w:rsidRPr="00F96068" w:rsidRDefault="003078B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  <w:b/>
              </w:rPr>
              <w:t>Being Me In My World</w:t>
            </w:r>
          </w:p>
        </w:tc>
        <w:tc>
          <w:tcPr>
            <w:tcW w:w="2161" w:type="dxa"/>
          </w:tcPr>
          <w:p w14:paraId="16B2DFB0" w14:textId="7F505CCC" w:rsidR="003078B7" w:rsidRPr="00F96068" w:rsidRDefault="001062F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  <w:b/>
              </w:rPr>
              <w:t>Celebrating Difference</w:t>
            </w:r>
          </w:p>
        </w:tc>
        <w:tc>
          <w:tcPr>
            <w:tcW w:w="2151" w:type="dxa"/>
          </w:tcPr>
          <w:p w14:paraId="673C227A" w14:textId="216AA00A" w:rsidR="003078B7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  <w:b/>
              </w:rPr>
              <w:t>Dreams and Goals</w:t>
            </w:r>
          </w:p>
        </w:tc>
        <w:tc>
          <w:tcPr>
            <w:tcW w:w="2151" w:type="dxa"/>
          </w:tcPr>
          <w:p w14:paraId="09037D5D" w14:textId="53F9FA5D" w:rsidR="003078B7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  <w:b/>
              </w:rPr>
              <w:t>Healthy Me</w:t>
            </w:r>
          </w:p>
        </w:tc>
        <w:tc>
          <w:tcPr>
            <w:tcW w:w="2151" w:type="dxa"/>
          </w:tcPr>
          <w:p w14:paraId="65ED007F" w14:textId="7F61021B" w:rsidR="003078B7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  <w:b/>
              </w:rPr>
              <w:t>Relationships</w:t>
            </w:r>
          </w:p>
        </w:tc>
        <w:tc>
          <w:tcPr>
            <w:tcW w:w="2151" w:type="dxa"/>
          </w:tcPr>
          <w:p w14:paraId="5038EC51" w14:textId="3D0401E6" w:rsidR="003078B7" w:rsidRPr="00F96068" w:rsidRDefault="001062F2" w:rsidP="00C14A3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  <w:b/>
              </w:rPr>
              <w:t>Changing Me</w:t>
            </w:r>
          </w:p>
        </w:tc>
      </w:tr>
      <w:tr w:rsidR="006D2DC7" w:rsidRPr="00F96068" w14:paraId="79BEEED1" w14:textId="77777777" w:rsidTr="003078B7">
        <w:trPr>
          <w:trHeight w:val="491"/>
        </w:trPr>
        <w:tc>
          <w:tcPr>
            <w:tcW w:w="1682" w:type="dxa"/>
            <w:shd w:val="clear" w:color="auto" w:fill="F2E6DE"/>
          </w:tcPr>
          <w:p w14:paraId="737115CB" w14:textId="03DC3BA2" w:rsidR="00DD756C" w:rsidRPr="00F96068" w:rsidRDefault="003078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Nursery/Foundation</w:t>
            </w:r>
          </w:p>
        </w:tc>
        <w:tc>
          <w:tcPr>
            <w:tcW w:w="2149" w:type="dxa"/>
          </w:tcPr>
          <w:p w14:paraId="5418687E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Self-identity Understanding feelings </w:t>
            </w:r>
          </w:p>
          <w:p w14:paraId="4EA9D7DB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Being in a classroom Being gentle </w:t>
            </w:r>
          </w:p>
          <w:p w14:paraId="545E0528" w14:textId="64CABD08" w:rsidR="00DD756C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Rights and responsibilities</w:t>
            </w:r>
          </w:p>
        </w:tc>
        <w:tc>
          <w:tcPr>
            <w:tcW w:w="2161" w:type="dxa"/>
          </w:tcPr>
          <w:p w14:paraId="50C2B8E4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Identifying talents Being special </w:t>
            </w:r>
          </w:p>
          <w:p w14:paraId="6AF1A23F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Families </w:t>
            </w:r>
          </w:p>
          <w:p w14:paraId="35F8A57A" w14:textId="52EA28D9" w:rsidR="00DD756C" w:rsidRPr="00F96068" w:rsidRDefault="001062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Where we live Making friends Standing up for yourself</w:t>
            </w:r>
          </w:p>
        </w:tc>
        <w:tc>
          <w:tcPr>
            <w:tcW w:w="2151" w:type="dxa"/>
          </w:tcPr>
          <w:p w14:paraId="7C2DDE47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Challenges Perseverance</w:t>
            </w:r>
          </w:p>
          <w:p w14:paraId="5DAFC5FD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Goal-setting Overcoming obstacles</w:t>
            </w:r>
          </w:p>
          <w:p w14:paraId="0FD0C044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Seeking help </w:t>
            </w:r>
          </w:p>
          <w:p w14:paraId="221C9C4A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Jobs </w:t>
            </w:r>
          </w:p>
          <w:p w14:paraId="1EF0F9E9" w14:textId="3EA48113" w:rsidR="00A50DED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Achieving goals</w:t>
            </w:r>
          </w:p>
        </w:tc>
        <w:tc>
          <w:tcPr>
            <w:tcW w:w="2151" w:type="dxa"/>
          </w:tcPr>
          <w:p w14:paraId="47F8869A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Exercising bodies Physical activity Healthy food </w:t>
            </w:r>
          </w:p>
          <w:p w14:paraId="1DB02927" w14:textId="24508D7A" w:rsidR="00DD756C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Sleep Keeping clean Safety</w:t>
            </w:r>
          </w:p>
        </w:tc>
        <w:tc>
          <w:tcPr>
            <w:tcW w:w="2151" w:type="dxa"/>
          </w:tcPr>
          <w:p w14:paraId="41503865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Family life Friendships </w:t>
            </w:r>
          </w:p>
          <w:p w14:paraId="623077CC" w14:textId="77777777" w:rsidR="00861911" w:rsidRPr="00F96068" w:rsidRDefault="001062F2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Breaking friendships Falling out </w:t>
            </w:r>
          </w:p>
          <w:p w14:paraId="0A2777EA" w14:textId="7870AD50" w:rsidR="00DD756C" w:rsidRPr="00F96068" w:rsidRDefault="001062F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Dealing with bullying Being a good friend</w:t>
            </w:r>
          </w:p>
        </w:tc>
        <w:tc>
          <w:tcPr>
            <w:tcW w:w="2151" w:type="dxa"/>
          </w:tcPr>
          <w:p w14:paraId="15B5DEF6" w14:textId="77777777" w:rsidR="00861911" w:rsidRPr="00F96068" w:rsidRDefault="001062F2" w:rsidP="00C14A3A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Bodies Respecting my body </w:t>
            </w:r>
          </w:p>
          <w:p w14:paraId="4970D774" w14:textId="77777777" w:rsidR="00861911" w:rsidRPr="00F96068" w:rsidRDefault="001062F2" w:rsidP="00C14A3A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Growing up </w:t>
            </w:r>
          </w:p>
          <w:p w14:paraId="27300F12" w14:textId="09064C7E" w:rsidR="00421E37" w:rsidRPr="00F96068" w:rsidRDefault="001062F2" w:rsidP="00C14A3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Growth and change Fun and fears Celebrations</w:t>
            </w:r>
          </w:p>
        </w:tc>
      </w:tr>
      <w:tr w:rsidR="006D2DC7" w:rsidRPr="00F96068" w14:paraId="4CBF0484" w14:textId="77777777" w:rsidTr="003078B7">
        <w:tc>
          <w:tcPr>
            <w:tcW w:w="1682" w:type="dxa"/>
            <w:shd w:val="clear" w:color="auto" w:fill="F2E6DE"/>
          </w:tcPr>
          <w:p w14:paraId="1D030FCC" w14:textId="4D0601DB" w:rsidR="007531E2" w:rsidRPr="00F96068" w:rsidRDefault="007531E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2149" w:type="dxa"/>
          </w:tcPr>
          <w:p w14:paraId="7F9FA2E6" w14:textId="77777777" w:rsidR="00401782" w:rsidRPr="00F96068" w:rsidRDefault="001062F2" w:rsidP="00494C0B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Feeling special and safe </w:t>
            </w:r>
          </w:p>
          <w:p w14:paraId="7348E999" w14:textId="77777777" w:rsidR="00401782" w:rsidRPr="00F96068" w:rsidRDefault="001062F2" w:rsidP="00494C0B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Being part of a class Rights and responsibilities Rewards and feeling proud </w:t>
            </w:r>
          </w:p>
          <w:p w14:paraId="1981C314" w14:textId="4F369A0D" w:rsidR="00B4336E" w:rsidRPr="00F96068" w:rsidRDefault="001062F2" w:rsidP="00494C0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Consequences Owning the Learning Charter</w:t>
            </w:r>
          </w:p>
        </w:tc>
        <w:tc>
          <w:tcPr>
            <w:tcW w:w="2161" w:type="dxa"/>
          </w:tcPr>
          <w:p w14:paraId="44968F59" w14:textId="6622C062" w:rsidR="00EF348F" w:rsidRPr="00F96068" w:rsidRDefault="009D74B3" w:rsidP="001062F2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96068">
              <w:rPr>
                <w:rFonts w:asciiTheme="majorHAnsi" w:eastAsia="Times New Roman" w:hAnsiTheme="majorHAnsi" w:cstheme="majorHAnsi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 </w:t>
            </w:r>
            <w:r w:rsidR="001062F2" w:rsidRPr="00F96068">
              <w:rPr>
                <w:rFonts w:asciiTheme="majorHAnsi" w:hAnsiTheme="majorHAnsi" w:cstheme="majorHAnsi"/>
              </w:rPr>
              <w:t>Similarities and differences Understanding bullying and knowing how to deal with it Making new friends Celebrating the differences in everyone</w:t>
            </w:r>
          </w:p>
          <w:p w14:paraId="22259210" w14:textId="105334E9" w:rsidR="007531E2" w:rsidRPr="00F96068" w:rsidRDefault="007531E2" w:rsidP="001E17D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</w:tcPr>
          <w:p w14:paraId="7CC0CE25" w14:textId="77777777" w:rsidR="00401782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Setting goals Identifying successes and achievements Learning styles Working well and celebrating achievement with a partner </w:t>
            </w:r>
          </w:p>
          <w:p w14:paraId="2C808558" w14:textId="77777777" w:rsidR="00401782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Tackling new challenges Identifying and overcoming obstacles </w:t>
            </w:r>
          </w:p>
          <w:p w14:paraId="16612158" w14:textId="59885E54" w:rsidR="005F5FAC" w:rsidRPr="00F96068" w:rsidRDefault="001062F2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Feelings of success</w:t>
            </w:r>
          </w:p>
        </w:tc>
        <w:tc>
          <w:tcPr>
            <w:tcW w:w="2151" w:type="dxa"/>
          </w:tcPr>
          <w:p w14:paraId="5F97A2CB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Keeping myself healthy </w:t>
            </w:r>
          </w:p>
          <w:p w14:paraId="4468732C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Healthier lifestyle choices </w:t>
            </w:r>
          </w:p>
          <w:p w14:paraId="75C0533E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Keeping clean </w:t>
            </w:r>
          </w:p>
          <w:p w14:paraId="1C8920B8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Being safe </w:t>
            </w:r>
          </w:p>
          <w:p w14:paraId="7BB2B80E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Medicine safety/safety with household items Road safety </w:t>
            </w:r>
          </w:p>
          <w:p w14:paraId="2748E2EB" w14:textId="124BEF7E" w:rsidR="003414BF" w:rsidRPr="00F96068" w:rsidRDefault="001062F2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Linking health and happiness</w:t>
            </w:r>
          </w:p>
        </w:tc>
        <w:tc>
          <w:tcPr>
            <w:tcW w:w="2151" w:type="dxa"/>
          </w:tcPr>
          <w:p w14:paraId="062F78BD" w14:textId="77777777" w:rsidR="00401782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Belonging to a family Making friends/being a good friend Physical contact preferences </w:t>
            </w:r>
          </w:p>
          <w:p w14:paraId="7D47A711" w14:textId="77777777" w:rsidR="00401782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People who help us Qualities as a friend and person </w:t>
            </w:r>
          </w:p>
          <w:p w14:paraId="1A334021" w14:textId="77777777" w:rsidR="00401782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Self-acknowledgement Being a good friend to myself </w:t>
            </w:r>
          </w:p>
          <w:p w14:paraId="323622D2" w14:textId="3B2FF7AC" w:rsidR="00C249B1" w:rsidRPr="00F96068" w:rsidRDefault="001062F2" w:rsidP="00035B3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Celebrating special relationships</w:t>
            </w:r>
          </w:p>
        </w:tc>
        <w:tc>
          <w:tcPr>
            <w:tcW w:w="2151" w:type="dxa"/>
          </w:tcPr>
          <w:p w14:paraId="3A3D587A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Life cycles – animal and human Changes in me </w:t>
            </w:r>
          </w:p>
          <w:p w14:paraId="3FE6D032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Changes since being a baby </w:t>
            </w:r>
          </w:p>
          <w:p w14:paraId="3C2A4A70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Differences between female and male bodies (correct terminology) </w:t>
            </w:r>
          </w:p>
          <w:p w14:paraId="070EDD7C" w14:textId="77777777" w:rsidR="00401782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Linking growing and learning </w:t>
            </w:r>
          </w:p>
          <w:p w14:paraId="61E296C6" w14:textId="60539D23" w:rsidR="003414BF" w:rsidRPr="00F96068" w:rsidRDefault="001062F2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Coping with change Transition</w:t>
            </w:r>
          </w:p>
        </w:tc>
      </w:tr>
      <w:tr w:rsidR="001861C4" w:rsidRPr="00F96068" w14:paraId="5F6F0213" w14:textId="77777777" w:rsidTr="003078B7">
        <w:tc>
          <w:tcPr>
            <w:tcW w:w="1682" w:type="dxa"/>
            <w:shd w:val="clear" w:color="auto" w:fill="F2E6DE"/>
          </w:tcPr>
          <w:p w14:paraId="7B9908D1" w14:textId="14788867" w:rsidR="001861C4" w:rsidRPr="00F96068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149" w:type="dxa"/>
          </w:tcPr>
          <w:p w14:paraId="5FAC6BB1" w14:textId="77777777" w:rsidR="006263D0" w:rsidRPr="00F96068" w:rsidRDefault="001062F2" w:rsidP="00B4336E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Hopes and fears for the year </w:t>
            </w:r>
          </w:p>
          <w:p w14:paraId="11607E56" w14:textId="77777777" w:rsidR="006263D0" w:rsidRPr="00F96068" w:rsidRDefault="001062F2" w:rsidP="00B4336E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Rights and responsibilities Rewards and consequences </w:t>
            </w:r>
          </w:p>
          <w:p w14:paraId="24C2C208" w14:textId="77777777" w:rsidR="006263D0" w:rsidRPr="00F96068" w:rsidRDefault="001062F2" w:rsidP="00B4336E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Safe and fair learning environment </w:t>
            </w:r>
          </w:p>
          <w:p w14:paraId="68F0E1E7" w14:textId="77777777" w:rsidR="006263D0" w:rsidRPr="00F96068" w:rsidRDefault="001062F2" w:rsidP="00B4336E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Valuing contributions Choices </w:t>
            </w:r>
          </w:p>
          <w:p w14:paraId="38F422C0" w14:textId="7C17423E" w:rsidR="00B93DB8" w:rsidRPr="00F96068" w:rsidRDefault="001062F2" w:rsidP="00B4336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Recognising feelings</w:t>
            </w:r>
          </w:p>
        </w:tc>
        <w:tc>
          <w:tcPr>
            <w:tcW w:w="2161" w:type="dxa"/>
          </w:tcPr>
          <w:p w14:paraId="235530DF" w14:textId="77777777" w:rsidR="006263D0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Assumptions and stereotypes about gender Understanding bullying </w:t>
            </w:r>
          </w:p>
          <w:p w14:paraId="496CF7A1" w14:textId="77777777" w:rsidR="006263D0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Standing up for self and others </w:t>
            </w:r>
          </w:p>
          <w:p w14:paraId="08E5FE17" w14:textId="7464B147" w:rsidR="001861C4" w:rsidRPr="00F96068" w:rsidRDefault="001062F2" w:rsidP="001E17D3">
            <w:pPr>
              <w:rPr>
                <w:rFonts w:asciiTheme="majorHAnsi" w:eastAsia="Times New Roman" w:hAnsiTheme="majorHAnsi" w:cstheme="majorHAnsi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 w:rsidRPr="00F96068">
              <w:rPr>
                <w:rFonts w:asciiTheme="majorHAnsi" w:hAnsiTheme="majorHAnsi" w:cstheme="majorHAnsi"/>
              </w:rPr>
              <w:t>Making new friends Gender diversity Celebrating difference and remaining friends</w:t>
            </w:r>
          </w:p>
        </w:tc>
        <w:tc>
          <w:tcPr>
            <w:tcW w:w="2151" w:type="dxa"/>
          </w:tcPr>
          <w:p w14:paraId="55F1F02C" w14:textId="77777777" w:rsidR="006263D0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Achieving realistic goals </w:t>
            </w:r>
          </w:p>
          <w:p w14:paraId="7A515FC4" w14:textId="3D9799BB" w:rsidR="001861C4" w:rsidRPr="00F96068" w:rsidRDefault="001062F2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 xml:space="preserve">Perseverance Learning strengths Learning with others Group co-operation </w:t>
            </w:r>
            <w:r w:rsidRPr="00F96068">
              <w:rPr>
                <w:rFonts w:asciiTheme="majorHAnsi" w:hAnsiTheme="majorHAnsi" w:cstheme="majorHAnsi"/>
              </w:rPr>
              <w:lastRenderedPageBreak/>
              <w:t>Contributing to and sharing success</w:t>
            </w:r>
          </w:p>
        </w:tc>
        <w:tc>
          <w:tcPr>
            <w:tcW w:w="2151" w:type="dxa"/>
          </w:tcPr>
          <w:p w14:paraId="7BF17B4A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Motivation </w:t>
            </w:r>
          </w:p>
          <w:p w14:paraId="614766E5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Healthier choices Relaxation </w:t>
            </w:r>
          </w:p>
          <w:p w14:paraId="3122C936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Healthy eating and nutrition</w:t>
            </w:r>
          </w:p>
          <w:p w14:paraId="1ED3D0E0" w14:textId="4620C497" w:rsidR="001861C4" w:rsidRPr="00F96068" w:rsidRDefault="001062F2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>Healthier snacks and sharing food</w:t>
            </w:r>
          </w:p>
        </w:tc>
        <w:tc>
          <w:tcPr>
            <w:tcW w:w="2151" w:type="dxa"/>
          </w:tcPr>
          <w:p w14:paraId="7222BA3B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Different types of family </w:t>
            </w:r>
          </w:p>
          <w:p w14:paraId="3532D3CB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Physical contact boundaries Friendship and conflict Secrets </w:t>
            </w:r>
          </w:p>
          <w:p w14:paraId="3F00DFCA" w14:textId="79F3F44D" w:rsidR="001861C4" w:rsidRPr="00F96068" w:rsidRDefault="001062F2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>Trust and appreciation Expressing appreciation for special relationships</w:t>
            </w:r>
          </w:p>
        </w:tc>
        <w:tc>
          <w:tcPr>
            <w:tcW w:w="2151" w:type="dxa"/>
          </w:tcPr>
          <w:p w14:paraId="1F962DFD" w14:textId="14CAE1DF" w:rsidR="001861C4" w:rsidRPr="00F96068" w:rsidRDefault="001062F2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Life cycles in nature Growing from young to old Increasing independence Differences in female and male bodies </w:t>
            </w:r>
            <w:r w:rsidRPr="00F96068">
              <w:rPr>
                <w:rFonts w:asciiTheme="majorHAnsi" w:hAnsiTheme="majorHAnsi" w:cstheme="majorHAnsi"/>
              </w:rPr>
              <w:lastRenderedPageBreak/>
              <w:t>(correct terminology) Assertiveness Preparing for transition</w:t>
            </w:r>
          </w:p>
        </w:tc>
      </w:tr>
      <w:tr w:rsidR="001861C4" w:rsidRPr="00F96068" w14:paraId="1C08A262" w14:textId="77777777" w:rsidTr="003078B7">
        <w:tc>
          <w:tcPr>
            <w:tcW w:w="1682" w:type="dxa"/>
            <w:shd w:val="clear" w:color="auto" w:fill="F2E6DE"/>
          </w:tcPr>
          <w:p w14:paraId="6D4DFCCC" w14:textId="7306E287" w:rsidR="001861C4" w:rsidRPr="00F96068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2149" w:type="dxa"/>
          </w:tcPr>
          <w:p w14:paraId="1EF01AD9" w14:textId="77777777" w:rsidR="006263D0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Setting personal goals </w:t>
            </w:r>
          </w:p>
          <w:p w14:paraId="241F2F4A" w14:textId="77777777" w:rsidR="006263D0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Self-identity and worth </w:t>
            </w:r>
          </w:p>
          <w:p w14:paraId="6E515F6F" w14:textId="77777777" w:rsidR="006263D0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Positivity in challenges </w:t>
            </w:r>
          </w:p>
          <w:p w14:paraId="4EBCF7B6" w14:textId="42C72A2C" w:rsidR="00B93DB8" w:rsidRPr="00F96068" w:rsidRDefault="001062F2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Rules, rights and responsibilities Rewards and consequences Responsible choices Seeing things from others’ perspectives</w:t>
            </w:r>
          </w:p>
          <w:p w14:paraId="63E80F79" w14:textId="539C3372" w:rsidR="001861C4" w:rsidRPr="00F96068" w:rsidRDefault="001861C4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</w:tcPr>
          <w:p w14:paraId="6DA9B5C5" w14:textId="77777777" w:rsidR="006263D0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Families and their differences </w:t>
            </w:r>
          </w:p>
          <w:p w14:paraId="58A68E6A" w14:textId="22AF33F7" w:rsidR="001861C4" w:rsidRPr="00F96068" w:rsidRDefault="001062F2" w:rsidP="001E17D3">
            <w:pPr>
              <w:rPr>
                <w:rFonts w:asciiTheme="majorHAnsi" w:eastAsia="Times New Roman" w:hAnsiTheme="majorHAnsi" w:cstheme="majorHAnsi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 w:rsidRPr="00F96068">
              <w:rPr>
                <w:rFonts w:asciiTheme="majorHAnsi" w:hAnsiTheme="majorHAnsi" w:cstheme="majorHAnsi"/>
              </w:rPr>
              <w:t>Family conflict and how to manage it (child-centred) Witnessing bullying and how to solve it Recognising how words can be hurtful Giving and receiving compliments</w:t>
            </w:r>
          </w:p>
        </w:tc>
        <w:tc>
          <w:tcPr>
            <w:tcW w:w="2151" w:type="dxa"/>
          </w:tcPr>
          <w:p w14:paraId="366945B3" w14:textId="77777777" w:rsidR="006263D0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Difficult challenges and achieving success </w:t>
            </w:r>
          </w:p>
          <w:p w14:paraId="476FE28E" w14:textId="77777777" w:rsidR="006263D0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Dreams and ambitions </w:t>
            </w:r>
          </w:p>
          <w:p w14:paraId="543E6BBD" w14:textId="77777777" w:rsidR="006263D0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New challenges Motivation and enthusiasm Recognising and trying to overcome obstacles</w:t>
            </w:r>
          </w:p>
          <w:p w14:paraId="3B050695" w14:textId="77777777" w:rsidR="006263D0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Evaluating learning processes </w:t>
            </w:r>
          </w:p>
          <w:p w14:paraId="08B26336" w14:textId="4ADA6230" w:rsidR="001861C4" w:rsidRPr="00F96068" w:rsidRDefault="001062F2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Managing feelings Simple budgeting</w:t>
            </w:r>
          </w:p>
        </w:tc>
        <w:tc>
          <w:tcPr>
            <w:tcW w:w="2151" w:type="dxa"/>
          </w:tcPr>
          <w:p w14:paraId="36F5A008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Exercise Fitness challenges </w:t>
            </w:r>
          </w:p>
          <w:p w14:paraId="6370C846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Food labelling and healthy swaps Attitudes towards drugs </w:t>
            </w:r>
          </w:p>
          <w:p w14:paraId="78C4EAD4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Keeping safe and why it’s important online and off line scenarios </w:t>
            </w:r>
          </w:p>
          <w:p w14:paraId="6A53314F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Respect for myself and others </w:t>
            </w:r>
          </w:p>
          <w:p w14:paraId="3E94B4E8" w14:textId="1497A661" w:rsidR="001861C4" w:rsidRPr="00F96068" w:rsidRDefault="001062F2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Healthy and safe choices</w:t>
            </w:r>
          </w:p>
        </w:tc>
        <w:tc>
          <w:tcPr>
            <w:tcW w:w="2151" w:type="dxa"/>
          </w:tcPr>
          <w:p w14:paraId="18D68253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Family roles and responsibilities Friendship and negotiation </w:t>
            </w:r>
          </w:p>
          <w:p w14:paraId="0D6B3DCE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Keeping safe online and who to go to for help </w:t>
            </w:r>
          </w:p>
          <w:p w14:paraId="2D4FD5A5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Being a global citizen Being aware of how my choices affect others </w:t>
            </w:r>
          </w:p>
          <w:p w14:paraId="69ECFB26" w14:textId="6AC3E8CA" w:rsidR="001861C4" w:rsidRPr="00F96068" w:rsidRDefault="001062F2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Awareness of how other children have different lives Expressing appreciation for family and friends</w:t>
            </w:r>
          </w:p>
        </w:tc>
        <w:tc>
          <w:tcPr>
            <w:tcW w:w="2151" w:type="dxa"/>
          </w:tcPr>
          <w:p w14:paraId="78C68304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How babies grow Understanding a baby’s needs </w:t>
            </w:r>
          </w:p>
          <w:p w14:paraId="14632324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Outside body changes Inside body changes</w:t>
            </w:r>
          </w:p>
          <w:p w14:paraId="436BDCF6" w14:textId="72D7EAE4" w:rsidR="001861C4" w:rsidRPr="00F96068" w:rsidRDefault="001062F2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Family stereotypes Challenging my ideas Preparing for transition</w:t>
            </w:r>
          </w:p>
        </w:tc>
      </w:tr>
      <w:tr w:rsidR="001861C4" w:rsidRPr="00F96068" w14:paraId="49749097" w14:textId="77777777" w:rsidTr="003078B7">
        <w:tc>
          <w:tcPr>
            <w:tcW w:w="1682" w:type="dxa"/>
            <w:shd w:val="clear" w:color="auto" w:fill="F2E6DE"/>
          </w:tcPr>
          <w:p w14:paraId="75A300B8" w14:textId="73252FE5" w:rsidR="001861C4" w:rsidRPr="00F96068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2149" w:type="dxa"/>
          </w:tcPr>
          <w:p w14:paraId="605B1128" w14:textId="77777777" w:rsidR="006263D0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Being part of a class team </w:t>
            </w:r>
          </w:p>
          <w:p w14:paraId="5052D0B3" w14:textId="77777777" w:rsidR="006263D0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Being a school citizen Rights, responsibilities and democracy (school council) </w:t>
            </w:r>
          </w:p>
          <w:p w14:paraId="4075A52A" w14:textId="77777777" w:rsidR="006263D0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Rewards and consequences Group decision-making Having a voice </w:t>
            </w:r>
          </w:p>
          <w:p w14:paraId="095F881C" w14:textId="7C4E2395" w:rsidR="001861C4" w:rsidRPr="00F96068" w:rsidRDefault="001062F2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What motivates behaviour</w:t>
            </w:r>
          </w:p>
        </w:tc>
        <w:tc>
          <w:tcPr>
            <w:tcW w:w="2161" w:type="dxa"/>
          </w:tcPr>
          <w:p w14:paraId="5CB7F779" w14:textId="77777777" w:rsidR="006263D0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Challenging assumptions Judging by appearance Accepting self and others Understanding influences Understanding bullying </w:t>
            </w:r>
          </w:p>
          <w:p w14:paraId="79405653" w14:textId="77777777" w:rsidR="006263D0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Problem-solving Identifying how special and unique everyone is </w:t>
            </w:r>
          </w:p>
          <w:p w14:paraId="30F557FD" w14:textId="343CAA4F" w:rsidR="001861C4" w:rsidRPr="00F96068" w:rsidRDefault="001062F2" w:rsidP="001E17D3">
            <w:pPr>
              <w:rPr>
                <w:rFonts w:asciiTheme="majorHAnsi" w:eastAsia="Times New Roman" w:hAnsiTheme="majorHAnsi" w:cstheme="majorHAnsi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 w:rsidRPr="00F96068">
              <w:rPr>
                <w:rFonts w:asciiTheme="majorHAnsi" w:hAnsiTheme="majorHAnsi" w:cstheme="majorHAnsi"/>
              </w:rPr>
              <w:t>First impressions</w:t>
            </w:r>
          </w:p>
        </w:tc>
        <w:tc>
          <w:tcPr>
            <w:tcW w:w="2151" w:type="dxa"/>
          </w:tcPr>
          <w:p w14:paraId="4F3D5921" w14:textId="301CA91C" w:rsidR="001861C4" w:rsidRPr="00F96068" w:rsidRDefault="001062F2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Hopes and dreams Overcoming disappointment Creating new, realistic dreams Achieving goals Working in a group Celebrating </w:t>
            </w:r>
            <w:r w:rsidRPr="00F96068">
              <w:rPr>
                <w:rFonts w:asciiTheme="majorHAnsi" w:hAnsiTheme="majorHAnsi" w:cstheme="majorHAnsi"/>
              </w:rPr>
              <w:lastRenderedPageBreak/>
              <w:t>contributions Resilience Positive attitudes</w:t>
            </w:r>
          </w:p>
        </w:tc>
        <w:tc>
          <w:tcPr>
            <w:tcW w:w="2151" w:type="dxa"/>
          </w:tcPr>
          <w:p w14:paraId="165E71CB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Healthier friendships Group dynamics Smoking </w:t>
            </w:r>
          </w:p>
          <w:p w14:paraId="78C23A51" w14:textId="77777777" w:rsidR="006263D0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Alcohol Assertiveness </w:t>
            </w:r>
          </w:p>
          <w:p w14:paraId="7F91271E" w14:textId="4E442644" w:rsidR="001861C4" w:rsidRPr="00F96068" w:rsidRDefault="001062F2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Peer pressure Celebrating inner strength</w:t>
            </w:r>
          </w:p>
        </w:tc>
        <w:tc>
          <w:tcPr>
            <w:tcW w:w="2151" w:type="dxa"/>
          </w:tcPr>
          <w:p w14:paraId="277CEDD3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Jealousy </w:t>
            </w:r>
          </w:p>
          <w:p w14:paraId="1F8BA9F6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Love and loss Memories of loved ones </w:t>
            </w:r>
          </w:p>
          <w:p w14:paraId="51B2D1D8" w14:textId="77777777" w:rsidR="006263D0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Getting on and Falling Out Girlfriends and boyfriends </w:t>
            </w:r>
          </w:p>
          <w:p w14:paraId="7E96ABD2" w14:textId="54292502" w:rsidR="001861C4" w:rsidRPr="00F96068" w:rsidRDefault="001062F2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>Showing appreciation to people and animals</w:t>
            </w:r>
          </w:p>
        </w:tc>
        <w:tc>
          <w:tcPr>
            <w:tcW w:w="2151" w:type="dxa"/>
          </w:tcPr>
          <w:p w14:paraId="02F472D4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Being unique </w:t>
            </w:r>
          </w:p>
          <w:p w14:paraId="694C0EAF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Having a baby </w:t>
            </w:r>
          </w:p>
          <w:p w14:paraId="754A964A" w14:textId="25DC30E8" w:rsidR="001861C4" w:rsidRPr="00F96068" w:rsidRDefault="001062F2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 xml:space="preserve">Girls and puberty Confidence in change Accepting change Preparing for transition </w:t>
            </w:r>
            <w:r w:rsidRPr="00F96068">
              <w:rPr>
                <w:rFonts w:asciiTheme="majorHAnsi" w:hAnsiTheme="majorHAnsi" w:cstheme="majorHAnsi"/>
              </w:rPr>
              <w:lastRenderedPageBreak/>
              <w:t>Environmental change</w:t>
            </w:r>
          </w:p>
        </w:tc>
      </w:tr>
      <w:tr w:rsidR="001861C4" w:rsidRPr="00F96068" w14:paraId="056E22F0" w14:textId="77777777" w:rsidTr="003078B7">
        <w:tc>
          <w:tcPr>
            <w:tcW w:w="1682" w:type="dxa"/>
            <w:shd w:val="clear" w:color="auto" w:fill="F2E6DE"/>
          </w:tcPr>
          <w:p w14:paraId="121CA822" w14:textId="5645273A" w:rsidR="001861C4" w:rsidRPr="00F96068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2149" w:type="dxa"/>
          </w:tcPr>
          <w:p w14:paraId="0B4D0C40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Planning the forthcoming year Being a citizen </w:t>
            </w:r>
          </w:p>
          <w:p w14:paraId="78022EF2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Rights and responsibilities Rewards and consequences </w:t>
            </w:r>
          </w:p>
          <w:p w14:paraId="706ADD57" w14:textId="06CFE524" w:rsidR="001861C4" w:rsidRPr="00F96068" w:rsidRDefault="001062F2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How behaviour affects groups Democracy, having a voice, participating</w:t>
            </w:r>
          </w:p>
        </w:tc>
        <w:tc>
          <w:tcPr>
            <w:tcW w:w="2161" w:type="dxa"/>
          </w:tcPr>
          <w:p w14:paraId="709646DB" w14:textId="77777777" w:rsidR="00BE34F3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Cultural differences and how they can cause conflict </w:t>
            </w:r>
          </w:p>
          <w:p w14:paraId="552D3F73" w14:textId="77777777" w:rsidR="00BE34F3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Racism </w:t>
            </w:r>
          </w:p>
          <w:p w14:paraId="394D0820" w14:textId="77777777" w:rsidR="00BE34F3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Rumours and name-calling </w:t>
            </w:r>
          </w:p>
          <w:p w14:paraId="6360404A" w14:textId="77777777" w:rsidR="00BE34F3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Types of bullying Material wealth and happiness </w:t>
            </w:r>
          </w:p>
          <w:p w14:paraId="4EBA4D43" w14:textId="7E8F3CA2" w:rsidR="001861C4" w:rsidRPr="00F96068" w:rsidRDefault="001062F2" w:rsidP="001E17D3">
            <w:pPr>
              <w:rPr>
                <w:rFonts w:asciiTheme="majorHAnsi" w:eastAsia="Times New Roman" w:hAnsiTheme="majorHAnsi" w:cstheme="majorHAnsi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 w:rsidRPr="00F96068">
              <w:rPr>
                <w:rFonts w:asciiTheme="majorHAnsi" w:hAnsiTheme="majorHAnsi" w:cstheme="majorHAnsi"/>
              </w:rPr>
              <w:t>Enjoying and respecting other cultures</w:t>
            </w:r>
          </w:p>
        </w:tc>
        <w:tc>
          <w:tcPr>
            <w:tcW w:w="2151" w:type="dxa"/>
          </w:tcPr>
          <w:p w14:paraId="58160651" w14:textId="77777777" w:rsidR="00BE34F3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Future dreams The importance of money Jobs and careers Dream job and how to get there </w:t>
            </w:r>
          </w:p>
          <w:p w14:paraId="0DED6754" w14:textId="77777777" w:rsidR="00BE34F3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Goals in different cultures </w:t>
            </w:r>
          </w:p>
          <w:p w14:paraId="4141CA9A" w14:textId="77777777" w:rsidR="00BE34F3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Supporting others (charity)</w:t>
            </w:r>
          </w:p>
          <w:p w14:paraId="5C32EA84" w14:textId="505AED43" w:rsidR="001861C4" w:rsidRPr="00F96068" w:rsidRDefault="001062F2" w:rsidP="005F5FAC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Motivation</w:t>
            </w:r>
          </w:p>
        </w:tc>
        <w:tc>
          <w:tcPr>
            <w:tcW w:w="2151" w:type="dxa"/>
          </w:tcPr>
          <w:p w14:paraId="4B4CFAC8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Smoking, including vaping </w:t>
            </w:r>
          </w:p>
          <w:p w14:paraId="4EB70F7D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Alcohol Alcohol and anti-social behaviour Emergency aid </w:t>
            </w:r>
          </w:p>
          <w:p w14:paraId="4CB19772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Body image Relationships with food </w:t>
            </w:r>
          </w:p>
          <w:p w14:paraId="285BA85D" w14:textId="540BC395" w:rsidR="001861C4" w:rsidRPr="00F96068" w:rsidRDefault="001062F2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Healthy choices Motivation and behaviour</w:t>
            </w:r>
          </w:p>
        </w:tc>
        <w:tc>
          <w:tcPr>
            <w:tcW w:w="2151" w:type="dxa"/>
          </w:tcPr>
          <w:p w14:paraId="625B1CCB" w14:textId="77777777" w:rsidR="00BE34F3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Self-recognition and self-worth </w:t>
            </w:r>
          </w:p>
          <w:p w14:paraId="4A7614D3" w14:textId="77777777" w:rsidR="00BE34F3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Building self-esteem Safer online communities </w:t>
            </w:r>
          </w:p>
          <w:p w14:paraId="226EAC82" w14:textId="77777777" w:rsidR="00BE34F3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Rights and responsibilities online </w:t>
            </w:r>
          </w:p>
          <w:p w14:paraId="535EB595" w14:textId="77777777" w:rsidR="00BE34F3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Online gaming and gambling </w:t>
            </w:r>
          </w:p>
          <w:p w14:paraId="1B17981B" w14:textId="77777777" w:rsidR="00BE34F3" w:rsidRPr="00F96068" w:rsidRDefault="001062F2" w:rsidP="00035B35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Reducing screen time Dangers of online grooming </w:t>
            </w:r>
          </w:p>
          <w:p w14:paraId="5F56CC87" w14:textId="73330106" w:rsidR="001861C4" w:rsidRPr="00F96068" w:rsidRDefault="001062F2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SMARRT internet safety rules</w:t>
            </w:r>
          </w:p>
        </w:tc>
        <w:tc>
          <w:tcPr>
            <w:tcW w:w="2151" w:type="dxa"/>
          </w:tcPr>
          <w:p w14:paraId="06BB2C62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Self- and body image Influence of online and media on body image </w:t>
            </w:r>
          </w:p>
          <w:p w14:paraId="5148D263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Puberty for girls Puberty for boys Conception (including IVF) Growing responsibility </w:t>
            </w:r>
          </w:p>
          <w:p w14:paraId="1FF14198" w14:textId="71BBEE43" w:rsidR="001861C4" w:rsidRPr="00F96068" w:rsidRDefault="001062F2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Coping with change Preparing for transition</w:t>
            </w:r>
          </w:p>
        </w:tc>
      </w:tr>
      <w:tr w:rsidR="001861C4" w:rsidRPr="00F96068" w14:paraId="5FA5BB8A" w14:textId="77777777" w:rsidTr="003078B7">
        <w:tc>
          <w:tcPr>
            <w:tcW w:w="1682" w:type="dxa"/>
            <w:shd w:val="clear" w:color="auto" w:fill="F2E6DE"/>
          </w:tcPr>
          <w:p w14:paraId="15FCC407" w14:textId="12594B1D" w:rsidR="001861C4" w:rsidRPr="00F96068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60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2149" w:type="dxa"/>
          </w:tcPr>
          <w:p w14:paraId="51B0796C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Identifying goals for the year </w:t>
            </w:r>
          </w:p>
          <w:p w14:paraId="7AE3CD65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Global citizenship Children’s universal rights </w:t>
            </w:r>
          </w:p>
          <w:p w14:paraId="3E5B00F1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Feeling welcome and valued </w:t>
            </w:r>
          </w:p>
          <w:p w14:paraId="62E34171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Choices, consequences and rewards </w:t>
            </w:r>
          </w:p>
          <w:p w14:paraId="4CC7FA3B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>Group dynamics Democracy, having a voice</w:t>
            </w:r>
          </w:p>
          <w:p w14:paraId="1CBA0745" w14:textId="77777777" w:rsidR="00BE34F3" w:rsidRPr="00F96068" w:rsidRDefault="001062F2" w:rsidP="00B93DB8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 Anti-social behaviour </w:t>
            </w:r>
          </w:p>
          <w:p w14:paraId="1CF905EE" w14:textId="27B593D2" w:rsidR="001861C4" w:rsidRPr="00F96068" w:rsidRDefault="001062F2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Role-modelling</w:t>
            </w:r>
          </w:p>
        </w:tc>
        <w:tc>
          <w:tcPr>
            <w:tcW w:w="2161" w:type="dxa"/>
          </w:tcPr>
          <w:p w14:paraId="7BF4AA24" w14:textId="77777777" w:rsidR="00BE34F3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lastRenderedPageBreak/>
              <w:t xml:space="preserve">Perceptions of normality Understanding disability </w:t>
            </w:r>
          </w:p>
          <w:p w14:paraId="714B396F" w14:textId="77777777" w:rsidR="00BE34F3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Power struggles Understanding bullying Inclusion/exclusion Differences as conflict, difference as celebration </w:t>
            </w:r>
          </w:p>
          <w:p w14:paraId="18653695" w14:textId="6DE741DF" w:rsidR="001861C4" w:rsidRPr="00F96068" w:rsidRDefault="001062F2" w:rsidP="001E17D3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Empathy</w:t>
            </w:r>
          </w:p>
        </w:tc>
        <w:tc>
          <w:tcPr>
            <w:tcW w:w="2151" w:type="dxa"/>
          </w:tcPr>
          <w:p w14:paraId="5BD6ED3D" w14:textId="77777777" w:rsidR="00BE34F3" w:rsidRPr="00F96068" w:rsidRDefault="001062F2" w:rsidP="005F5FAC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Personal learning goals, in and out of school </w:t>
            </w:r>
          </w:p>
          <w:p w14:paraId="7DEBB1AA" w14:textId="5F582648" w:rsidR="001861C4" w:rsidRPr="00F96068" w:rsidRDefault="001062F2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Success criteria Emotions in success Making a difference in the world Motivation Recognising achievements Compliments</w:t>
            </w:r>
          </w:p>
        </w:tc>
        <w:tc>
          <w:tcPr>
            <w:tcW w:w="2151" w:type="dxa"/>
          </w:tcPr>
          <w:p w14:paraId="53C1924A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Taking personal responsibility </w:t>
            </w:r>
          </w:p>
          <w:p w14:paraId="1AAD97F8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How substances affect the body Exploitation, including ‘county lines’ and gang culture </w:t>
            </w:r>
          </w:p>
          <w:p w14:paraId="560BC828" w14:textId="10ABB4FA" w:rsidR="001861C4" w:rsidRPr="00F96068" w:rsidRDefault="001062F2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Emotional and mental health Managing stress</w:t>
            </w:r>
          </w:p>
        </w:tc>
        <w:tc>
          <w:tcPr>
            <w:tcW w:w="2151" w:type="dxa"/>
          </w:tcPr>
          <w:p w14:paraId="1D0A9B0C" w14:textId="3B54576D" w:rsidR="001861C4" w:rsidRPr="00F96068" w:rsidRDefault="001062F2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6068">
              <w:rPr>
                <w:rFonts w:asciiTheme="majorHAnsi" w:hAnsiTheme="majorHAnsi" w:cstheme="majorHAnsi"/>
              </w:rPr>
              <w:t>Mental health Identifying mental health worries and sources of support Love and loss Managing feelings Power and control Assertiveness Technology safety Take responsibility with technology use</w:t>
            </w:r>
          </w:p>
        </w:tc>
        <w:tc>
          <w:tcPr>
            <w:tcW w:w="2151" w:type="dxa"/>
          </w:tcPr>
          <w:p w14:paraId="264A90EC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Self-image </w:t>
            </w:r>
          </w:p>
          <w:p w14:paraId="7A84A716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Body image </w:t>
            </w:r>
          </w:p>
          <w:p w14:paraId="151BF1F4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Puberty and feelings Conception to birth Reflections about change </w:t>
            </w:r>
          </w:p>
          <w:p w14:paraId="4E53E46D" w14:textId="77777777" w:rsidR="00BE34F3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 xml:space="preserve">Physical attraction Respect and consent Boyfriends/girlfriends Sexting </w:t>
            </w:r>
          </w:p>
          <w:p w14:paraId="3AEAE025" w14:textId="036EF74D" w:rsidR="001861C4" w:rsidRPr="00F96068" w:rsidRDefault="001062F2" w:rsidP="003414BF">
            <w:pPr>
              <w:rPr>
                <w:rFonts w:asciiTheme="majorHAnsi" w:hAnsiTheme="majorHAnsi" w:cstheme="majorHAnsi"/>
              </w:rPr>
            </w:pPr>
            <w:r w:rsidRPr="00F96068">
              <w:rPr>
                <w:rFonts w:asciiTheme="majorHAnsi" w:hAnsiTheme="majorHAnsi" w:cstheme="majorHAnsi"/>
              </w:rPr>
              <w:t>Transition</w:t>
            </w:r>
          </w:p>
        </w:tc>
      </w:tr>
    </w:tbl>
    <w:p w14:paraId="2C4B34D2" w14:textId="0B8267BE" w:rsidR="0078118F" w:rsidRPr="00F96068" w:rsidRDefault="003078B7">
      <w:pPr>
        <w:rPr>
          <w:rFonts w:asciiTheme="majorHAnsi" w:hAnsiTheme="majorHAnsi" w:cstheme="majorHAnsi"/>
          <w:sz w:val="18"/>
          <w:szCs w:val="18"/>
        </w:rPr>
      </w:pPr>
      <w:r w:rsidRPr="00F96068">
        <w:rPr>
          <w:rFonts w:asciiTheme="majorHAnsi" w:hAnsiTheme="majorHAnsi" w:cstheme="majorHAnsi"/>
          <w:sz w:val="18"/>
          <w:szCs w:val="18"/>
        </w:rPr>
        <w:lastRenderedPageBreak/>
        <w:t xml:space="preserve"> </w:t>
      </w:r>
    </w:p>
    <w:p w14:paraId="5AEE8573" w14:textId="77777777" w:rsidR="003078B7" w:rsidRPr="00F96068" w:rsidRDefault="003078B7">
      <w:pPr>
        <w:rPr>
          <w:rFonts w:asciiTheme="majorHAnsi" w:hAnsiTheme="majorHAnsi" w:cstheme="majorHAnsi"/>
          <w:sz w:val="18"/>
          <w:szCs w:val="18"/>
        </w:rPr>
      </w:pPr>
    </w:p>
    <w:sectPr w:rsidR="003078B7" w:rsidRPr="00F96068" w:rsidSect="009C1BE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0234" w14:textId="77777777" w:rsidR="00424DDF" w:rsidRDefault="00424DDF" w:rsidP="000130ED">
      <w:pPr>
        <w:spacing w:after="0" w:line="240" w:lineRule="auto"/>
      </w:pPr>
      <w:r>
        <w:separator/>
      </w:r>
    </w:p>
  </w:endnote>
  <w:endnote w:type="continuationSeparator" w:id="0">
    <w:p w14:paraId="63F6198A" w14:textId="77777777" w:rsidR="00424DDF" w:rsidRDefault="00424DDF" w:rsidP="000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7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5FA32" w14:textId="51CCCF3E" w:rsidR="00C80834" w:rsidRDefault="00C80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6DAD2" w14:textId="77777777" w:rsidR="00C80834" w:rsidRDefault="00C8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F79E" w14:textId="77777777" w:rsidR="00424DDF" w:rsidRDefault="00424DDF" w:rsidP="000130ED">
      <w:pPr>
        <w:spacing w:after="0" w:line="240" w:lineRule="auto"/>
      </w:pPr>
      <w:r>
        <w:separator/>
      </w:r>
    </w:p>
  </w:footnote>
  <w:footnote w:type="continuationSeparator" w:id="0">
    <w:p w14:paraId="3456A211" w14:textId="77777777" w:rsidR="00424DDF" w:rsidRDefault="00424DDF" w:rsidP="000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410F" w14:textId="3EE9DC54" w:rsidR="00C80834" w:rsidRDefault="00C80834" w:rsidP="00574222">
    <w:pPr>
      <w:pStyle w:val="Header"/>
      <w:jc w:val="center"/>
      <w:rPr>
        <w:sz w:val="32"/>
        <w:szCs w:val="32"/>
      </w:rPr>
    </w:pP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CCA97AF" wp14:editId="09ACF087">
          <wp:simplePos x="0" y="0"/>
          <wp:positionH relativeFrom="margin">
            <wp:posOffset>-74295</wp:posOffset>
          </wp:positionH>
          <wp:positionV relativeFrom="paragraph">
            <wp:posOffset>-86360</wp:posOffset>
          </wp:positionV>
          <wp:extent cx="726440" cy="541020"/>
          <wp:effectExtent l="0" t="0" r="0" b="0"/>
          <wp:wrapThrough wrapText="bothSides">
            <wp:wrapPolygon edited="0">
              <wp:start x="0" y="0"/>
              <wp:lineTo x="0" y="20535"/>
              <wp:lineTo x="20958" y="20535"/>
              <wp:lineTo x="20958" y="0"/>
              <wp:lineTo x="0" y="0"/>
            </wp:wrapPolygon>
          </wp:wrapThrough>
          <wp:docPr id="2" name="Picture 2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541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864D4AE" wp14:editId="2E504B2F">
          <wp:simplePos x="0" y="0"/>
          <wp:positionH relativeFrom="margin">
            <wp:posOffset>8587740</wp:posOffset>
          </wp:positionH>
          <wp:positionV relativeFrom="paragraph">
            <wp:posOffset>-99060</wp:posOffset>
          </wp:positionV>
          <wp:extent cx="670560" cy="495300"/>
          <wp:effectExtent l="0" t="0" r="0" b="0"/>
          <wp:wrapThrough wrapText="bothSides">
            <wp:wrapPolygon edited="0">
              <wp:start x="0" y="0"/>
              <wp:lineTo x="0" y="20769"/>
              <wp:lineTo x="20864" y="20769"/>
              <wp:lineTo x="20864" y="0"/>
              <wp:lineTo x="0" y="0"/>
            </wp:wrapPolygon>
          </wp:wrapThrough>
          <wp:docPr id="3" name="Picture 3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21F">
      <w:rPr>
        <w:sz w:val="32"/>
        <w:szCs w:val="32"/>
      </w:rPr>
      <w:t>PSHE</w:t>
    </w:r>
    <w:r w:rsidRPr="005C0BAC">
      <w:rPr>
        <w:sz w:val="32"/>
        <w:szCs w:val="32"/>
      </w:rPr>
      <w:t xml:space="preserve"> at Wantage CE Primary</w:t>
    </w:r>
  </w:p>
  <w:p w14:paraId="28249F9D" w14:textId="54A16A96" w:rsidR="00BF3DF8" w:rsidRPr="00BF3DF8" w:rsidRDefault="002C408F" w:rsidP="00BF3DF8">
    <w:pPr>
      <w:jc w:val="center"/>
      <w:rPr>
        <w:bCs/>
      </w:rPr>
    </w:pPr>
    <w:r>
      <w:rPr>
        <w:bCs/>
      </w:rPr>
      <w:t>(Revised Nov 2023</w:t>
    </w:r>
    <w:r w:rsidR="00BF3DF8" w:rsidRPr="00BF3DF8">
      <w:rPr>
        <w:bCs/>
      </w:rPr>
      <w:t>)</w:t>
    </w:r>
  </w:p>
  <w:p w14:paraId="3D093B67" w14:textId="2CB667D2" w:rsidR="00C80834" w:rsidRPr="00B063C9" w:rsidRDefault="00C80834" w:rsidP="00B063C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E54"/>
    <w:multiLevelType w:val="hybridMultilevel"/>
    <w:tmpl w:val="5F48A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1B6"/>
    <w:multiLevelType w:val="hybridMultilevel"/>
    <w:tmpl w:val="38C089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6A0"/>
    <w:multiLevelType w:val="hybridMultilevel"/>
    <w:tmpl w:val="56600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90F"/>
    <w:multiLevelType w:val="hybridMultilevel"/>
    <w:tmpl w:val="FE56AC66"/>
    <w:lvl w:ilvl="0" w:tplc="5600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6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8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17732"/>
    <w:multiLevelType w:val="hybridMultilevel"/>
    <w:tmpl w:val="692C4A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2674"/>
    <w:multiLevelType w:val="hybridMultilevel"/>
    <w:tmpl w:val="DB4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9C3"/>
    <w:multiLevelType w:val="multilevel"/>
    <w:tmpl w:val="0A7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EA05AD"/>
    <w:multiLevelType w:val="hybridMultilevel"/>
    <w:tmpl w:val="C2A02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7F3E"/>
    <w:multiLevelType w:val="hybridMultilevel"/>
    <w:tmpl w:val="065AE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4C1D"/>
    <w:multiLevelType w:val="hybridMultilevel"/>
    <w:tmpl w:val="574EE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E5F"/>
    <w:multiLevelType w:val="hybridMultilevel"/>
    <w:tmpl w:val="CDE2F748"/>
    <w:lvl w:ilvl="0" w:tplc="388C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A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E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A4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0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B53B5B"/>
    <w:multiLevelType w:val="hybridMultilevel"/>
    <w:tmpl w:val="B9B83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1C95"/>
    <w:multiLevelType w:val="hybridMultilevel"/>
    <w:tmpl w:val="4588BF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AEC2348"/>
    <w:multiLevelType w:val="hybridMultilevel"/>
    <w:tmpl w:val="8A4E4F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7FC4"/>
    <w:multiLevelType w:val="hybridMultilevel"/>
    <w:tmpl w:val="6D46B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D62"/>
    <w:multiLevelType w:val="hybridMultilevel"/>
    <w:tmpl w:val="9B7A2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C4E"/>
    <w:multiLevelType w:val="hybridMultilevel"/>
    <w:tmpl w:val="55B0C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6DD2"/>
    <w:multiLevelType w:val="hybridMultilevel"/>
    <w:tmpl w:val="C6822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629C7"/>
    <w:multiLevelType w:val="hybridMultilevel"/>
    <w:tmpl w:val="E8BC0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7FFD"/>
    <w:multiLevelType w:val="hybridMultilevel"/>
    <w:tmpl w:val="1D9AE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4F84"/>
    <w:multiLevelType w:val="hybridMultilevel"/>
    <w:tmpl w:val="9D5E9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322B2"/>
    <w:multiLevelType w:val="hybridMultilevel"/>
    <w:tmpl w:val="65D4D392"/>
    <w:lvl w:ilvl="0" w:tplc="2AE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A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A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A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30352A"/>
    <w:multiLevelType w:val="hybridMultilevel"/>
    <w:tmpl w:val="92461B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5E6C"/>
    <w:multiLevelType w:val="hybridMultilevel"/>
    <w:tmpl w:val="3404E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A80"/>
    <w:multiLevelType w:val="hybridMultilevel"/>
    <w:tmpl w:val="7236D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A489D"/>
    <w:multiLevelType w:val="hybridMultilevel"/>
    <w:tmpl w:val="DFC64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C1318"/>
    <w:multiLevelType w:val="hybridMultilevel"/>
    <w:tmpl w:val="75D0124E"/>
    <w:lvl w:ilvl="0" w:tplc="98EA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E4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C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4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483AA8"/>
    <w:multiLevelType w:val="hybridMultilevel"/>
    <w:tmpl w:val="E8FCB7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1776F"/>
    <w:multiLevelType w:val="hybridMultilevel"/>
    <w:tmpl w:val="3B6061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45A07"/>
    <w:multiLevelType w:val="hybridMultilevel"/>
    <w:tmpl w:val="13D08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314F3"/>
    <w:multiLevelType w:val="hybridMultilevel"/>
    <w:tmpl w:val="BBD46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9"/>
  </w:num>
  <w:num w:numId="5">
    <w:abstractNumId w:val="24"/>
  </w:num>
  <w:num w:numId="6">
    <w:abstractNumId w:val="32"/>
  </w:num>
  <w:num w:numId="7">
    <w:abstractNumId w:val="14"/>
  </w:num>
  <w:num w:numId="8">
    <w:abstractNumId w:val="27"/>
  </w:num>
  <w:num w:numId="9">
    <w:abstractNumId w:val="21"/>
  </w:num>
  <w:num w:numId="10">
    <w:abstractNumId w:val="25"/>
  </w:num>
  <w:num w:numId="11">
    <w:abstractNumId w:val="1"/>
  </w:num>
  <w:num w:numId="12">
    <w:abstractNumId w:val="31"/>
  </w:num>
  <w:num w:numId="13">
    <w:abstractNumId w:val="26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8"/>
  </w:num>
  <w:num w:numId="23">
    <w:abstractNumId w:val="20"/>
  </w:num>
  <w:num w:numId="24">
    <w:abstractNumId w:val="18"/>
  </w:num>
  <w:num w:numId="25">
    <w:abstractNumId w:val="11"/>
  </w:num>
  <w:num w:numId="26">
    <w:abstractNumId w:val="4"/>
  </w:num>
  <w:num w:numId="27">
    <w:abstractNumId w:val="28"/>
  </w:num>
  <w:num w:numId="28">
    <w:abstractNumId w:val="23"/>
  </w:num>
  <w:num w:numId="29">
    <w:abstractNumId w:val="6"/>
  </w:num>
  <w:num w:numId="30">
    <w:abstractNumId w:val="19"/>
  </w:num>
  <w:num w:numId="31">
    <w:abstractNumId w:val="3"/>
  </w:num>
  <w:num w:numId="32">
    <w:abstractNumId w:val="7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D"/>
    <w:rsid w:val="0000094D"/>
    <w:rsid w:val="00011F7B"/>
    <w:rsid w:val="000130ED"/>
    <w:rsid w:val="000156C4"/>
    <w:rsid w:val="000171EA"/>
    <w:rsid w:val="00022369"/>
    <w:rsid w:val="000266E3"/>
    <w:rsid w:val="00035B35"/>
    <w:rsid w:val="00054884"/>
    <w:rsid w:val="0006348E"/>
    <w:rsid w:val="00076F6C"/>
    <w:rsid w:val="00085F63"/>
    <w:rsid w:val="000965C9"/>
    <w:rsid w:val="00096F1F"/>
    <w:rsid w:val="000A18F5"/>
    <w:rsid w:val="000B15C7"/>
    <w:rsid w:val="000B52A7"/>
    <w:rsid w:val="000B7DD0"/>
    <w:rsid w:val="000C4D82"/>
    <w:rsid w:val="000D43E0"/>
    <w:rsid w:val="000D4E25"/>
    <w:rsid w:val="001062F2"/>
    <w:rsid w:val="0011053B"/>
    <w:rsid w:val="0011399C"/>
    <w:rsid w:val="00113BC9"/>
    <w:rsid w:val="00117A5E"/>
    <w:rsid w:val="00126312"/>
    <w:rsid w:val="00127067"/>
    <w:rsid w:val="00140F30"/>
    <w:rsid w:val="00140FD3"/>
    <w:rsid w:val="00143270"/>
    <w:rsid w:val="001661C3"/>
    <w:rsid w:val="00167F80"/>
    <w:rsid w:val="00172D7C"/>
    <w:rsid w:val="0017544D"/>
    <w:rsid w:val="00182BE2"/>
    <w:rsid w:val="001861C4"/>
    <w:rsid w:val="00191D34"/>
    <w:rsid w:val="001A1E80"/>
    <w:rsid w:val="001A365B"/>
    <w:rsid w:val="001A7DFA"/>
    <w:rsid w:val="001B1ABA"/>
    <w:rsid w:val="001B4EBD"/>
    <w:rsid w:val="001B7097"/>
    <w:rsid w:val="001C3EB6"/>
    <w:rsid w:val="001C7971"/>
    <w:rsid w:val="001D6117"/>
    <w:rsid w:val="001D782E"/>
    <w:rsid w:val="001E17D3"/>
    <w:rsid w:val="001F0473"/>
    <w:rsid w:val="001F3EF9"/>
    <w:rsid w:val="001F6961"/>
    <w:rsid w:val="0020564A"/>
    <w:rsid w:val="002079A2"/>
    <w:rsid w:val="00230375"/>
    <w:rsid w:val="00242864"/>
    <w:rsid w:val="00253239"/>
    <w:rsid w:val="0025634D"/>
    <w:rsid w:val="00256EEE"/>
    <w:rsid w:val="00257B2B"/>
    <w:rsid w:val="002604BB"/>
    <w:rsid w:val="00260AE2"/>
    <w:rsid w:val="00264618"/>
    <w:rsid w:val="002667DF"/>
    <w:rsid w:val="00285822"/>
    <w:rsid w:val="00287932"/>
    <w:rsid w:val="00293FCF"/>
    <w:rsid w:val="002946D9"/>
    <w:rsid w:val="002966B5"/>
    <w:rsid w:val="002C25E6"/>
    <w:rsid w:val="002C408F"/>
    <w:rsid w:val="002D2083"/>
    <w:rsid w:val="002D2329"/>
    <w:rsid w:val="002E1254"/>
    <w:rsid w:val="002E3067"/>
    <w:rsid w:val="002E34C3"/>
    <w:rsid w:val="002F5D59"/>
    <w:rsid w:val="00302EFB"/>
    <w:rsid w:val="003075A6"/>
    <w:rsid w:val="003078B7"/>
    <w:rsid w:val="00310A67"/>
    <w:rsid w:val="00313B29"/>
    <w:rsid w:val="00313B89"/>
    <w:rsid w:val="00316A7C"/>
    <w:rsid w:val="00322BF2"/>
    <w:rsid w:val="003236ED"/>
    <w:rsid w:val="00332162"/>
    <w:rsid w:val="003414BF"/>
    <w:rsid w:val="003501A9"/>
    <w:rsid w:val="0035240A"/>
    <w:rsid w:val="00374128"/>
    <w:rsid w:val="003769D5"/>
    <w:rsid w:val="00380168"/>
    <w:rsid w:val="003A13CC"/>
    <w:rsid w:val="003B0273"/>
    <w:rsid w:val="003B6E3F"/>
    <w:rsid w:val="003C2179"/>
    <w:rsid w:val="003D1DDC"/>
    <w:rsid w:val="003D5E21"/>
    <w:rsid w:val="003E70DB"/>
    <w:rsid w:val="003F1DF5"/>
    <w:rsid w:val="003F7AC3"/>
    <w:rsid w:val="00401782"/>
    <w:rsid w:val="004164CE"/>
    <w:rsid w:val="00421E37"/>
    <w:rsid w:val="0042297E"/>
    <w:rsid w:val="00424DDF"/>
    <w:rsid w:val="00431DCA"/>
    <w:rsid w:val="004334DE"/>
    <w:rsid w:val="0043372E"/>
    <w:rsid w:val="0045098E"/>
    <w:rsid w:val="0047464B"/>
    <w:rsid w:val="00475C0A"/>
    <w:rsid w:val="00480733"/>
    <w:rsid w:val="00481EE7"/>
    <w:rsid w:val="00482C8E"/>
    <w:rsid w:val="00494C0B"/>
    <w:rsid w:val="00494FF8"/>
    <w:rsid w:val="004A017C"/>
    <w:rsid w:val="004A0476"/>
    <w:rsid w:val="004A2C60"/>
    <w:rsid w:val="004A4FEC"/>
    <w:rsid w:val="004A6E4C"/>
    <w:rsid w:val="004B1276"/>
    <w:rsid w:val="004C5E87"/>
    <w:rsid w:val="004C62CC"/>
    <w:rsid w:val="004F05CD"/>
    <w:rsid w:val="004F680A"/>
    <w:rsid w:val="005031D8"/>
    <w:rsid w:val="00520368"/>
    <w:rsid w:val="00523A9B"/>
    <w:rsid w:val="00532045"/>
    <w:rsid w:val="00550980"/>
    <w:rsid w:val="00553A55"/>
    <w:rsid w:val="005577F1"/>
    <w:rsid w:val="00574222"/>
    <w:rsid w:val="005749BD"/>
    <w:rsid w:val="00575B46"/>
    <w:rsid w:val="00590A3F"/>
    <w:rsid w:val="005A4BE4"/>
    <w:rsid w:val="005A6B3B"/>
    <w:rsid w:val="005B3EF5"/>
    <w:rsid w:val="005B5C20"/>
    <w:rsid w:val="005C0BAC"/>
    <w:rsid w:val="005C4AC0"/>
    <w:rsid w:val="005D4049"/>
    <w:rsid w:val="005D5675"/>
    <w:rsid w:val="005E771C"/>
    <w:rsid w:val="005F5FAC"/>
    <w:rsid w:val="00616BD1"/>
    <w:rsid w:val="00621DD2"/>
    <w:rsid w:val="006263D0"/>
    <w:rsid w:val="00642A94"/>
    <w:rsid w:val="00643D26"/>
    <w:rsid w:val="006455FE"/>
    <w:rsid w:val="006463F1"/>
    <w:rsid w:val="00655F37"/>
    <w:rsid w:val="00656F40"/>
    <w:rsid w:val="0067003A"/>
    <w:rsid w:val="00680A4A"/>
    <w:rsid w:val="0069024A"/>
    <w:rsid w:val="00690A8E"/>
    <w:rsid w:val="00696506"/>
    <w:rsid w:val="006A4FEE"/>
    <w:rsid w:val="006B5978"/>
    <w:rsid w:val="006B5B07"/>
    <w:rsid w:val="006B7998"/>
    <w:rsid w:val="006D2DC7"/>
    <w:rsid w:val="006E0322"/>
    <w:rsid w:val="006F7317"/>
    <w:rsid w:val="007046BD"/>
    <w:rsid w:val="007207D2"/>
    <w:rsid w:val="007371B1"/>
    <w:rsid w:val="007438CC"/>
    <w:rsid w:val="00747F97"/>
    <w:rsid w:val="0075139C"/>
    <w:rsid w:val="00751C36"/>
    <w:rsid w:val="007531E2"/>
    <w:rsid w:val="00764C09"/>
    <w:rsid w:val="0078118F"/>
    <w:rsid w:val="00795351"/>
    <w:rsid w:val="00796326"/>
    <w:rsid w:val="007971BC"/>
    <w:rsid w:val="007971FD"/>
    <w:rsid w:val="007B1F22"/>
    <w:rsid w:val="007C506D"/>
    <w:rsid w:val="007E1408"/>
    <w:rsid w:val="007F52E6"/>
    <w:rsid w:val="00802DD5"/>
    <w:rsid w:val="008036A9"/>
    <w:rsid w:val="0081014A"/>
    <w:rsid w:val="00810FDC"/>
    <w:rsid w:val="0081765A"/>
    <w:rsid w:val="00832207"/>
    <w:rsid w:val="00832C88"/>
    <w:rsid w:val="00833976"/>
    <w:rsid w:val="0084070C"/>
    <w:rsid w:val="0084247B"/>
    <w:rsid w:val="00842EC7"/>
    <w:rsid w:val="00852E70"/>
    <w:rsid w:val="00854040"/>
    <w:rsid w:val="008615FB"/>
    <w:rsid w:val="00861911"/>
    <w:rsid w:val="00877BD9"/>
    <w:rsid w:val="00886F79"/>
    <w:rsid w:val="00887332"/>
    <w:rsid w:val="00891E23"/>
    <w:rsid w:val="008A2C0E"/>
    <w:rsid w:val="008A61D5"/>
    <w:rsid w:val="008B04CB"/>
    <w:rsid w:val="008C126A"/>
    <w:rsid w:val="008C4539"/>
    <w:rsid w:val="008C53C9"/>
    <w:rsid w:val="008D7954"/>
    <w:rsid w:val="008E20A6"/>
    <w:rsid w:val="008E2B8B"/>
    <w:rsid w:val="008E311A"/>
    <w:rsid w:val="008F3B92"/>
    <w:rsid w:val="009024F2"/>
    <w:rsid w:val="00930292"/>
    <w:rsid w:val="009365AB"/>
    <w:rsid w:val="00957A97"/>
    <w:rsid w:val="00962BE8"/>
    <w:rsid w:val="009632E0"/>
    <w:rsid w:val="0096738C"/>
    <w:rsid w:val="00981B68"/>
    <w:rsid w:val="0098535A"/>
    <w:rsid w:val="009856CC"/>
    <w:rsid w:val="00993429"/>
    <w:rsid w:val="00993B7D"/>
    <w:rsid w:val="00995A23"/>
    <w:rsid w:val="00997293"/>
    <w:rsid w:val="009A6AC6"/>
    <w:rsid w:val="009C1BE5"/>
    <w:rsid w:val="009C209B"/>
    <w:rsid w:val="009C3C92"/>
    <w:rsid w:val="009C6068"/>
    <w:rsid w:val="009C7E9A"/>
    <w:rsid w:val="009D1007"/>
    <w:rsid w:val="009D74B3"/>
    <w:rsid w:val="009F6BBF"/>
    <w:rsid w:val="009F754B"/>
    <w:rsid w:val="00A049A4"/>
    <w:rsid w:val="00A1020E"/>
    <w:rsid w:val="00A10439"/>
    <w:rsid w:val="00A116D3"/>
    <w:rsid w:val="00A225D2"/>
    <w:rsid w:val="00A23B2F"/>
    <w:rsid w:val="00A26309"/>
    <w:rsid w:val="00A27E71"/>
    <w:rsid w:val="00A31D2E"/>
    <w:rsid w:val="00A31DF8"/>
    <w:rsid w:val="00A33C21"/>
    <w:rsid w:val="00A35511"/>
    <w:rsid w:val="00A37A85"/>
    <w:rsid w:val="00A417AC"/>
    <w:rsid w:val="00A50DED"/>
    <w:rsid w:val="00A61261"/>
    <w:rsid w:val="00A72AB0"/>
    <w:rsid w:val="00A81C35"/>
    <w:rsid w:val="00A82B78"/>
    <w:rsid w:val="00A840FF"/>
    <w:rsid w:val="00A92DD5"/>
    <w:rsid w:val="00AB239D"/>
    <w:rsid w:val="00AB55DF"/>
    <w:rsid w:val="00AB6B4B"/>
    <w:rsid w:val="00AC3EEE"/>
    <w:rsid w:val="00AC41A1"/>
    <w:rsid w:val="00AD1D26"/>
    <w:rsid w:val="00AD2EAA"/>
    <w:rsid w:val="00AD4907"/>
    <w:rsid w:val="00AE3C3C"/>
    <w:rsid w:val="00B00CD5"/>
    <w:rsid w:val="00B00E59"/>
    <w:rsid w:val="00B028F9"/>
    <w:rsid w:val="00B02F3A"/>
    <w:rsid w:val="00B063C9"/>
    <w:rsid w:val="00B133C6"/>
    <w:rsid w:val="00B2487F"/>
    <w:rsid w:val="00B30382"/>
    <w:rsid w:val="00B43119"/>
    <w:rsid w:val="00B4336E"/>
    <w:rsid w:val="00B44760"/>
    <w:rsid w:val="00B500DD"/>
    <w:rsid w:val="00B55A61"/>
    <w:rsid w:val="00B56814"/>
    <w:rsid w:val="00B623CB"/>
    <w:rsid w:val="00B64BA6"/>
    <w:rsid w:val="00B82295"/>
    <w:rsid w:val="00B82871"/>
    <w:rsid w:val="00B86CF2"/>
    <w:rsid w:val="00B8702A"/>
    <w:rsid w:val="00B93217"/>
    <w:rsid w:val="00B93DB8"/>
    <w:rsid w:val="00B95255"/>
    <w:rsid w:val="00BA1FE8"/>
    <w:rsid w:val="00BA50E3"/>
    <w:rsid w:val="00BB5D14"/>
    <w:rsid w:val="00BB5EAE"/>
    <w:rsid w:val="00BE34F3"/>
    <w:rsid w:val="00BF0E67"/>
    <w:rsid w:val="00BF3DF8"/>
    <w:rsid w:val="00BF7D49"/>
    <w:rsid w:val="00C01917"/>
    <w:rsid w:val="00C05FB6"/>
    <w:rsid w:val="00C14A3A"/>
    <w:rsid w:val="00C17983"/>
    <w:rsid w:val="00C249B1"/>
    <w:rsid w:val="00C30C9E"/>
    <w:rsid w:val="00C317DB"/>
    <w:rsid w:val="00C32570"/>
    <w:rsid w:val="00C3721F"/>
    <w:rsid w:val="00C4028D"/>
    <w:rsid w:val="00C52905"/>
    <w:rsid w:val="00C56ED0"/>
    <w:rsid w:val="00C57540"/>
    <w:rsid w:val="00C64FB9"/>
    <w:rsid w:val="00C80834"/>
    <w:rsid w:val="00C81520"/>
    <w:rsid w:val="00C854D5"/>
    <w:rsid w:val="00C92239"/>
    <w:rsid w:val="00C93572"/>
    <w:rsid w:val="00CC1368"/>
    <w:rsid w:val="00CC3196"/>
    <w:rsid w:val="00CC45E4"/>
    <w:rsid w:val="00CD01CC"/>
    <w:rsid w:val="00CD4B7A"/>
    <w:rsid w:val="00CE4FA2"/>
    <w:rsid w:val="00CE6A14"/>
    <w:rsid w:val="00CF035D"/>
    <w:rsid w:val="00CF7042"/>
    <w:rsid w:val="00D0161E"/>
    <w:rsid w:val="00D023F0"/>
    <w:rsid w:val="00D146D5"/>
    <w:rsid w:val="00D259AF"/>
    <w:rsid w:val="00D54129"/>
    <w:rsid w:val="00D6319E"/>
    <w:rsid w:val="00D65EC4"/>
    <w:rsid w:val="00D7419F"/>
    <w:rsid w:val="00D83052"/>
    <w:rsid w:val="00D90C42"/>
    <w:rsid w:val="00D9340B"/>
    <w:rsid w:val="00D94286"/>
    <w:rsid w:val="00D94A21"/>
    <w:rsid w:val="00D96A3E"/>
    <w:rsid w:val="00DA01F3"/>
    <w:rsid w:val="00DA0A54"/>
    <w:rsid w:val="00DA1EA0"/>
    <w:rsid w:val="00DC1CFD"/>
    <w:rsid w:val="00DD0C41"/>
    <w:rsid w:val="00DD0EE7"/>
    <w:rsid w:val="00DD756C"/>
    <w:rsid w:val="00DE190A"/>
    <w:rsid w:val="00DF2DCB"/>
    <w:rsid w:val="00DF4EA1"/>
    <w:rsid w:val="00DF6365"/>
    <w:rsid w:val="00E07E46"/>
    <w:rsid w:val="00E159E8"/>
    <w:rsid w:val="00E225AE"/>
    <w:rsid w:val="00E22EFD"/>
    <w:rsid w:val="00E30A77"/>
    <w:rsid w:val="00E31A2F"/>
    <w:rsid w:val="00E37BCE"/>
    <w:rsid w:val="00E44833"/>
    <w:rsid w:val="00E451D6"/>
    <w:rsid w:val="00E56618"/>
    <w:rsid w:val="00E56A24"/>
    <w:rsid w:val="00E75100"/>
    <w:rsid w:val="00E75695"/>
    <w:rsid w:val="00E776B1"/>
    <w:rsid w:val="00E81C4F"/>
    <w:rsid w:val="00E841FD"/>
    <w:rsid w:val="00EA0170"/>
    <w:rsid w:val="00EA3A6C"/>
    <w:rsid w:val="00EB24DF"/>
    <w:rsid w:val="00EB65AE"/>
    <w:rsid w:val="00EB70D1"/>
    <w:rsid w:val="00EC2853"/>
    <w:rsid w:val="00EC768E"/>
    <w:rsid w:val="00ED3DE7"/>
    <w:rsid w:val="00EE1D35"/>
    <w:rsid w:val="00EE6254"/>
    <w:rsid w:val="00EF3146"/>
    <w:rsid w:val="00EF348F"/>
    <w:rsid w:val="00EF4609"/>
    <w:rsid w:val="00EF4865"/>
    <w:rsid w:val="00F02ADF"/>
    <w:rsid w:val="00F11C45"/>
    <w:rsid w:val="00F13844"/>
    <w:rsid w:val="00F20D7A"/>
    <w:rsid w:val="00F26CA2"/>
    <w:rsid w:val="00F31469"/>
    <w:rsid w:val="00F333CA"/>
    <w:rsid w:val="00F35075"/>
    <w:rsid w:val="00F35BD3"/>
    <w:rsid w:val="00F35E71"/>
    <w:rsid w:val="00F5271D"/>
    <w:rsid w:val="00F54116"/>
    <w:rsid w:val="00F64F7D"/>
    <w:rsid w:val="00F70298"/>
    <w:rsid w:val="00F8717E"/>
    <w:rsid w:val="00F96068"/>
    <w:rsid w:val="00F971E4"/>
    <w:rsid w:val="00FA5533"/>
    <w:rsid w:val="00FB50B0"/>
    <w:rsid w:val="00FC01C7"/>
    <w:rsid w:val="00FC133D"/>
    <w:rsid w:val="00FC26E9"/>
    <w:rsid w:val="00FD3961"/>
    <w:rsid w:val="00FE2478"/>
    <w:rsid w:val="00FE4F6E"/>
    <w:rsid w:val="00FF2A44"/>
    <w:rsid w:val="1F128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0210C4"/>
  <w15:chartTrackingRefBased/>
  <w15:docId w15:val="{115B88C7-3A51-4AFA-AD8B-45DBC19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D"/>
  </w:style>
  <w:style w:type="paragraph" w:styleId="Footer">
    <w:name w:val="footer"/>
    <w:basedOn w:val="Normal"/>
    <w:link w:val="Foot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D"/>
  </w:style>
  <w:style w:type="paragraph" w:styleId="NormalWeb">
    <w:name w:val="Normal (Web)"/>
    <w:basedOn w:val="Normal"/>
    <w:uiPriority w:val="99"/>
    <w:semiHidden/>
    <w:unhideWhenUsed/>
    <w:rsid w:val="001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961"/>
    <w:pPr>
      <w:ind w:left="720"/>
      <w:contextualSpacing/>
    </w:pPr>
  </w:style>
  <w:style w:type="table" w:styleId="TableGrid">
    <w:name w:val="Table Grid"/>
    <w:basedOn w:val="TableNormal"/>
    <w:uiPriority w:val="39"/>
    <w:rsid w:val="00E7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0C4D8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6D2DC7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62B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0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1AAD2B1E4F4D9904461767FC1B62" ma:contentTypeVersion="21" ma:contentTypeDescription="Create a new document." ma:contentTypeScope="" ma:versionID="7e67e948658f9e16a3433131b7eb4b3e">
  <xsd:schema xmlns:xsd="http://www.w3.org/2001/XMLSchema" xmlns:xs="http://www.w3.org/2001/XMLSchema" xmlns:p="http://schemas.microsoft.com/office/2006/metadata/properties" xmlns:ns2="11666fb3-dbba-4e5f-b3a1-49771451b546" xmlns:ns3="f72d2d0e-d2a5-489f-808c-5a1f5c74a925" targetNamespace="http://schemas.microsoft.com/office/2006/metadata/properties" ma:root="true" ma:fieldsID="8315b347f8178b59976fdd82648e6e05" ns2:_="" ns3:_="">
    <xsd:import namespace="11666fb3-dbba-4e5f-b3a1-49771451b546"/>
    <xsd:import namespace="f72d2d0e-d2a5-489f-808c-5a1f5c74a925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6fb3-dbba-4e5f-b3a1-49771451b54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f0681c9-c8a4-45b2-b56a-afff7ab52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2d0e-d2a5-489f-808c-5a1f5c74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31db12d-b476-4c6e-ad34-4ce179167eb7}" ma:internalName="TaxCatchAll" ma:showField="CatchAllData" ma:web="f72d2d0e-d2a5-489f-808c-5a1f5c74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1666fb3-dbba-4e5f-b3a1-49771451b546" xsi:nil="true"/>
    <UniqueSourceRef xmlns="11666fb3-dbba-4e5f-b3a1-49771451b546" xsi:nil="true"/>
    <CloudMigratorOriginId xmlns="11666fb3-dbba-4e5f-b3a1-49771451b546" xsi:nil="true"/>
    <FileHash xmlns="11666fb3-dbba-4e5f-b3a1-49771451b546" xsi:nil="true"/>
    <Number xmlns="11666fb3-dbba-4e5f-b3a1-49771451b546" xsi:nil="true"/>
    <TaxCatchAll xmlns="f72d2d0e-d2a5-489f-808c-5a1f5c74a925" xsi:nil="true"/>
    <lcf76f155ced4ddcb4097134ff3c332f xmlns="11666fb3-dbba-4e5f-b3a1-49771451b5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D9DA2-DD43-45CE-9EB3-A7C643F7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66fb3-dbba-4e5f-b3a1-49771451b546"/>
    <ds:schemaRef ds:uri="f72d2d0e-d2a5-489f-808c-5a1f5c74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4F387-3798-4533-96BF-08C465ED2C71}">
  <ds:schemaRefs>
    <ds:schemaRef ds:uri="f72d2d0e-d2a5-489f-808c-5a1f5c74a92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1666fb3-dbba-4e5f-b3a1-49771451b54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7A6E05-3EDB-4FC6-859A-C3A0C6695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DC69C17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Z.PIKE</dc:creator>
  <cp:keywords/>
  <dc:description/>
  <cp:lastModifiedBy>Mrs Z.PIKE</cp:lastModifiedBy>
  <cp:revision>2</cp:revision>
  <dcterms:created xsi:type="dcterms:W3CDTF">2024-05-01T08:31:00Z</dcterms:created>
  <dcterms:modified xsi:type="dcterms:W3CDTF">2024-05-01T08:31:00Z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0x01010060C81AAD2B1E4F4D9904461767FC1B62</vt:lpwstr>
  </property>
  <property fmtid="{D5CDD505-2E9C-101B-9397-08002B2CF9AE}" pid="3" name="MediaServiceImageTags">
    <vt:lpwstr/>
  </property>
</Properties>
</file>